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FA" w:rsidRDefault="007E38FA" w:rsidP="0059159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6" o:title=""/>
          </v:shape>
        </w:pict>
      </w:r>
    </w:p>
    <w:p w:rsidR="007E38FA" w:rsidRDefault="007E38FA" w:rsidP="0059159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E38FA" w:rsidRPr="001E7E3C" w:rsidRDefault="007E38FA" w:rsidP="00591590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E38FA" w:rsidRDefault="007E38FA" w:rsidP="00591590"/>
    <w:p w:rsidR="007E38FA" w:rsidRDefault="007E38FA" w:rsidP="00591590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7E38FA" w:rsidRDefault="007E38FA" w:rsidP="00591590">
      <w:pPr>
        <w:rPr>
          <w:b/>
          <w:sz w:val="44"/>
          <w:szCs w:val="44"/>
        </w:rPr>
      </w:pPr>
    </w:p>
    <w:p w:rsidR="007E38FA" w:rsidRDefault="007E38FA" w:rsidP="00591590">
      <w:pPr>
        <w:rPr>
          <w:b/>
          <w:sz w:val="28"/>
          <w:szCs w:val="28"/>
        </w:rPr>
      </w:pPr>
    </w:p>
    <w:p w:rsidR="007E38FA" w:rsidRPr="00462F5F" w:rsidRDefault="007E38FA" w:rsidP="00591590">
      <w:pPr>
        <w:rPr>
          <w:sz w:val="28"/>
          <w:szCs w:val="28"/>
        </w:rPr>
      </w:pPr>
      <w:r w:rsidRPr="00462F5F">
        <w:rPr>
          <w:sz w:val="28"/>
          <w:szCs w:val="28"/>
        </w:rPr>
        <w:t xml:space="preserve">      25.02.2021        124</w:t>
      </w:r>
    </w:p>
    <w:p w:rsidR="007E38FA" w:rsidRPr="00FD02AE" w:rsidRDefault="007E38FA" w:rsidP="00591590">
      <w:r>
        <w:t>от _____________</w:t>
      </w:r>
      <w:r w:rsidRPr="00FD02AE">
        <w:t>№_____</w:t>
      </w:r>
    </w:p>
    <w:p w:rsidR="007E38FA" w:rsidRDefault="007E38FA" w:rsidP="00591590">
      <w:pPr>
        <w:rPr>
          <w:sz w:val="30"/>
          <w:szCs w:val="30"/>
        </w:rPr>
      </w:pPr>
    </w:p>
    <w:p w:rsidR="007E38FA" w:rsidRPr="000E356F" w:rsidRDefault="007E38FA">
      <w:pPr>
        <w:rPr>
          <w:color w:val="FF0000"/>
        </w:rPr>
      </w:pPr>
    </w:p>
    <w:p w:rsidR="007E38FA" w:rsidRDefault="007E38FA" w:rsidP="00591590">
      <w:pPr>
        <w:rPr>
          <w:sz w:val="28"/>
          <w:szCs w:val="28"/>
        </w:rPr>
      </w:pPr>
      <w:r>
        <w:rPr>
          <w:sz w:val="28"/>
          <w:szCs w:val="28"/>
        </w:rPr>
        <w:t>О ходе выполнения муниципальной программы</w:t>
      </w:r>
    </w:p>
    <w:p w:rsidR="007E38FA" w:rsidRDefault="007E38FA" w:rsidP="00591590">
      <w:pPr>
        <w:rPr>
          <w:sz w:val="28"/>
          <w:szCs w:val="28"/>
        </w:rPr>
      </w:pPr>
      <w:r>
        <w:rPr>
          <w:sz w:val="28"/>
          <w:szCs w:val="28"/>
        </w:rPr>
        <w:t xml:space="preserve">«Обеспечение общественного порядка и </w:t>
      </w:r>
    </w:p>
    <w:p w:rsidR="007E38FA" w:rsidRDefault="007E38FA" w:rsidP="00591590">
      <w:pPr>
        <w:rPr>
          <w:sz w:val="28"/>
          <w:szCs w:val="28"/>
        </w:rPr>
      </w:pPr>
      <w:r>
        <w:rPr>
          <w:sz w:val="28"/>
          <w:szCs w:val="28"/>
        </w:rPr>
        <w:t>противодействие преступности в Копейском</w:t>
      </w:r>
    </w:p>
    <w:p w:rsidR="007E38FA" w:rsidRDefault="007E38FA" w:rsidP="00591590">
      <w:pPr>
        <w:rPr>
          <w:sz w:val="28"/>
          <w:szCs w:val="28"/>
        </w:rPr>
      </w:pPr>
      <w:r>
        <w:rPr>
          <w:sz w:val="28"/>
          <w:szCs w:val="28"/>
        </w:rPr>
        <w:t>городском округе» в 2020 году</w:t>
      </w:r>
    </w:p>
    <w:p w:rsidR="007E38FA" w:rsidRDefault="007E38FA" w:rsidP="00591590">
      <w:pPr>
        <w:rPr>
          <w:sz w:val="28"/>
          <w:szCs w:val="28"/>
        </w:rPr>
      </w:pPr>
    </w:p>
    <w:p w:rsidR="007E38FA" w:rsidRDefault="007E38FA" w:rsidP="00591590">
      <w:pPr>
        <w:rPr>
          <w:sz w:val="28"/>
          <w:szCs w:val="28"/>
        </w:rPr>
      </w:pPr>
    </w:p>
    <w:p w:rsidR="007E38FA" w:rsidRDefault="007E38FA" w:rsidP="00591590">
      <w:pPr>
        <w:rPr>
          <w:sz w:val="28"/>
          <w:szCs w:val="28"/>
        </w:rPr>
      </w:pPr>
    </w:p>
    <w:p w:rsidR="007E38FA" w:rsidRDefault="007E38FA" w:rsidP="00591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о ходе выполнения муниципальной программы «Обеспечение общественного порядка и противодействие преступности вКопейском городском округе» за 2020 год Собрание депутатов Копейского городского округа Челябинской области </w:t>
      </w:r>
    </w:p>
    <w:p w:rsidR="007E38FA" w:rsidRDefault="007E38FA" w:rsidP="005915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E38FA" w:rsidRDefault="007E38FA" w:rsidP="00591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ходе выполнения муниципальной программы «Обеспечение общественного порядка и противодействие преступности в Копейском городском округе» за 2020 год принять к сведению (прилагается).</w:t>
      </w:r>
    </w:p>
    <w:p w:rsidR="007E38FA" w:rsidRDefault="007E38FA" w:rsidP="00591590">
      <w:pPr>
        <w:ind w:firstLine="709"/>
        <w:jc w:val="both"/>
        <w:rPr>
          <w:sz w:val="28"/>
          <w:szCs w:val="28"/>
        </w:rPr>
      </w:pPr>
    </w:p>
    <w:p w:rsidR="007E38FA" w:rsidRDefault="007E38FA" w:rsidP="00591590">
      <w:pPr>
        <w:ind w:firstLine="709"/>
        <w:jc w:val="both"/>
        <w:rPr>
          <w:sz w:val="28"/>
          <w:szCs w:val="28"/>
        </w:rPr>
      </w:pPr>
    </w:p>
    <w:p w:rsidR="007E38FA" w:rsidRDefault="007E38FA" w:rsidP="00591590">
      <w:pPr>
        <w:ind w:firstLine="709"/>
        <w:jc w:val="both"/>
        <w:rPr>
          <w:sz w:val="28"/>
          <w:szCs w:val="28"/>
        </w:rPr>
      </w:pPr>
    </w:p>
    <w:p w:rsidR="007E38FA" w:rsidRDefault="007E38FA" w:rsidP="005915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E38FA" w:rsidRDefault="007E38FA" w:rsidP="00591590">
      <w:pPr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7E38FA" w:rsidRDefault="007E38FA" w:rsidP="00591590">
      <w:pPr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                                                                              Е.К. Гиске</w:t>
      </w:r>
    </w:p>
    <w:p w:rsidR="007E38FA" w:rsidRPr="000E356F" w:rsidRDefault="007E38FA">
      <w:pPr>
        <w:rPr>
          <w:color w:val="FF0000"/>
        </w:rPr>
      </w:pPr>
    </w:p>
    <w:sectPr w:rsidR="007E38FA" w:rsidRPr="000E356F" w:rsidSect="00067A21">
      <w:headerReference w:type="even" r:id="rId7"/>
      <w:headerReference w:type="default" r:id="rId8"/>
      <w:pgSz w:w="11906" w:h="16838"/>
      <w:pgMar w:top="567" w:right="567" w:bottom="1134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FA" w:rsidRDefault="007E38FA">
      <w:r>
        <w:separator/>
      </w:r>
    </w:p>
  </w:endnote>
  <w:endnote w:type="continuationSeparator" w:id="0">
    <w:p w:rsidR="007E38FA" w:rsidRDefault="007E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FA" w:rsidRDefault="007E38FA">
      <w:r>
        <w:separator/>
      </w:r>
    </w:p>
  </w:footnote>
  <w:footnote w:type="continuationSeparator" w:id="0">
    <w:p w:rsidR="007E38FA" w:rsidRDefault="007E3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FA" w:rsidRDefault="007E38FA" w:rsidP="00B331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8FA" w:rsidRDefault="007E38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FA" w:rsidRDefault="007E38FA" w:rsidP="00B331F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7E38FA" w:rsidRDefault="007E38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B43"/>
    <w:rsid w:val="00002D99"/>
    <w:rsid w:val="00016D50"/>
    <w:rsid w:val="00043E58"/>
    <w:rsid w:val="000474AA"/>
    <w:rsid w:val="00067A21"/>
    <w:rsid w:val="000B284D"/>
    <w:rsid w:val="000C00B2"/>
    <w:rsid w:val="000C43DF"/>
    <w:rsid w:val="000E00F1"/>
    <w:rsid w:val="000E24DC"/>
    <w:rsid w:val="000E356F"/>
    <w:rsid w:val="000E681D"/>
    <w:rsid w:val="000F775B"/>
    <w:rsid w:val="0010336D"/>
    <w:rsid w:val="001037D6"/>
    <w:rsid w:val="001051D9"/>
    <w:rsid w:val="001326DF"/>
    <w:rsid w:val="00135BFE"/>
    <w:rsid w:val="0015071A"/>
    <w:rsid w:val="00167A60"/>
    <w:rsid w:val="001766EE"/>
    <w:rsid w:val="001A45B1"/>
    <w:rsid w:val="001B1159"/>
    <w:rsid w:val="001C2294"/>
    <w:rsid w:val="001D01D5"/>
    <w:rsid w:val="001D0459"/>
    <w:rsid w:val="001D0EF8"/>
    <w:rsid w:val="001E7E3C"/>
    <w:rsid w:val="001F6F25"/>
    <w:rsid w:val="0021547E"/>
    <w:rsid w:val="002269CB"/>
    <w:rsid w:val="00251D05"/>
    <w:rsid w:val="0025622F"/>
    <w:rsid w:val="00257838"/>
    <w:rsid w:val="0026079B"/>
    <w:rsid w:val="00260838"/>
    <w:rsid w:val="0026420E"/>
    <w:rsid w:val="00272217"/>
    <w:rsid w:val="00280416"/>
    <w:rsid w:val="002835EE"/>
    <w:rsid w:val="002A0760"/>
    <w:rsid w:val="002A5EB4"/>
    <w:rsid w:val="002A7B43"/>
    <w:rsid w:val="002B2426"/>
    <w:rsid w:val="002B3F8B"/>
    <w:rsid w:val="002C1FC0"/>
    <w:rsid w:val="002D28B2"/>
    <w:rsid w:val="002D422D"/>
    <w:rsid w:val="002D4E9C"/>
    <w:rsid w:val="002F1553"/>
    <w:rsid w:val="00301D8D"/>
    <w:rsid w:val="0030286A"/>
    <w:rsid w:val="00304DB1"/>
    <w:rsid w:val="0032148E"/>
    <w:rsid w:val="00331A44"/>
    <w:rsid w:val="00334267"/>
    <w:rsid w:val="00343DCB"/>
    <w:rsid w:val="00345083"/>
    <w:rsid w:val="00374A9F"/>
    <w:rsid w:val="003A4D95"/>
    <w:rsid w:val="003C4627"/>
    <w:rsid w:val="003E7A7B"/>
    <w:rsid w:val="00403B5C"/>
    <w:rsid w:val="00437070"/>
    <w:rsid w:val="00437C35"/>
    <w:rsid w:val="00456F60"/>
    <w:rsid w:val="00462F5F"/>
    <w:rsid w:val="00471507"/>
    <w:rsid w:val="0049387D"/>
    <w:rsid w:val="004974A4"/>
    <w:rsid w:val="004A5EC2"/>
    <w:rsid w:val="004A7225"/>
    <w:rsid w:val="004C4D22"/>
    <w:rsid w:val="004C6801"/>
    <w:rsid w:val="004C7330"/>
    <w:rsid w:val="004E318C"/>
    <w:rsid w:val="004E3263"/>
    <w:rsid w:val="004F5676"/>
    <w:rsid w:val="004F6F01"/>
    <w:rsid w:val="00503149"/>
    <w:rsid w:val="0052125F"/>
    <w:rsid w:val="00526EFA"/>
    <w:rsid w:val="005353A4"/>
    <w:rsid w:val="0054056A"/>
    <w:rsid w:val="0054750F"/>
    <w:rsid w:val="00570497"/>
    <w:rsid w:val="00573B64"/>
    <w:rsid w:val="00583CFB"/>
    <w:rsid w:val="00591590"/>
    <w:rsid w:val="00597768"/>
    <w:rsid w:val="005A167B"/>
    <w:rsid w:val="005A4011"/>
    <w:rsid w:val="005A60DB"/>
    <w:rsid w:val="005A6D8F"/>
    <w:rsid w:val="005B7CA4"/>
    <w:rsid w:val="00611D7F"/>
    <w:rsid w:val="006312CF"/>
    <w:rsid w:val="00640C04"/>
    <w:rsid w:val="00641F65"/>
    <w:rsid w:val="00681E6D"/>
    <w:rsid w:val="00697275"/>
    <w:rsid w:val="006B67C1"/>
    <w:rsid w:val="006C2F79"/>
    <w:rsid w:val="006D2566"/>
    <w:rsid w:val="006E3900"/>
    <w:rsid w:val="00710AAB"/>
    <w:rsid w:val="007131EE"/>
    <w:rsid w:val="0071376B"/>
    <w:rsid w:val="007324EC"/>
    <w:rsid w:val="0073702A"/>
    <w:rsid w:val="00762AF8"/>
    <w:rsid w:val="00764C36"/>
    <w:rsid w:val="0077580F"/>
    <w:rsid w:val="007764C2"/>
    <w:rsid w:val="007824CD"/>
    <w:rsid w:val="00791370"/>
    <w:rsid w:val="00791C2D"/>
    <w:rsid w:val="00795B45"/>
    <w:rsid w:val="007B3562"/>
    <w:rsid w:val="007B7FA0"/>
    <w:rsid w:val="007C1531"/>
    <w:rsid w:val="007C7110"/>
    <w:rsid w:val="007D1BE2"/>
    <w:rsid w:val="007E38FA"/>
    <w:rsid w:val="0081161E"/>
    <w:rsid w:val="0082670F"/>
    <w:rsid w:val="0084333B"/>
    <w:rsid w:val="00843E7B"/>
    <w:rsid w:val="008567F5"/>
    <w:rsid w:val="00862B98"/>
    <w:rsid w:val="00876568"/>
    <w:rsid w:val="00894288"/>
    <w:rsid w:val="00895309"/>
    <w:rsid w:val="00896D44"/>
    <w:rsid w:val="008A2863"/>
    <w:rsid w:val="008B149D"/>
    <w:rsid w:val="008B2D3C"/>
    <w:rsid w:val="008B3417"/>
    <w:rsid w:val="008C126F"/>
    <w:rsid w:val="008C7601"/>
    <w:rsid w:val="008D4982"/>
    <w:rsid w:val="008E0BDB"/>
    <w:rsid w:val="008E59DE"/>
    <w:rsid w:val="00903741"/>
    <w:rsid w:val="00916C13"/>
    <w:rsid w:val="009206A8"/>
    <w:rsid w:val="009374F6"/>
    <w:rsid w:val="00941E84"/>
    <w:rsid w:val="00944F94"/>
    <w:rsid w:val="00970AC9"/>
    <w:rsid w:val="00973F04"/>
    <w:rsid w:val="00995042"/>
    <w:rsid w:val="009C3A24"/>
    <w:rsid w:val="009D2D37"/>
    <w:rsid w:val="009E55D2"/>
    <w:rsid w:val="00A11DCE"/>
    <w:rsid w:val="00A1721F"/>
    <w:rsid w:val="00A332C9"/>
    <w:rsid w:val="00A34863"/>
    <w:rsid w:val="00A36306"/>
    <w:rsid w:val="00A41FCD"/>
    <w:rsid w:val="00A44DBB"/>
    <w:rsid w:val="00A52EF8"/>
    <w:rsid w:val="00A655F1"/>
    <w:rsid w:val="00A676BC"/>
    <w:rsid w:val="00A843B9"/>
    <w:rsid w:val="00A85640"/>
    <w:rsid w:val="00AB0024"/>
    <w:rsid w:val="00AC30D2"/>
    <w:rsid w:val="00AE3A1C"/>
    <w:rsid w:val="00AF3826"/>
    <w:rsid w:val="00B01F7D"/>
    <w:rsid w:val="00B14AC8"/>
    <w:rsid w:val="00B2622A"/>
    <w:rsid w:val="00B331FC"/>
    <w:rsid w:val="00B6324E"/>
    <w:rsid w:val="00B74A20"/>
    <w:rsid w:val="00B87E07"/>
    <w:rsid w:val="00B924C1"/>
    <w:rsid w:val="00BA2CD7"/>
    <w:rsid w:val="00BA6354"/>
    <w:rsid w:val="00BB4C74"/>
    <w:rsid w:val="00BD4FD3"/>
    <w:rsid w:val="00BD543F"/>
    <w:rsid w:val="00BD6D32"/>
    <w:rsid w:val="00C01FED"/>
    <w:rsid w:val="00C03F70"/>
    <w:rsid w:val="00C0626D"/>
    <w:rsid w:val="00C068AE"/>
    <w:rsid w:val="00C12FD7"/>
    <w:rsid w:val="00C13A64"/>
    <w:rsid w:val="00C13C68"/>
    <w:rsid w:val="00C13FE8"/>
    <w:rsid w:val="00C14084"/>
    <w:rsid w:val="00C201C3"/>
    <w:rsid w:val="00C24B39"/>
    <w:rsid w:val="00C364A8"/>
    <w:rsid w:val="00C37440"/>
    <w:rsid w:val="00C57D38"/>
    <w:rsid w:val="00C62265"/>
    <w:rsid w:val="00C63DD2"/>
    <w:rsid w:val="00C825C9"/>
    <w:rsid w:val="00C914F4"/>
    <w:rsid w:val="00CA26E7"/>
    <w:rsid w:val="00CA46FF"/>
    <w:rsid w:val="00CA6EED"/>
    <w:rsid w:val="00CB6258"/>
    <w:rsid w:val="00CD3792"/>
    <w:rsid w:val="00CE49C5"/>
    <w:rsid w:val="00CE709A"/>
    <w:rsid w:val="00CF28B9"/>
    <w:rsid w:val="00CF6DE3"/>
    <w:rsid w:val="00D049DD"/>
    <w:rsid w:val="00D07809"/>
    <w:rsid w:val="00D214B5"/>
    <w:rsid w:val="00D42EF3"/>
    <w:rsid w:val="00D46A5B"/>
    <w:rsid w:val="00D56F6C"/>
    <w:rsid w:val="00D65678"/>
    <w:rsid w:val="00D74547"/>
    <w:rsid w:val="00D80F70"/>
    <w:rsid w:val="00D816E7"/>
    <w:rsid w:val="00D927D7"/>
    <w:rsid w:val="00DA6572"/>
    <w:rsid w:val="00DD201C"/>
    <w:rsid w:val="00DD2956"/>
    <w:rsid w:val="00DD6F0A"/>
    <w:rsid w:val="00DD7E83"/>
    <w:rsid w:val="00DD7F69"/>
    <w:rsid w:val="00DE4490"/>
    <w:rsid w:val="00DF2F1C"/>
    <w:rsid w:val="00E0337D"/>
    <w:rsid w:val="00E20028"/>
    <w:rsid w:val="00E21FEF"/>
    <w:rsid w:val="00E247EB"/>
    <w:rsid w:val="00E35C27"/>
    <w:rsid w:val="00E4194B"/>
    <w:rsid w:val="00E43306"/>
    <w:rsid w:val="00E449E7"/>
    <w:rsid w:val="00E5366D"/>
    <w:rsid w:val="00E6476E"/>
    <w:rsid w:val="00E64A82"/>
    <w:rsid w:val="00E677A1"/>
    <w:rsid w:val="00E7625F"/>
    <w:rsid w:val="00E8042A"/>
    <w:rsid w:val="00E80AD9"/>
    <w:rsid w:val="00E82332"/>
    <w:rsid w:val="00E87229"/>
    <w:rsid w:val="00EB67C4"/>
    <w:rsid w:val="00EB7D62"/>
    <w:rsid w:val="00EC68F9"/>
    <w:rsid w:val="00ED3AA2"/>
    <w:rsid w:val="00EE64FD"/>
    <w:rsid w:val="00EE7D18"/>
    <w:rsid w:val="00EF15BE"/>
    <w:rsid w:val="00EF42EE"/>
    <w:rsid w:val="00F00F57"/>
    <w:rsid w:val="00F12B01"/>
    <w:rsid w:val="00F26D80"/>
    <w:rsid w:val="00F30C1D"/>
    <w:rsid w:val="00F4116F"/>
    <w:rsid w:val="00F46D11"/>
    <w:rsid w:val="00F51378"/>
    <w:rsid w:val="00F77DE4"/>
    <w:rsid w:val="00FA62B5"/>
    <w:rsid w:val="00FB1933"/>
    <w:rsid w:val="00FB4F27"/>
    <w:rsid w:val="00FB70B2"/>
    <w:rsid w:val="00FD02AE"/>
    <w:rsid w:val="00FD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1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91590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E3A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A1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E3A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EF8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591590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1878</TotalTime>
  <Pages>1</Pages>
  <Words>136</Words>
  <Characters>776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Admin</cp:lastModifiedBy>
  <cp:revision>173</cp:revision>
  <cp:lastPrinted>2021-02-10T11:59:00Z</cp:lastPrinted>
  <dcterms:created xsi:type="dcterms:W3CDTF">2019-07-23T09:13:00Z</dcterms:created>
  <dcterms:modified xsi:type="dcterms:W3CDTF">2021-03-03T11:32:00Z</dcterms:modified>
</cp:coreProperties>
</file>