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42" w:rsidRDefault="00A32C42" w:rsidP="00DA5BF3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A32C42" w:rsidRDefault="00A32C42" w:rsidP="00DA5BF3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A32C42" w:rsidRPr="001E7E3C" w:rsidRDefault="00A32C42" w:rsidP="00DA5BF3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A32C42" w:rsidRDefault="00A32C42" w:rsidP="00DA5BF3"/>
    <w:p w:rsidR="00A32C42" w:rsidRPr="00DA5BF3" w:rsidRDefault="00A32C42" w:rsidP="00DA5BF3">
      <w:pPr>
        <w:jc w:val="center"/>
        <w:rPr>
          <w:rFonts w:ascii="Times New Roman" w:hAnsi="Times New Roman"/>
          <w:b/>
          <w:sz w:val="44"/>
          <w:szCs w:val="44"/>
        </w:rPr>
      </w:pPr>
      <w:r w:rsidRPr="00DA5BF3">
        <w:rPr>
          <w:rFonts w:ascii="Times New Roman" w:hAnsi="Times New Roman"/>
          <w:b/>
          <w:sz w:val="44"/>
          <w:szCs w:val="44"/>
        </w:rPr>
        <w:t>РЕШЕНИЕ</w:t>
      </w:r>
    </w:p>
    <w:p w:rsidR="00A32C42" w:rsidRPr="00DA5BF3" w:rsidRDefault="00A32C42" w:rsidP="00DA5BF3">
      <w:pPr>
        <w:rPr>
          <w:rFonts w:ascii="Times New Roman" w:hAnsi="Times New Roman"/>
          <w:sz w:val="28"/>
          <w:szCs w:val="28"/>
        </w:rPr>
      </w:pPr>
      <w:r w:rsidRPr="00DA5BF3">
        <w:rPr>
          <w:rFonts w:ascii="Times New Roman" w:hAnsi="Times New Roman"/>
          <w:sz w:val="28"/>
          <w:szCs w:val="28"/>
        </w:rPr>
        <w:t xml:space="preserve">       28.04.2021       195</w:t>
      </w:r>
    </w:p>
    <w:p w:rsidR="00A32C42" w:rsidRPr="00DA5BF3" w:rsidRDefault="00A32C42" w:rsidP="00DA5BF3">
      <w:pPr>
        <w:rPr>
          <w:rFonts w:ascii="Times New Roman" w:hAnsi="Times New Roman"/>
        </w:rPr>
      </w:pPr>
      <w:r w:rsidRPr="00DA5BF3">
        <w:rPr>
          <w:rFonts w:ascii="Times New Roman" w:hAnsi="Times New Roman"/>
        </w:rPr>
        <w:t>от _______________№_____</w:t>
      </w:r>
    </w:p>
    <w:p w:rsidR="00A32C42" w:rsidRDefault="00A32C42" w:rsidP="00211E6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приложение</w:t>
      </w:r>
    </w:p>
    <w:p w:rsidR="00A32C42" w:rsidRDefault="00A32C42" w:rsidP="00211E6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депутатов Копейского </w:t>
      </w:r>
    </w:p>
    <w:p w:rsidR="00A32C42" w:rsidRDefault="00A32C42" w:rsidP="00211E6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от 30.09.2020 № 14 </w:t>
      </w:r>
    </w:p>
    <w:p w:rsidR="00A32C42" w:rsidRDefault="00A32C42" w:rsidP="0069771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32C42" w:rsidRDefault="00A32C42" w:rsidP="0069771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32C42" w:rsidRDefault="00A32C42" w:rsidP="0069771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Руководствуясь пунктом 3 статьи 42 Регламента Собрания депутатов Копейского городского округа,       </w:t>
      </w:r>
    </w:p>
    <w:p w:rsidR="00A32C42" w:rsidRDefault="00A32C42" w:rsidP="0069771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Копейского городского округа Челябинской области </w:t>
      </w:r>
    </w:p>
    <w:p w:rsidR="00A32C42" w:rsidRDefault="00A32C42" w:rsidP="0069771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A32C42" w:rsidRDefault="00A32C42" w:rsidP="006F534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Внести изменения в приложение к решению Собрания депутатов от 30.09.2020 № 14 «О графике приёма избирателей депутатами Собрания депутатов Копейского городского округа шестого созыва», изложив строку 13</w:t>
      </w:r>
    </w:p>
    <w:p w:rsidR="00A32C42" w:rsidRDefault="00A32C42" w:rsidP="006F534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A32C42" w:rsidRDefault="00A32C42" w:rsidP="006F534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19"/>
        <w:gridCol w:w="3969"/>
        <w:gridCol w:w="2090"/>
      </w:tblGrid>
      <w:tr w:rsidR="00A32C42" w:rsidRPr="00FB0302" w:rsidTr="00FB0302">
        <w:tc>
          <w:tcPr>
            <w:tcW w:w="675" w:type="dxa"/>
          </w:tcPr>
          <w:p w:rsidR="00A32C42" w:rsidRPr="00FB0302" w:rsidRDefault="00A32C42" w:rsidP="00FB03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30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A32C42" w:rsidRPr="00FB0302" w:rsidRDefault="00A32C42" w:rsidP="00FB03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302">
              <w:rPr>
                <w:rFonts w:ascii="Times New Roman" w:hAnsi="Times New Roman"/>
                <w:sz w:val="28"/>
                <w:szCs w:val="28"/>
              </w:rPr>
              <w:t xml:space="preserve">Журавлева </w:t>
            </w:r>
          </w:p>
          <w:p w:rsidR="00A32C42" w:rsidRPr="00FB0302" w:rsidRDefault="00A32C42" w:rsidP="00FB03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302"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3969" w:type="dxa"/>
          </w:tcPr>
          <w:p w:rsidR="00A32C42" w:rsidRPr="00FB0302" w:rsidRDefault="00A32C42" w:rsidP="00FB03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302">
              <w:rPr>
                <w:rFonts w:ascii="Times New Roman" w:hAnsi="Times New Roman"/>
                <w:sz w:val="28"/>
                <w:szCs w:val="28"/>
              </w:rPr>
              <w:t>МОУ «СОШ № 42»,</w:t>
            </w:r>
          </w:p>
          <w:p w:rsidR="00A32C42" w:rsidRPr="00FB0302" w:rsidRDefault="00A32C42" w:rsidP="00FB03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302">
              <w:rPr>
                <w:rFonts w:ascii="Times New Roman" w:hAnsi="Times New Roman"/>
                <w:sz w:val="28"/>
                <w:szCs w:val="28"/>
              </w:rPr>
              <w:t>ул. Гольца, 18</w:t>
            </w:r>
          </w:p>
        </w:tc>
        <w:tc>
          <w:tcPr>
            <w:tcW w:w="2090" w:type="dxa"/>
          </w:tcPr>
          <w:p w:rsidR="00A32C42" w:rsidRPr="00FB0302" w:rsidRDefault="00A32C42" w:rsidP="00FB03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302">
              <w:rPr>
                <w:rFonts w:ascii="Times New Roman" w:hAnsi="Times New Roman"/>
                <w:sz w:val="28"/>
                <w:szCs w:val="28"/>
              </w:rPr>
              <w:t>16.00 – 18.00</w:t>
            </w:r>
          </w:p>
        </w:tc>
      </w:tr>
    </w:tbl>
    <w:p w:rsidR="00A32C42" w:rsidRDefault="00A32C42" w:rsidP="006F534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32C42" w:rsidRDefault="00A32C42" w:rsidP="006F534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Контроль исполнения настоящего решения возложить на постоянную комиссию по организационным, правовым и общественно-политическим вопросам Собрания депутатов Копейского городского округа.</w:t>
      </w:r>
    </w:p>
    <w:p w:rsidR="00A32C42" w:rsidRDefault="00A32C42" w:rsidP="0069771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32C42" w:rsidRDefault="00A32C42" w:rsidP="0069771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32C42" w:rsidRDefault="00A32C42" w:rsidP="0069771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A32C42" w:rsidRDefault="00A32C42" w:rsidP="0069771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Копейского городского округа                                                      Е.К. Гиске</w:t>
      </w:r>
    </w:p>
    <w:p w:rsidR="00A32C42" w:rsidRDefault="00A32C42" w:rsidP="00211E6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32C42" w:rsidRDefault="00A32C42" w:rsidP="00211E6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32C42" w:rsidRDefault="00A32C42" w:rsidP="00211E6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32C42" w:rsidRPr="005153E4" w:rsidRDefault="00A32C4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sectPr w:rsidR="00A32C42" w:rsidRPr="005153E4" w:rsidSect="006977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3E4"/>
    <w:rsid w:val="00000C3A"/>
    <w:rsid w:val="0006152B"/>
    <w:rsid w:val="0006796F"/>
    <w:rsid w:val="00096E41"/>
    <w:rsid w:val="00131F39"/>
    <w:rsid w:val="00134F2A"/>
    <w:rsid w:val="001835B7"/>
    <w:rsid w:val="001E3C60"/>
    <w:rsid w:val="001E7E3C"/>
    <w:rsid w:val="00211E60"/>
    <w:rsid w:val="002213EE"/>
    <w:rsid w:val="00222C3A"/>
    <w:rsid w:val="002534B3"/>
    <w:rsid w:val="002C2E73"/>
    <w:rsid w:val="002C7CAB"/>
    <w:rsid w:val="00315A4E"/>
    <w:rsid w:val="00340729"/>
    <w:rsid w:val="003C2EB9"/>
    <w:rsid w:val="003F2EEC"/>
    <w:rsid w:val="00424878"/>
    <w:rsid w:val="00426272"/>
    <w:rsid w:val="00471643"/>
    <w:rsid w:val="00485F13"/>
    <w:rsid w:val="005153E4"/>
    <w:rsid w:val="0052501D"/>
    <w:rsid w:val="00594456"/>
    <w:rsid w:val="005E1EC2"/>
    <w:rsid w:val="00621E63"/>
    <w:rsid w:val="00645EA8"/>
    <w:rsid w:val="00654934"/>
    <w:rsid w:val="00691FAF"/>
    <w:rsid w:val="00697713"/>
    <w:rsid w:val="006A03D8"/>
    <w:rsid w:val="006A07BD"/>
    <w:rsid w:val="006A582E"/>
    <w:rsid w:val="006B230E"/>
    <w:rsid w:val="006D36A0"/>
    <w:rsid w:val="006E2807"/>
    <w:rsid w:val="006E3411"/>
    <w:rsid w:val="006F1EAF"/>
    <w:rsid w:val="006F5346"/>
    <w:rsid w:val="00700B5D"/>
    <w:rsid w:val="007268B4"/>
    <w:rsid w:val="00841CE7"/>
    <w:rsid w:val="008706B3"/>
    <w:rsid w:val="00901DBA"/>
    <w:rsid w:val="0093162B"/>
    <w:rsid w:val="009431A0"/>
    <w:rsid w:val="00954019"/>
    <w:rsid w:val="009F6E44"/>
    <w:rsid w:val="00A13726"/>
    <w:rsid w:val="00A25AEA"/>
    <w:rsid w:val="00A32C42"/>
    <w:rsid w:val="00A44FC6"/>
    <w:rsid w:val="00A50CC5"/>
    <w:rsid w:val="00A63CB1"/>
    <w:rsid w:val="00AC05A0"/>
    <w:rsid w:val="00B036B0"/>
    <w:rsid w:val="00B16CB5"/>
    <w:rsid w:val="00B32915"/>
    <w:rsid w:val="00B53C9B"/>
    <w:rsid w:val="00B82DC4"/>
    <w:rsid w:val="00BA3781"/>
    <w:rsid w:val="00C02E01"/>
    <w:rsid w:val="00C04EAE"/>
    <w:rsid w:val="00C95A49"/>
    <w:rsid w:val="00CA41A6"/>
    <w:rsid w:val="00CB1EE7"/>
    <w:rsid w:val="00D04ACB"/>
    <w:rsid w:val="00D05FDA"/>
    <w:rsid w:val="00D23927"/>
    <w:rsid w:val="00D545F9"/>
    <w:rsid w:val="00DA5BF3"/>
    <w:rsid w:val="00DC3BC3"/>
    <w:rsid w:val="00DC6C47"/>
    <w:rsid w:val="00E77F89"/>
    <w:rsid w:val="00E807D5"/>
    <w:rsid w:val="00EE1794"/>
    <w:rsid w:val="00EF5858"/>
    <w:rsid w:val="00F3645F"/>
    <w:rsid w:val="00FB0302"/>
    <w:rsid w:val="00FB0B92"/>
    <w:rsid w:val="00FC0B13"/>
    <w:rsid w:val="00FE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C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A5BF3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CB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Spacing">
    <w:name w:val="No Spacing"/>
    <w:uiPriority w:val="99"/>
    <w:qFormat/>
    <w:rsid w:val="005153E4"/>
    <w:rPr>
      <w:lang w:eastAsia="en-US"/>
    </w:rPr>
  </w:style>
  <w:style w:type="table" w:styleId="TableGrid">
    <w:name w:val="Table Grid"/>
    <w:basedOn w:val="TableNormal"/>
    <w:uiPriority w:val="99"/>
    <w:rsid w:val="006E28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C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AB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Normal"/>
    <w:next w:val="Normal"/>
    <w:uiPriority w:val="99"/>
    <w:rsid w:val="00DA5BF3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160</Words>
  <Characters>914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2021-04-28T05:35:00Z</cp:lastPrinted>
  <dcterms:created xsi:type="dcterms:W3CDTF">2021-04-28T05:25:00Z</dcterms:created>
  <dcterms:modified xsi:type="dcterms:W3CDTF">2021-05-04T06:41:00Z</dcterms:modified>
</cp:coreProperties>
</file>