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FF" w:rsidRDefault="00DA49FF" w:rsidP="00924CB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DA49FF" w:rsidRDefault="00DA49FF" w:rsidP="00924CB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A49FF" w:rsidRPr="00924CB0" w:rsidRDefault="00DA49FF" w:rsidP="00924CB0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DA49FF" w:rsidRPr="00924CB0" w:rsidRDefault="00DA49FF" w:rsidP="00924CB0">
      <w:pPr>
        <w:jc w:val="center"/>
        <w:rPr>
          <w:rFonts w:ascii="Times New Roman" w:hAnsi="Times New Roman"/>
          <w:b/>
          <w:sz w:val="44"/>
          <w:szCs w:val="44"/>
        </w:rPr>
      </w:pPr>
      <w:r w:rsidRPr="00924CB0">
        <w:rPr>
          <w:rFonts w:ascii="Times New Roman" w:hAnsi="Times New Roman"/>
          <w:b/>
          <w:sz w:val="44"/>
          <w:szCs w:val="44"/>
        </w:rPr>
        <w:t>РЕШЕНИЕ</w:t>
      </w:r>
    </w:p>
    <w:p w:rsidR="00DA49FF" w:rsidRPr="00217743" w:rsidRDefault="00DA49FF" w:rsidP="00924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25.02.2021         134</w:t>
      </w:r>
    </w:p>
    <w:p w:rsidR="00DA49FF" w:rsidRPr="00924CB0" w:rsidRDefault="00DA49FF" w:rsidP="00924CB0">
      <w:pPr>
        <w:rPr>
          <w:rFonts w:ascii="Times New Roman" w:hAnsi="Times New Roman"/>
          <w:sz w:val="24"/>
          <w:szCs w:val="24"/>
        </w:rPr>
      </w:pPr>
      <w:r w:rsidRPr="00924CB0">
        <w:rPr>
          <w:rFonts w:ascii="Times New Roman" w:hAnsi="Times New Roman"/>
          <w:sz w:val="24"/>
          <w:szCs w:val="24"/>
        </w:rPr>
        <w:t>от _______________№_____</w:t>
      </w:r>
    </w:p>
    <w:p w:rsidR="00DA49FF" w:rsidRPr="002D66BF" w:rsidRDefault="00DA49FF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DA49FF" w:rsidRPr="002D66BF" w:rsidRDefault="00DA49FF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DA49FF" w:rsidRDefault="00DA49FF" w:rsidP="001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Безопасность детей - это </w:t>
      </w:r>
    </w:p>
    <w:p w:rsidR="00DA49FF" w:rsidRPr="002D66BF" w:rsidRDefault="00DA49FF" w:rsidP="00195A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общая забота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DA49FF" w:rsidRDefault="00DA49FF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9FF" w:rsidRPr="002D66BF" w:rsidRDefault="00DA49FF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Лишкановой Т.Г. от 17.02.2021</w:t>
      </w:r>
    </w:p>
    <w:p w:rsidR="00DA49FF" w:rsidRPr="002D66BF" w:rsidRDefault="00DA49FF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A49FF" w:rsidRPr="002D66BF" w:rsidRDefault="00DA49FF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A49FF" w:rsidRPr="002D66BF" w:rsidRDefault="00DA49FF" w:rsidP="00C4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детей - это наша общая забота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:00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ул. Гольца, 9Г (МДОУ «ДС №53»)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DA49FF" w:rsidRPr="002D66BF" w:rsidRDefault="00DA49FF" w:rsidP="006D1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Лишкановой Т.Г.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DA49FF" w:rsidRPr="002D66BF" w:rsidRDefault="00DA49FF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Лишкановой Т.Г.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DA49FF" w:rsidRPr="002D66BF" w:rsidRDefault="00DA49FF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DA49FF" w:rsidRDefault="00DA49FF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DA49FF" w:rsidRPr="002D66BF" w:rsidRDefault="00DA49FF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9FF" w:rsidRPr="002D66BF" w:rsidRDefault="00DA49FF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DA49FF" w:rsidRPr="001C16E2" w:rsidRDefault="00DA49FF">
      <w:pPr>
        <w:rPr>
          <w:rFonts w:ascii="Times New Roman" w:hAnsi="Times New Roman"/>
          <w:sz w:val="28"/>
          <w:szCs w:val="28"/>
        </w:rPr>
      </w:pPr>
      <w:r w:rsidRPr="006935B6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                                            </w:t>
      </w:r>
    </w:p>
    <w:sectPr w:rsidR="00DA49FF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39B4"/>
    <w:rsid w:val="00042FFD"/>
    <w:rsid w:val="000673EE"/>
    <w:rsid w:val="000C62FB"/>
    <w:rsid w:val="000E5515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17743"/>
    <w:rsid w:val="00280035"/>
    <w:rsid w:val="002C53C5"/>
    <w:rsid w:val="002D66BF"/>
    <w:rsid w:val="002D69BA"/>
    <w:rsid w:val="0033749A"/>
    <w:rsid w:val="003A271A"/>
    <w:rsid w:val="003D78B4"/>
    <w:rsid w:val="0044178B"/>
    <w:rsid w:val="004421E6"/>
    <w:rsid w:val="00446665"/>
    <w:rsid w:val="00464911"/>
    <w:rsid w:val="004708CC"/>
    <w:rsid w:val="004A00A2"/>
    <w:rsid w:val="004B68AE"/>
    <w:rsid w:val="004C5A16"/>
    <w:rsid w:val="004F63C3"/>
    <w:rsid w:val="00524228"/>
    <w:rsid w:val="00633A25"/>
    <w:rsid w:val="00647EC3"/>
    <w:rsid w:val="006935B6"/>
    <w:rsid w:val="006D10DD"/>
    <w:rsid w:val="006E4DDF"/>
    <w:rsid w:val="007002AA"/>
    <w:rsid w:val="0070399A"/>
    <w:rsid w:val="00721916"/>
    <w:rsid w:val="007443B1"/>
    <w:rsid w:val="00774B35"/>
    <w:rsid w:val="00786A0A"/>
    <w:rsid w:val="007A286B"/>
    <w:rsid w:val="007A5533"/>
    <w:rsid w:val="007C4697"/>
    <w:rsid w:val="007D24B9"/>
    <w:rsid w:val="00832711"/>
    <w:rsid w:val="00834C2A"/>
    <w:rsid w:val="00865B08"/>
    <w:rsid w:val="008822E9"/>
    <w:rsid w:val="008E5FED"/>
    <w:rsid w:val="00924CB0"/>
    <w:rsid w:val="00936509"/>
    <w:rsid w:val="00945B3E"/>
    <w:rsid w:val="00983741"/>
    <w:rsid w:val="009B4281"/>
    <w:rsid w:val="009E208F"/>
    <w:rsid w:val="00A05EED"/>
    <w:rsid w:val="00A53CB1"/>
    <w:rsid w:val="00A57D90"/>
    <w:rsid w:val="00A57DAE"/>
    <w:rsid w:val="00A62F5A"/>
    <w:rsid w:val="00A9099F"/>
    <w:rsid w:val="00AA5E09"/>
    <w:rsid w:val="00AC5948"/>
    <w:rsid w:val="00AD158E"/>
    <w:rsid w:val="00AD3B38"/>
    <w:rsid w:val="00AF3B30"/>
    <w:rsid w:val="00B45517"/>
    <w:rsid w:val="00B64799"/>
    <w:rsid w:val="00B84AB4"/>
    <w:rsid w:val="00BB65A1"/>
    <w:rsid w:val="00BD7C77"/>
    <w:rsid w:val="00C159EE"/>
    <w:rsid w:val="00C334AB"/>
    <w:rsid w:val="00C4042D"/>
    <w:rsid w:val="00C461E4"/>
    <w:rsid w:val="00C574C8"/>
    <w:rsid w:val="00C62296"/>
    <w:rsid w:val="00C92F62"/>
    <w:rsid w:val="00CC55C7"/>
    <w:rsid w:val="00D71614"/>
    <w:rsid w:val="00D751F8"/>
    <w:rsid w:val="00D908C6"/>
    <w:rsid w:val="00DA49FF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311</Words>
  <Characters>1773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2021-02-25T11:53:00Z</cp:lastPrinted>
  <dcterms:created xsi:type="dcterms:W3CDTF">2021-02-25T03:51:00Z</dcterms:created>
  <dcterms:modified xsi:type="dcterms:W3CDTF">2021-03-05T05:30:00Z</dcterms:modified>
</cp:coreProperties>
</file>