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0" w:rsidRDefault="00845BE0" w:rsidP="00BF7A6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45BE0" w:rsidRDefault="00845BE0" w:rsidP="00BF7A6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45BE0" w:rsidRPr="00BF7A62" w:rsidRDefault="00845BE0" w:rsidP="00BF7A62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845BE0" w:rsidRPr="00BF7A62" w:rsidRDefault="00845BE0" w:rsidP="00BF7A62">
      <w:pPr>
        <w:jc w:val="center"/>
        <w:rPr>
          <w:rFonts w:ascii="Times New Roman" w:hAnsi="Times New Roman"/>
          <w:b/>
          <w:sz w:val="44"/>
          <w:szCs w:val="44"/>
        </w:rPr>
      </w:pPr>
      <w:r w:rsidRPr="00BF7A62">
        <w:rPr>
          <w:rFonts w:ascii="Times New Roman" w:hAnsi="Times New Roman"/>
          <w:b/>
          <w:sz w:val="44"/>
          <w:szCs w:val="44"/>
        </w:rPr>
        <w:t>РЕШЕНИЕ</w:t>
      </w:r>
    </w:p>
    <w:p w:rsidR="00845BE0" w:rsidRPr="00BF7A62" w:rsidRDefault="00845BE0" w:rsidP="00BF7A62">
      <w:pPr>
        <w:rPr>
          <w:rFonts w:ascii="Times New Roman" w:hAnsi="Times New Roman"/>
          <w:sz w:val="28"/>
          <w:szCs w:val="28"/>
        </w:rPr>
      </w:pPr>
      <w:r w:rsidRPr="00BF7A62">
        <w:rPr>
          <w:rFonts w:ascii="Times New Roman" w:hAnsi="Times New Roman"/>
          <w:sz w:val="28"/>
          <w:szCs w:val="28"/>
        </w:rPr>
        <w:t xml:space="preserve">     24.08.2022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F7A62">
        <w:rPr>
          <w:rFonts w:ascii="Times New Roman" w:hAnsi="Times New Roman"/>
          <w:sz w:val="28"/>
          <w:szCs w:val="28"/>
        </w:rPr>
        <w:t>556</w:t>
      </w:r>
    </w:p>
    <w:p w:rsidR="00845BE0" w:rsidRPr="00BF7A62" w:rsidRDefault="00845BE0" w:rsidP="00BF7A62">
      <w:pPr>
        <w:rPr>
          <w:rFonts w:ascii="Times New Roman" w:hAnsi="Times New Roman"/>
        </w:rPr>
      </w:pPr>
      <w:r w:rsidRPr="00BF7A62">
        <w:rPr>
          <w:rFonts w:ascii="Times New Roman" w:hAnsi="Times New Roman"/>
        </w:rPr>
        <w:t>от _______________№_____</w:t>
      </w:r>
    </w:p>
    <w:p w:rsidR="00845BE0" w:rsidRDefault="00845BE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845BE0" w:rsidRDefault="00845BE0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45BE0" w:rsidRDefault="00845BE0" w:rsidP="00C84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845BE0" w:rsidRDefault="00845BE0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«Ремонт ограждения стадиона МБУ «СШ № 4»</w:t>
      </w:r>
    </w:p>
    <w:p w:rsidR="00845BE0" w:rsidRDefault="00845BE0" w:rsidP="00C51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посёлка Потанино Копейского городского округа </w:t>
      </w:r>
    </w:p>
    <w:p w:rsidR="00845BE0" w:rsidRDefault="00845BE0" w:rsidP="00276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Пянкивского С.М. от 01.08.2022,</w:t>
      </w:r>
    </w:p>
    <w:p w:rsidR="00845BE0" w:rsidRPr="002D66BF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45BE0" w:rsidRPr="002D66BF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сентября                   2022 года в 18:00 по адресу: г.Копейск, ул.19 Партсъезда, 1;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наименование инициативного проекта: «Ремонт ограждения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стадиона МБУ «СШ № 4» посёлка Потанино Копейского городского округа»;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Пянкивскому Степану Михайловичу: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845BE0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845BE0" w:rsidRPr="00B27B5E" w:rsidRDefault="00845BE0" w:rsidP="006273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845BE0" w:rsidRPr="00F20A56" w:rsidRDefault="00845BE0" w:rsidP="00F3405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845BE0" w:rsidRPr="002D66BF" w:rsidRDefault="00845BE0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5BE0" w:rsidRPr="001C16E2" w:rsidRDefault="00845BE0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</w:t>
      </w:r>
    </w:p>
    <w:sectPr w:rsidR="00845BE0" w:rsidRPr="001C16E2" w:rsidSect="0062734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33895"/>
    <w:rsid w:val="00161DE7"/>
    <w:rsid w:val="00191696"/>
    <w:rsid w:val="00195A8E"/>
    <w:rsid w:val="001970CF"/>
    <w:rsid w:val="001A4319"/>
    <w:rsid w:val="001A7E78"/>
    <w:rsid w:val="001C16E2"/>
    <w:rsid w:val="001E7E3C"/>
    <w:rsid w:val="002505F8"/>
    <w:rsid w:val="00276237"/>
    <w:rsid w:val="00280035"/>
    <w:rsid w:val="002802C1"/>
    <w:rsid w:val="00295D40"/>
    <w:rsid w:val="00296BEE"/>
    <w:rsid w:val="002B0701"/>
    <w:rsid w:val="002C53C5"/>
    <w:rsid w:val="002D47B4"/>
    <w:rsid w:val="002D66BF"/>
    <w:rsid w:val="002D69BA"/>
    <w:rsid w:val="002F32B9"/>
    <w:rsid w:val="00333B19"/>
    <w:rsid w:val="0033749A"/>
    <w:rsid w:val="003A271A"/>
    <w:rsid w:val="003A58E3"/>
    <w:rsid w:val="003D78B4"/>
    <w:rsid w:val="003E628C"/>
    <w:rsid w:val="00411E1E"/>
    <w:rsid w:val="00424157"/>
    <w:rsid w:val="004241AC"/>
    <w:rsid w:val="00446665"/>
    <w:rsid w:val="00464911"/>
    <w:rsid w:val="0046536F"/>
    <w:rsid w:val="004708CC"/>
    <w:rsid w:val="004A00A2"/>
    <w:rsid w:val="004A3E7E"/>
    <w:rsid w:val="004B68AE"/>
    <w:rsid w:val="004C4530"/>
    <w:rsid w:val="004C4D08"/>
    <w:rsid w:val="004C5A16"/>
    <w:rsid w:val="004D1F7E"/>
    <w:rsid w:val="004F63C3"/>
    <w:rsid w:val="00524228"/>
    <w:rsid w:val="00593B33"/>
    <w:rsid w:val="005C10AD"/>
    <w:rsid w:val="005D4556"/>
    <w:rsid w:val="00627345"/>
    <w:rsid w:val="00633A25"/>
    <w:rsid w:val="00647EC3"/>
    <w:rsid w:val="0068723D"/>
    <w:rsid w:val="006B7538"/>
    <w:rsid w:val="006D10DD"/>
    <w:rsid w:val="006E4DDF"/>
    <w:rsid w:val="007002AA"/>
    <w:rsid w:val="0070399A"/>
    <w:rsid w:val="00721916"/>
    <w:rsid w:val="00726154"/>
    <w:rsid w:val="007443B1"/>
    <w:rsid w:val="00767310"/>
    <w:rsid w:val="00774B35"/>
    <w:rsid w:val="00784BC2"/>
    <w:rsid w:val="00786A0A"/>
    <w:rsid w:val="00787C5A"/>
    <w:rsid w:val="007A5533"/>
    <w:rsid w:val="007C4697"/>
    <w:rsid w:val="007C56C2"/>
    <w:rsid w:val="007D24B9"/>
    <w:rsid w:val="0081573B"/>
    <w:rsid w:val="008212B1"/>
    <w:rsid w:val="00832711"/>
    <w:rsid w:val="00834C2A"/>
    <w:rsid w:val="0083655F"/>
    <w:rsid w:val="00845BE0"/>
    <w:rsid w:val="008466E9"/>
    <w:rsid w:val="00865B08"/>
    <w:rsid w:val="00877168"/>
    <w:rsid w:val="008822E9"/>
    <w:rsid w:val="008A0A8E"/>
    <w:rsid w:val="008B2FF7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71F20"/>
    <w:rsid w:val="00A9099F"/>
    <w:rsid w:val="00A95CD8"/>
    <w:rsid w:val="00AA5E09"/>
    <w:rsid w:val="00AB7322"/>
    <w:rsid w:val="00AD158E"/>
    <w:rsid w:val="00AF1A8A"/>
    <w:rsid w:val="00AF3B30"/>
    <w:rsid w:val="00B04343"/>
    <w:rsid w:val="00B1601E"/>
    <w:rsid w:val="00B27B5E"/>
    <w:rsid w:val="00B45517"/>
    <w:rsid w:val="00B800C5"/>
    <w:rsid w:val="00B84AB4"/>
    <w:rsid w:val="00BC091A"/>
    <w:rsid w:val="00BF0AC0"/>
    <w:rsid w:val="00BF7A62"/>
    <w:rsid w:val="00C07EE4"/>
    <w:rsid w:val="00C159EE"/>
    <w:rsid w:val="00C334AB"/>
    <w:rsid w:val="00C4042D"/>
    <w:rsid w:val="00C461E4"/>
    <w:rsid w:val="00C51705"/>
    <w:rsid w:val="00C518C7"/>
    <w:rsid w:val="00C574C8"/>
    <w:rsid w:val="00C62296"/>
    <w:rsid w:val="00C734CD"/>
    <w:rsid w:val="00C84DDF"/>
    <w:rsid w:val="00C9101C"/>
    <w:rsid w:val="00C92F62"/>
    <w:rsid w:val="00CB149E"/>
    <w:rsid w:val="00CC5E90"/>
    <w:rsid w:val="00CF0DBE"/>
    <w:rsid w:val="00D17B50"/>
    <w:rsid w:val="00D30697"/>
    <w:rsid w:val="00D560CE"/>
    <w:rsid w:val="00D66162"/>
    <w:rsid w:val="00D71614"/>
    <w:rsid w:val="00D751F8"/>
    <w:rsid w:val="00D908C6"/>
    <w:rsid w:val="00DB07B5"/>
    <w:rsid w:val="00DE462A"/>
    <w:rsid w:val="00DE762C"/>
    <w:rsid w:val="00DF2096"/>
    <w:rsid w:val="00E27852"/>
    <w:rsid w:val="00E53A43"/>
    <w:rsid w:val="00E66702"/>
    <w:rsid w:val="00E90ED3"/>
    <w:rsid w:val="00E96194"/>
    <w:rsid w:val="00EA7FAF"/>
    <w:rsid w:val="00ED7640"/>
    <w:rsid w:val="00EF567E"/>
    <w:rsid w:val="00F142FE"/>
    <w:rsid w:val="00F20A56"/>
    <w:rsid w:val="00F34058"/>
    <w:rsid w:val="00F50C9A"/>
    <w:rsid w:val="00F802BF"/>
    <w:rsid w:val="00F84FCB"/>
    <w:rsid w:val="00F90390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288</Words>
  <Characters>1648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2022-08-02T06:11:00Z</cp:lastPrinted>
  <dcterms:created xsi:type="dcterms:W3CDTF">2021-12-13T11:19:00Z</dcterms:created>
  <dcterms:modified xsi:type="dcterms:W3CDTF">2022-08-25T11:34:00Z</dcterms:modified>
</cp:coreProperties>
</file>