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4A" w:rsidRDefault="007F734A" w:rsidP="00F7471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F734A" w:rsidRDefault="007F734A" w:rsidP="00F7471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F734A" w:rsidRPr="00F74718" w:rsidRDefault="007F734A" w:rsidP="00F74718">
      <w:pPr>
        <w:pStyle w:val="Heading1"/>
        <w:rPr>
          <w:sz w:val="32"/>
          <w:szCs w:val="32"/>
        </w:rPr>
      </w:pPr>
      <w:r w:rsidRPr="00F74718">
        <w:rPr>
          <w:sz w:val="32"/>
          <w:szCs w:val="32"/>
        </w:rPr>
        <w:t>Челябинской области</w:t>
      </w:r>
    </w:p>
    <w:p w:rsidR="007F734A" w:rsidRPr="00F74718" w:rsidRDefault="007F734A" w:rsidP="00F74718">
      <w:pPr>
        <w:jc w:val="center"/>
        <w:rPr>
          <w:rFonts w:ascii="Times New Roman" w:hAnsi="Times New Roman"/>
          <w:b/>
          <w:sz w:val="44"/>
          <w:szCs w:val="44"/>
        </w:rPr>
      </w:pPr>
      <w:r w:rsidRPr="00F74718">
        <w:rPr>
          <w:rFonts w:ascii="Times New Roman" w:hAnsi="Times New Roman"/>
          <w:b/>
          <w:sz w:val="44"/>
          <w:szCs w:val="44"/>
        </w:rPr>
        <w:t>РЕШЕНИЕ</w:t>
      </w:r>
    </w:p>
    <w:p w:rsidR="007F734A" w:rsidRPr="00F74718" w:rsidRDefault="007F734A" w:rsidP="00F74718">
      <w:pPr>
        <w:rPr>
          <w:rFonts w:ascii="Times New Roman" w:hAnsi="Times New Roman"/>
          <w:sz w:val="28"/>
          <w:szCs w:val="28"/>
        </w:rPr>
      </w:pPr>
      <w:r w:rsidRPr="00F74718">
        <w:rPr>
          <w:rFonts w:ascii="Times New Roman" w:hAnsi="Times New Roman"/>
          <w:sz w:val="28"/>
          <w:szCs w:val="28"/>
        </w:rPr>
        <w:t>от 24.08.2022 № 560</w:t>
      </w:r>
    </w:p>
    <w:p w:rsidR="007F734A" w:rsidRDefault="007F734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7F734A" w:rsidRDefault="007F734A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7F734A" w:rsidRDefault="007F734A" w:rsidP="00134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</w:t>
      </w:r>
    </w:p>
    <w:p w:rsidR="007F734A" w:rsidRDefault="007F734A" w:rsidP="00134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асфальтового покрытия автодороги </w:t>
      </w:r>
    </w:p>
    <w:p w:rsidR="007F734A" w:rsidRDefault="007F734A" w:rsidP="00134F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ул. Волкова с обустройством тротуара»</w:t>
      </w:r>
    </w:p>
    <w:p w:rsidR="007F734A" w:rsidRDefault="007F734A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34A" w:rsidRDefault="007F734A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Тимофеевой О.В. от 16.08.2022,</w:t>
      </w:r>
    </w:p>
    <w:p w:rsidR="007F734A" w:rsidRPr="002D66BF" w:rsidRDefault="007F734A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7F734A" w:rsidRPr="002D66BF" w:rsidRDefault="007F734A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08 сентября                  2022 года в 12.00 час. по адресу: г. Копейск, ул. Волкова, д. 28;</w:t>
      </w:r>
    </w:p>
    <w:p w:rsidR="007F734A" w:rsidRPr="00C845AE" w:rsidRDefault="007F734A" w:rsidP="00134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Ремонт асфальтового покрытия автодороги по ул. Волкова с обустройством тротуара»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Тимофеевой Ольге Васильевне: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7F734A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7F734A" w:rsidRPr="00B27B5E" w:rsidRDefault="007F734A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7F734A" w:rsidRPr="00E53A43" w:rsidRDefault="007F734A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F734A" w:rsidRPr="002D66BF" w:rsidRDefault="007F734A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7F734A" w:rsidRPr="001C16E2" w:rsidRDefault="007F734A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7F734A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34FB0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D424E"/>
    <w:rsid w:val="004F63C3"/>
    <w:rsid w:val="00524228"/>
    <w:rsid w:val="00593B33"/>
    <w:rsid w:val="005C10AD"/>
    <w:rsid w:val="005E6172"/>
    <w:rsid w:val="00625731"/>
    <w:rsid w:val="00633A25"/>
    <w:rsid w:val="00642440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7F734A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02265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74718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283</Words>
  <Characters>1618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2022-08-16T09:04:00Z</cp:lastPrinted>
  <dcterms:created xsi:type="dcterms:W3CDTF">2021-12-10T10:27:00Z</dcterms:created>
  <dcterms:modified xsi:type="dcterms:W3CDTF">2022-08-25T11:56:00Z</dcterms:modified>
</cp:coreProperties>
</file>