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5B" w:rsidRDefault="00C56F5B" w:rsidP="00C903C5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C56F5B" w:rsidRDefault="00C56F5B" w:rsidP="00C903C5">
      <w:pPr>
        <w:pStyle w:val="10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C56F5B" w:rsidRPr="001E7E3C" w:rsidRDefault="00C56F5B" w:rsidP="00C903C5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C56F5B" w:rsidRDefault="00C56F5B" w:rsidP="00C903C5"/>
    <w:p w:rsidR="00C56F5B" w:rsidRDefault="00C56F5B" w:rsidP="00C903C5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C56F5B" w:rsidRDefault="00C56F5B" w:rsidP="00C903C5">
      <w:pPr>
        <w:rPr>
          <w:b/>
          <w:sz w:val="44"/>
          <w:szCs w:val="44"/>
        </w:rPr>
      </w:pPr>
    </w:p>
    <w:p w:rsidR="00C56F5B" w:rsidRDefault="00C56F5B" w:rsidP="00C903C5">
      <w:pPr>
        <w:rPr>
          <w:b/>
          <w:sz w:val="28"/>
          <w:szCs w:val="28"/>
        </w:rPr>
      </w:pPr>
    </w:p>
    <w:p w:rsidR="00C56F5B" w:rsidRPr="00C903C5" w:rsidRDefault="00C56F5B" w:rsidP="00C903C5">
      <w:pPr>
        <w:rPr>
          <w:sz w:val="28"/>
          <w:szCs w:val="28"/>
        </w:rPr>
      </w:pPr>
      <w:r w:rsidRPr="00C903C5">
        <w:rPr>
          <w:sz w:val="28"/>
          <w:szCs w:val="28"/>
        </w:rPr>
        <w:t xml:space="preserve">      25.02.2021     120-МО</w:t>
      </w:r>
    </w:p>
    <w:p w:rsidR="00C56F5B" w:rsidRPr="00FD02AE" w:rsidRDefault="00C56F5B" w:rsidP="00C903C5">
      <w:r>
        <w:t>о</w:t>
      </w:r>
      <w:r w:rsidRPr="00FD02AE">
        <w:t>т _______________№_____</w:t>
      </w:r>
    </w:p>
    <w:p w:rsidR="00C56F5B" w:rsidRDefault="00C56F5B" w:rsidP="00B53A00">
      <w:pPr>
        <w:tabs>
          <w:tab w:val="left" w:pos="4820"/>
          <w:tab w:val="left" w:pos="9639"/>
        </w:tabs>
        <w:ind w:right="4109"/>
        <w:jc w:val="both"/>
        <w:rPr>
          <w:sz w:val="28"/>
          <w:szCs w:val="28"/>
        </w:rPr>
      </w:pPr>
    </w:p>
    <w:p w:rsidR="00C56F5B" w:rsidRDefault="00C56F5B" w:rsidP="00953AE5">
      <w:pPr>
        <w:tabs>
          <w:tab w:val="left" w:pos="4536"/>
          <w:tab w:val="left" w:pos="4678"/>
          <w:tab w:val="left" w:pos="9639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E5185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П</w:t>
      </w:r>
      <w:r w:rsidRPr="00953AE5">
        <w:rPr>
          <w:sz w:val="28"/>
          <w:szCs w:val="28"/>
        </w:rPr>
        <w:t>оложение</w:t>
      </w:r>
      <w:r w:rsidRPr="00F1290B">
        <w:rPr>
          <w:sz w:val="28"/>
          <w:szCs w:val="28"/>
        </w:rPr>
        <w:t xml:space="preserve"> «Об оплате труда работников Муниципального учреждения </w:t>
      </w:r>
      <w:r>
        <w:rPr>
          <w:sz w:val="28"/>
          <w:szCs w:val="28"/>
        </w:rPr>
        <w:t>«</w:t>
      </w:r>
      <w:r w:rsidRPr="00F1290B">
        <w:rPr>
          <w:sz w:val="28"/>
          <w:szCs w:val="28"/>
        </w:rPr>
        <w:t>Централизованная бухгалтерия по обслуживанию учреждений культуры и дополнительного образования» Копейского городского округа</w:t>
      </w:r>
      <w:r>
        <w:rPr>
          <w:sz w:val="28"/>
          <w:szCs w:val="28"/>
        </w:rPr>
        <w:t xml:space="preserve"> утвержденное решением Собрания депутатов Копейского городского округа Челябинской области от 31.10.2018                    № 593-МО</w:t>
      </w:r>
    </w:p>
    <w:p w:rsidR="00C56F5B" w:rsidRPr="001E5185" w:rsidRDefault="00C56F5B" w:rsidP="00B53A00">
      <w:pPr>
        <w:tabs>
          <w:tab w:val="left" w:pos="9720"/>
        </w:tabs>
        <w:ind w:firstLine="720"/>
        <w:jc w:val="both"/>
        <w:rPr>
          <w:sz w:val="28"/>
          <w:szCs w:val="28"/>
        </w:rPr>
      </w:pPr>
    </w:p>
    <w:p w:rsidR="00C56F5B" w:rsidRDefault="00C56F5B" w:rsidP="00B53A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0C60">
        <w:rPr>
          <w:sz w:val="28"/>
          <w:szCs w:val="28"/>
        </w:rPr>
        <w:t xml:space="preserve">В соответствии с Трудовым кодексом Российской Федерации, Федеральным </w:t>
      </w:r>
      <w:hyperlink r:id="rId6" w:history="1">
        <w:r w:rsidRPr="00FB0C60">
          <w:rPr>
            <w:sz w:val="28"/>
            <w:szCs w:val="28"/>
          </w:rPr>
          <w:t>законом</w:t>
        </w:r>
      </w:hyperlink>
      <w:r w:rsidRPr="00FB0C60">
        <w:rPr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года № 131-ФЗ «</w:t>
      </w:r>
      <w:r w:rsidRPr="00FB0C6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B0C60">
        <w:rPr>
          <w:sz w:val="28"/>
          <w:szCs w:val="28"/>
        </w:rPr>
        <w:t xml:space="preserve">, </w:t>
      </w:r>
      <w:hyperlink r:id="rId7" w:history="1">
        <w:r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«</w:t>
      </w:r>
      <w:r w:rsidRPr="00FB0C60">
        <w:rPr>
          <w:sz w:val="28"/>
          <w:szCs w:val="28"/>
        </w:rPr>
        <w:t>Копейский городской округ</w:t>
      </w:r>
      <w:r>
        <w:rPr>
          <w:sz w:val="28"/>
          <w:szCs w:val="28"/>
        </w:rPr>
        <w:t>»</w:t>
      </w:r>
      <w:r w:rsidRPr="00FB0C60">
        <w:rPr>
          <w:sz w:val="28"/>
          <w:szCs w:val="28"/>
        </w:rPr>
        <w:t xml:space="preserve"> </w:t>
      </w:r>
    </w:p>
    <w:p w:rsidR="00C56F5B" w:rsidRPr="00FB0C60" w:rsidRDefault="00C56F5B" w:rsidP="00B53A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0C60">
        <w:rPr>
          <w:sz w:val="28"/>
          <w:szCs w:val="28"/>
        </w:rPr>
        <w:t>Собрание депутатов Копейского городского округа Челябинской области</w:t>
      </w:r>
    </w:p>
    <w:p w:rsidR="00C56F5B" w:rsidRDefault="00C56F5B" w:rsidP="00B53A00">
      <w:pPr>
        <w:tabs>
          <w:tab w:val="left" w:pos="9639"/>
          <w:tab w:val="left" w:pos="10318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  <w:r w:rsidRPr="00CA16F9">
        <w:rPr>
          <w:sz w:val="28"/>
          <w:szCs w:val="28"/>
        </w:rPr>
        <w:t xml:space="preserve"> </w:t>
      </w:r>
    </w:p>
    <w:p w:rsidR="00C56F5B" w:rsidRPr="00F1290B" w:rsidRDefault="00C56F5B" w:rsidP="00F1290B">
      <w:pPr>
        <w:tabs>
          <w:tab w:val="left" w:pos="9639"/>
          <w:tab w:val="left" w:pos="10318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290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Положение </w:t>
      </w:r>
      <w:r w:rsidRPr="00F1290B">
        <w:rPr>
          <w:sz w:val="28"/>
          <w:szCs w:val="28"/>
        </w:rPr>
        <w:t xml:space="preserve">«Об оплате труда работников Муниципального учреждения </w:t>
      </w:r>
      <w:r>
        <w:rPr>
          <w:sz w:val="28"/>
          <w:szCs w:val="28"/>
        </w:rPr>
        <w:t>«</w:t>
      </w:r>
      <w:r w:rsidRPr="00F1290B">
        <w:rPr>
          <w:sz w:val="28"/>
          <w:szCs w:val="28"/>
        </w:rPr>
        <w:t>Централизованная бухгалтерия по обслуживанию учреждений культуры и дополнительного образовани</w:t>
      </w:r>
      <w:r>
        <w:rPr>
          <w:sz w:val="28"/>
          <w:szCs w:val="28"/>
        </w:rPr>
        <w:t>я» Копейского городского округа</w:t>
      </w:r>
      <w:r w:rsidRPr="00F12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утвержденное </w:t>
      </w:r>
      <w:r w:rsidRPr="00F1290B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F1290B">
        <w:rPr>
          <w:sz w:val="28"/>
          <w:szCs w:val="28"/>
        </w:rPr>
        <w:t xml:space="preserve"> Собрания депутатов Копейского городского округа Челябинской области от 31.10.2018 № 593-МО следующие изменения:</w:t>
      </w:r>
    </w:p>
    <w:p w:rsidR="00C56F5B" w:rsidRDefault="00C56F5B" w:rsidP="00F1290B">
      <w:pPr>
        <w:pStyle w:val="ListParagraph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290B">
        <w:rPr>
          <w:sz w:val="28"/>
          <w:szCs w:val="28"/>
        </w:rPr>
        <w:t xml:space="preserve">одпункт 1 пункта 23 </w:t>
      </w:r>
      <w:r>
        <w:rPr>
          <w:sz w:val="28"/>
          <w:szCs w:val="28"/>
        </w:rPr>
        <w:t>и</w:t>
      </w:r>
      <w:r w:rsidRPr="00F1290B">
        <w:rPr>
          <w:sz w:val="28"/>
          <w:szCs w:val="28"/>
        </w:rPr>
        <w:t>зложить в следующей редакции: «1) ежемесячная надбавка за сложность, напряженность и высокие результаты работы в размере до 150 процентов должностного оклада»</w:t>
      </w:r>
      <w:r>
        <w:rPr>
          <w:sz w:val="28"/>
          <w:szCs w:val="28"/>
        </w:rPr>
        <w:t>;</w:t>
      </w:r>
    </w:p>
    <w:p w:rsidR="00C56F5B" w:rsidRPr="00F1290B" w:rsidRDefault="00C56F5B" w:rsidP="00F1290B">
      <w:pPr>
        <w:pStyle w:val="ListParagraph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25 изложить в следующей редакции</w:t>
      </w:r>
      <w:r w:rsidRPr="00F12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«25. </w:t>
      </w:r>
      <w:r w:rsidRPr="00F1290B">
        <w:rPr>
          <w:sz w:val="28"/>
          <w:szCs w:val="28"/>
        </w:rPr>
        <w:t>К выплатам, характеризующим результаты труда работников, отнесенных к профессиям по перечню профессий рабочий, относится  ежемесячная премия по результатам работы в размере от 1</w:t>
      </w:r>
      <w:r>
        <w:rPr>
          <w:sz w:val="28"/>
          <w:szCs w:val="28"/>
        </w:rPr>
        <w:t>6</w:t>
      </w:r>
      <w:r w:rsidRPr="00F1290B">
        <w:rPr>
          <w:sz w:val="28"/>
          <w:szCs w:val="28"/>
        </w:rPr>
        <w:t>5 до 1</w:t>
      </w:r>
      <w:r>
        <w:rPr>
          <w:sz w:val="28"/>
          <w:szCs w:val="28"/>
        </w:rPr>
        <w:t>7</w:t>
      </w:r>
      <w:r w:rsidRPr="00F1290B">
        <w:rPr>
          <w:sz w:val="28"/>
          <w:szCs w:val="28"/>
        </w:rPr>
        <w:t>0 процентов должностного оклада</w:t>
      </w:r>
      <w:r>
        <w:rPr>
          <w:sz w:val="28"/>
          <w:szCs w:val="28"/>
        </w:rPr>
        <w:t>».</w:t>
      </w:r>
    </w:p>
    <w:p w:rsidR="00C56F5B" w:rsidRPr="00C97D30" w:rsidRDefault="00C56F5B" w:rsidP="00C97D3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 «Централизованная бухгалтерия по обслуживанию учреждений культуры и дополнительного образования» Копейского городского округа привести штатное расписание и локальные нормативные акты в соответствие с внесенными изменениями</w:t>
      </w:r>
    </w:p>
    <w:p w:rsidR="00C56F5B" w:rsidRDefault="00C56F5B" w:rsidP="00F1290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«Копейский рабочий» и размещению на официальном Интернет-сайте Собрания депутатов Копейского городского округа Челябинской области.</w:t>
      </w:r>
    </w:p>
    <w:p w:rsidR="00C56F5B" w:rsidRPr="00C97D30" w:rsidRDefault="00C56F5B" w:rsidP="00F1290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F08">
        <w:rPr>
          <w:rFonts w:ascii="Times New Roman" w:hAnsi="Times New Roman" w:cs="Times New Roman"/>
          <w:sz w:val="28"/>
          <w:szCs w:val="28"/>
        </w:rPr>
        <w:t>Решение вступает в силу с момента публикации в газете «Копейский рабочий»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F5B" w:rsidRPr="004104EA" w:rsidRDefault="00C56F5B" w:rsidP="00953AE5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04EA">
        <w:rPr>
          <w:sz w:val="28"/>
          <w:szCs w:val="28"/>
        </w:rPr>
        <w:t xml:space="preserve">Контроль исполнения настоящего решения возложить на постоянную комиссию </w:t>
      </w:r>
      <w:r>
        <w:rPr>
          <w:sz w:val="28"/>
          <w:szCs w:val="28"/>
        </w:rPr>
        <w:t xml:space="preserve">Собрания </w:t>
      </w:r>
      <w:r w:rsidRPr="004104EA">
        <w:rPr>
          <w:sz w:val="28"/>
          <w:szCs w:val="28"/>
        </w:rPr>
        <w:t>депутатов Копейского городского округа Челябинской области по экономической, бюджетной и налоговой политике.</w:t>
      </w:r>
    </w:p>
    <w:tbl>
      <w:tblPr>
        <w:tblW w:w="10314" w:type="dxa"/>
        <w:tblLook w:val="01E0"/>
      </w:tblPr>
      <w:tblGrid>
        <w:gridCol w:w="4788"/>
        <w:gridCol w:w="849"/>
        <w:gridCol w:w="4677"/>
      </w:tblGrid>
      <w:tr w:rsidR="00C56F5B" w:rsidRPr="00D50684" w:rsidTr="00F64687">
        <w:trPr>
          <w:trHeight w:val="1214"/>
        </w:trPr>
        <w:tc>
          <w:tcPr>
            <w:tcW w:w="4788" w:type="dxa"/>
          </w:tcPr>
          <w:p w:rsidR="00C56F5B" w:rsidRDefault="00C56F5B" w:rsidP="00F6468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6F5B" w:rsidRDefault="00C56F5B" w:rsidP="00F6468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56F5B" w:rsidRPr="00D50684" w:rsidRDefault="00C56F5B" w:rsidP="00F6468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50684">
              <w:rPr>
                <w:sz w:val="28"/>
                <w:szCs w:val="28"/>
              </w:rPr>
              <w:t xml:space="preserve">Председатель Собрания депутатов Копейского городского округа </w:t>
            </w:r>
          </w:p>
          <w:p w:rsidR="00C56F5B" w:rsidRPr="00D50684" w:rsidRDefault="00C56F5B" w:rsidP="00F6468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506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Е.К. Гиске</w:t>
            </w:r>
          </w:p>
        </w:tc>
        <w:tc>
          <w:tcPr>
            <w:tcW w:w="849" w:type="dxa"/>
          </w:tcPr>
          <w:p w:rsidR="00C56F5B" w:rsidRPr="00D50684" w:rsidRDefault="00C56F5B" w:rsidP="00F64687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C56F5B" w:rsidRDefault="00C56F5B" w:rsidP="00F64687">
            <w:pPr>
              <w:tabs>
                <w:tab w:val="left" w:pos="0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  <w:p w:rsidR="00C56F5B" w:rsidRDefault="00C56F5B" w:rsidP="00F6468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C56F5B" w:rsidRDefault="00C56F5B" w:rsidP="00F64687">
            <w:pPr>
              <w:tabs>
                <w:tab w:val="left" w:pos="317"/>
              </w:tabs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Pr="00D50684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а</w:t>
            </w:r>
            <w:r w:rsidRPr="00D50684">
              <w:rPr>
                <w:sz w:val="28"/>
                <w:szCs w:val="28"/>
              </w:rPr>
              <w:t xml:space="preserve"> Копейского</w:t>
            </w:r>
            <w:r>
              <w:rPr>
                <w:sz w:val="28"/>
                <w:szCs w:val="28"/>
              </w:rPr>
              <w:t xml:space="preserve"> </w:t>
            </w:r>
            <w:r w:rsidRPr="00D50684">
              <w:rPr>
                <w:sz w:val="28"/>
                <w:szCs w:val="28"/>
              </w:rPr>
              <w:t>городского</w:t>
            </w:r>
          </w:p>
          <w:p w:rsidR="00C56F5B" w:rsidRDefault="00C56F5B" w:rsidP="00F64687">
            <w:pPr>
              <w:tabs>
                <w:tab w:val="left" w:pos="317"/>
              </w:tabs>
              <w:ind w:left="317"/>
              <w:jc w:val="both"/>
              <w:rPr>
                <w:sz w:val="28"/>
                <w:szCs w:val="28"/>
              </w:rPr>
            </w:pPr>
            <w:r w:rsidRPr="00D50684">
              <w:rPr>
                <w:sz w:val="28"/>
                <w:szCs w:val="28"/>
              </w:rPr>
              <w:t>округа</w:t>
            </w:r>
          </w:p>
          <w:p w:rsidR="00C56F5B" w:rsidRPr="00D50684" w:rsidRDefault="00C56F5B" w:rsidP="00F64687">
            <w:pPr>
              <w:tabs>
                <w:tab w:val="left" w:pos="0"/>
              </w:tabs>
              <w:ind w:hanging="2488"/>
              <w:rPr>
                <w:sz w:val="28"/>
                <w:szCs w:val="28"/>
              </w:rPr>
            </w:pPr>
            <w:r w:rsidRPr="00D5068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                             А.М. Фалейчик</w:t>
            </w:r>
          </w:p>
        </w:tc>
      </w:tr>
    </w:tbl>
    <w:p w:rsidR="00C56F5B" w:rsidRDefault="00C56F5B" w:rsidP="00B53A00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C56F5B" w:rsidRDefault="00C56F5B" w:rsidP="00B53A00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C56F5B" w:rsidRDefault="00C56F5B" w:rsidP="00B53A00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788"/>
        <w:gridCol w:w="282"/>
        <w:gridCol w:w="4677"/>
      </w:tblGrid>
      <w:tr w:rsidR="00C56F5B" w:rsidRPr="00D50684" w:rsidTr="00D803A6">
        <w:trPr>
          <w:trHeight w:val="1214"/>
        </w:trPr>
        <w:tc>
          <w:tcPr>
            <w:tcW w:w="4788" w:type="dxa"/>
          </w:tcPr>
          <w:p w:rsidR="00C56F5B" w:rsidRPr="00D50684" w:rsidRDefault="00C56F5B" w:rsidP="00D803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56F5B" w:rsidRPr="00D50684" w:rsidRDefault="00C56F5B" w:rsidP="00D803A6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C56F5B" w:rsidRPr="00D50684" w:rsidRDefault="00C56F5B" w:rsidP="00D803A6">
            <w:pPr>
              <w:tabs>
                <w:tab w:val="left" w:pos="0"/>
              </w:tabs>
              <w:ind w:hanging="2488"/>
              <w:jc w:val="both"/>
              <w:rPr>
                <w:sz w:val="28"/>
                <w:szCs w:val="28"/>
              </w:rPr>
            </w:pPr>
          </w:p>
        </w:tc>
      </w:tr>
    </w:tbl>
    <w:p w:rsidR="00C56F5B" w:rsidRPr="002E024B" w:rsidRDefault="00C56F5B" w:rsidP="00B36B6E">
      <w:pPr>
        <w:tabs>
          <w:tab w:val="left" w:pos="0"/>
        </w:tabs>
        <w:jc w:val="both"/>
        <w:rPr>
          <w:sz w:val="28"/>
          <w:szCs w:val="28"/>
        </w:rPr>
      </w:pPr>
    </w:p>
    <w:p w:rsidR="00C56F5B" w:rsidRDefault="00C56F5B"/>
    <w:sectPr w:rsidR="00C56F5B" w:rsidSect="0046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E7C"/>
    <w:multiLevelType w:val="hybridMultilevel"/>
    <w:tmpl w:val="F6F81FCC"/>
    <w:lvl w:ilvl="0" w:tplc="DCA06ED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F314FAA"/>
    <w:multiLevelType w:val="hybridMultilevel"/>
    <w:tmpl w:val="4DFC34BE"/>
    <w:lvl w:ilvl="0" w:tplc="AA227D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FEB0BE5"/>
    <w:multiLevelType w:val="hybridMultilevel"/>
    <w:tmpl w:val="078CD3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D244787"/>
    <w:multiLevelType w:val="hybridMultilevel"/>
    <w:tmpl w:val="96860D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C0D4FD7"/>
    <w:multiLevelType w:val="hybridMultilevel"/>
    <w:tmpl w:val="E6D8802A"/>
    <w:lvl w:ilvl="0" w:tplc="160AE50E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C55487E"/>
    <w:multiLevelType w:val="hybridMultilevel"/>
    <w:tmpl w:val="5F48B4B4"/>
    <w:lvl w:ilvl="0" w:tplc="D6C4AB88">
      <w:start w:val="1"/>
      <w:numFmt w:val="decimal"/>
      <w:lvlText w:val="%1.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B6E"/>
    <w:rsid w:val="000C2247"/>
    <w:rsid w:val="0016783E"/>
    <w:rsid w:val="001E5185"/>
    <w:rsid w:val="001E7E3C"/>
    <w:rsid w:val="001F5470"/>
    <w:rsid w:val="001F5833"/>
    <w:rsid w:val="002A7D56"/>
    <w:rsid w:val="002E024B"/>
    <w:rsid w:val="003612B4"/>
    <w:rsid w:val="004104EA"/>
    <w:rsid w:val="00464EC8"/>
    <w:rsid w:val="0050675C"/>
    <w:rsid w:val="005F6F5C"/>
    <w:rsid w:val="007D0421"/>
    <w:rsid w:val="007F4C58"/>
    <w:rsid w:val="007F703E"/>
    <w:rsid w:val="008A282F"/>
    <w:rsid w:val="00953AE5"/>
    <w:rsid w:val="009944D7"/>
    <w:rsid w:val="00996BA6"/>
    <w:rsid w:val="00A06F08"/>
    <w:rsid w:val="00A71A36"/>
    <w:rsid w:val="00B36B6E"/>
    <w:rsid w:val="00B53A00"/>
    <w:rsid w:val="00BF50DC"/>
    <w:rsid w:val="00C56F5B"/>
    <w:rsid w:val="00C8302C"/>
    <w:rsid w:val="00C903C5"/>
    <w:rsid w:val="00C97D30"/>
    <w:rsid w:val="00CA16F9"/>
    <w:rsid w:val="00D50684"/>
    <w:rsid w:val="00D61CFB"/>
    <w:rsid w:val="00D7071A"/>
    <w:rsid w:val="00D803A6"/>
    <w:rsid w:val="00E22CCD"/>
    <w:rsid w:val="00F1290B"/>
    <w:rsid w:val="00F64687"/>
    <w:rsid w:val="00F924C8"/>
    <w:rsid w:val="00FB0C60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6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903C5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">
    <w:name w:val="Знак1"/>
    <w:basedOn w:val="Normal"/>
    <w:next w:val="Normal"/>
    <w:uiPriority w:val="99"/>
    <w:semiHidden/>
    <w:rsid w:val="00B53A0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uiPriority w:val="99"/>
    <w:rsid w:val="00B53A00"/>
    <w:pPr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99"/>
    <w:qFormat/>
    <w:rsid w:val="00C97D30"/>
    <w:pPr>
      <w:ind w:left="720"/>
      <w:contextualSpacing/>
    </w:pPr>
  </w:style>
  <w:style w:type="paragraph" w:customStyle="1" w:styleId="10">
    <w:name w:val="Название объекта1"/>
    <w:basedOn w:val="Normal"/>
    <w:next w:val="Normal"/>
    <w:uiPriority w:val="99"/>
    <w:rsid w:val="00C903C5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D73A871AE677CDC3C95B0155998799E4FE15C1B48DD64C16D9AE962389C1635D02F3306B042A6C6E5382K6S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D73A871AE677CDC3C95B0247F5D892ECF64DCAB28AD4134A86F5CB7480CB341A4DAA722F092D69K6S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2</Pages>
  <Words>420</Words>
  <Characters>2396</Characters>
  <Application>Microsoft Office Outlook</Application>
  <DocSecurity>0</DocSecurity>
  <Lines>0</Lines>
  <Paragraphs>0</Paragraphs>
  <ScaleCrop>false</ScaleCrop>
  <Company>Управление культуры Копейского городского округа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Сметанина</dc:creator>
  <cp:keywords/>
  <dc:description/>
  <cp:lastModifiedBy>Admin</cp:lastModifiedBy>
  <cp:revision>10</cp:revision>
  <cp:lastPrinted>2021-02-08T03:40:00Z</cp:lastPrinted>
  <dcterms:created xsi:type="dcterms:W3CDTF">2019-02-26T11:19:00Z</dcterms:created>
  <dcterms:modified xsi:type="dcterms:W3CDTF">2021-03-02T10:59:00Z</dcterms:modified>
</cp:coreProperties>
</file>