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1" w:rsidRDefault="00562691" w:rsidP="00D90F5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9pt" filled="t">
            <v:fill color2="black"/>
            <v:imagedata r:id="rId4" o:title=""/>
          </v:shape>
        </w:pict>
      </w:r>
    </w:p>
    <w:p w:rsidR="00562691" w:rsidRDefault="00562691" w:rsidP="00D90F5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62691" w:rsidRPr="00D90F55" w:rsidRDefault="00562691" w:rsidP="00D90F55">
      <w:pPr>
        <w:pStyle w:val="Heading1"/>
        <w:rPr>
          <w:sz w:val="32"/>
          <w:szCs w:val="32"/>
        </w:rPr>
      </w:pPr>
      <w:r w:rsidRPr="00D90F55">
        <w:rPr>
          <w:sz w:val="32"/>
          <w:szCs w:val="32"/>
        </w:rPr>
        <w:t>Челябинской области</w:t>
      </w:r>
    </w:p>
    <w:p w:rsidR="00562691" w:rsidRPr="00AC551F" w:rsidRDefault="00562691" w:rsidP="00D90F55">
      <w:pPr>
        <w:jc w:val="center"/>
        <w:rPr>
          <w:rFonts w:ascii="Times New Roman" w:hAnsi="Times New Roman"/>
          <w:b/>
          <w:sz w:val="44"/>
          <w:szCs w:val="44"/>
        </w:rPr>
      </w:pPr>
      <w:r w:rsidRPr="00AC551F">
        <w:rPr>
          <w:rFonts w:ascii="Times New Roman" w:hAnsi="Times New Roman"/>
          <w:b/>
          <w:sz w:val="44"/>
          <w:szCs w:val="44"/>
        </w:rPr>
        <w:t>РЕШЕНИЕ</w:t>
      </w:r>
    </w:p>
    <w:p w:rsidR="00562691" w:rsidRDefault="00562691" w:rsidP="00D90F55">
      <w:pPr>
        <w:rPr>
          <w:rFonts w:ascii="Times New Roman" w:hAnsi="Times New Roman"/>
          <w:sz w:val="28"/>
          <w:szCs w:val="28"/>
        </w:rPr>
      </w:pPr>
    </w:p>
    <w:p w:rsidR="00562691" w:rsidRPr="00D90F55" w:rsidRDefault="00562691" w:rsidP="00D90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12.10.2022 № 620</w:t>
      </w:r>
    </w:p>
    <w:p w:rsidR="00562691" w:rsidRDefault="0056269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562691" w:rsidRDefault="0056269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562691" w:rsidRDefault="00562691" w:rsidP="00557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участка</w:t>
      </w:r>
    </w:p>
    <w:p w:rsidR="00562691" w:rsidRDefault="00562691" w:rsidP="00557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по ул. Севастопольская от ул. Лермонтова</w:t>
      </w:r>
    </w:p>
    <w:p w:rsidR="00562691" w:rsidRDefault="00562691" w:rsidP="00557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СНТ «Красная Горнячка» с обустройством</w:t>
      </w:r>
    </w:p>
    <w:p w:rsidR="00562691" w:rsidRDefault="00562691" w:rsidP="00557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асфальтобетонного покрытия» в п. Горняк</w:t>
      </w:r>
    </w:p>
    <w:p w:rsidR="00562691" w:rsidRDefault="00562691" w:rsidP="00557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Копейска Челябинской области»</w:t>
      </w:r>
    </w:p>
    <w:p w:rsidR="00562691" w:rsidRDefault="00562691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2691" w:rsidRDefault="00562691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Давыдовой Т.В.                             от 11.10.2022,</w:t>
      </w:r>
    </w:p>
    <w:p w:rsidR="00562691" w:rsidRPr="002D66BF" w:rsidRDefault="00562691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562691" w:rsidRPr="002D66BF" w:rsidRDefault="00562691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562691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562691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дата, время, место проведения собрания граждан: 20 октября                  2022 года в 17.00 час. по адресу: </w:t>
      </w:r>
      <w:r w:rsidRPr="004936A9">
        <w:rPr>
          <w:rFonts w:ascii="Times New Roman" w:hAnsi="Times New Roman"/>
          <w:color w:val="000000"/>
          <w:sz w:val="28"/>
          <w:szCs w:val="28"/>
        </w:rPr>
        <w:t xml:space="preserve">г. Копейск, 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 w:rsidRPr="004936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Севастопольская, у дома                 № 43 (продуктовый магазин)</w:t>
      </w:r>
      <w:r w:rsidRPr="004936A9">
        <w:rPr>
          <w:rFonts w:ascii="Times New Roman" w:hAnsi="Times New Roman"/>
          <w:color w:val="000000"/>
          <w:sz w:val="28"/>
          <w:szCs w:val="28"/>
        </w:rPr>
        <w:t>;</w:t>
      </w:r>
    </w:p>
    <w:p w:rsidR="00562691" w:rsidRPr="00C845AE" w:rsidRDefault="00562691" w:rsidP="00557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5572D7">
        <w:rPr>
          <w:rFonts w:ascii="Times New Roman" w:hAnsi="Times New Roman"/>
          <w:sz w:val="28"/>
          <w:szCs w:val="28"/>
        </w:rPr>
        <w:t>Ремонт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D7">
        <w:rPr>
          <w:rFonts w:ascii="Times New Roman" w:hAnsi="Times New Roman"/>
          <w:sz w:val="28"/>
          <w:szCs w:val="28"/>
        </w:rPr>
        <w:t>дороги по ул. Севастопольская от ул. Лермонтова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D7">
        <w:rPr>
          <w:rFonts w:ascii="Times New Roman" w:hAnsi="Times New Roman"/>
          <w:sz w:val="28"/>
          <w:szCs w:val="28"/>
        </w:rPr>
        <w:t>до СНТ «Красная Горнячка» с обустройством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D7">
        <w:rPr>
          <w:rFonts w:ascii="Times New Roman" w:hAnsi="Times New Roman"/>
          <w:sz w:val="28"/>
          <w:szCs w:val="28"/>
        </w:rPr>
        <w:t>асфальто</w:t>
      </w:r>
      <w:r>
        <w:rPr>
          <w:rFonts w:ascii="Times New Roman" w:hAnsi="Times New Roman"/>
          <w:sz w:val="28"/>
          <w:szCs w:val="28"/>
        </w:rPr>
        <w:t xml:space="preserve">бетонного покрытия» в п. Горняк </w:t>
      </w:r>
      <w:r w:rsidRPr="005572D7">
        <w:rPr>
          <w:rFonts w:ascii="Times New Roman" w:hAnsi="Times New Roman"/>
          <w:sz w:val="28"/>
          <w:szCs w:val="28"/>
        </w:rPr>
        <w:t>г. Копейска Челябинской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562691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очно-заочный.</w:t>
      </w:r>
    </w:p>
    <w:p w:rsidR="00562691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Давыдовой Татьяне Викторовне:</w:t>
      </w:r>
    </w:p>
    <w:p w:rsidR="00562691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562691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562691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562691" w:rsidRPr="00B27B5E" w:rsidRDefault="0056269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562691" w:rsidRDefault="00562691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691" w:rsidRPr="00E53A43" w:rsidRDefault="0056269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2691" w:rsidRDefault="0056269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62691" w:rsidRPr="002D66BF" w:rsidRDefault="0056269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6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</w:t>
      </w:r>
    </w:p>
    <w:p w:rsidR="00562691" w:rsidRPr="001C16E2" w:rsidRDefault="0056269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2D66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И.В. Ефимов</w:t>
      </w:r>
    </w:p>
    <w:sectPr w:rsidR="00562691" w:rsidRPr="001C16E2" w:rsidSect="005572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23081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36A9"/>
    <w:rsid w:val="004A00A2"/>
    <w:rsid w:val="004B68AE"/>
    <w:rsid w:val="004C4D08"/>
    <w:rsid w:val="004C5A16"/>
    <w:rsid w:val="004D1F7E"/>
    <w:rsid w:val="004F63C3"/>
    <w:rsid w:val="00524228"/>
    <w:rsid w:val="005572D7"/>
    <w:rsid w:val="00562691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0141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C551F"/>
    <w:rsid w:val="00AD158E"/>
    <w:rsid w:val="00AE39B7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90F55"/>
    <w:rsid w:val="00DB17E9"/>
    <w:rsid w:val="00DE762C"/>
    <w:rsid w:val="00DF2096"/>
    <w:rsid w:val="00DF7F1B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2718D"/>
    <w:rsid w:val="00F34058"/>
    <w:rsid w:val="00F50C9A"/>
    <w:rsid w:val="00F802BF"/>
    <w:rsid w:val="00F84FCB"/>
    <w:rsid w:val="00F919CA"/>
    <w:rsid w:val="00FB76E1"/>
    <w:rsid w:val="00FC74DD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328</Words>
  <Characters>1874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2022-10-13T05:49:00Z</cp:lastPrinted>
  <dcterms:created xsi:type="dcterms:W3CDTF">2021-12-10T10:27:00Z</dcterms:created>
  <dcterms:modified xsi:type="dcterms:W3CDTF">2022-11-01T11:50:00Z</dcterms:modified>
</cp:coreProperties>
</file>