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43" w:rsidRDefault="00DD0243" w:rsidP="009B255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DD0243" w:rsidRDefault="00DD0243" w:rsidP="009B255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D0243" w:rsidRPr="00DF5180" w:rsidRDefault="00DD0243" w:rsidP="00DF5180">
      <w:pPr>
        <w:pStyle w:val="Heading1"/>
        <w:rPr>
          <w:sz w:val="32"/>
          <w:szCs w:val="32"/>
        </w:rPr>
      </w:pPr>
      <w:r w:rsidRPr="00DF5180">
        <w:rPr>
          <w:sz w:val="32"/>
          <w:szCs w:val="32"/>
        </w:rPr>
        <w:t>Челябинской области</w:t>
      </w:r>
    </w:p>
    <w:p w:rsidR="00DD0243" w:rsidRPr="00DF5180" w:rsidRDefault="00DD0243" w:rsidP="00DF5180">
      <w:pPr>
        <w:jc w:val="center"/>
        <w:rPr>
          <w:rFonts w:ascii="Times New Roman" w:hAnsi="Times New Roman"/>
          <w:b/>
          <w:sz w:val="44"/>
          <w:szCs w:val="44"/>
        </w:rPr>
      </w:pPr>
      <w:r w:rsidRPr="00DF5180">
        <w:rPr>
          <w:rFonts w:ascii="Times New Roman" w:hAnsi="Times New Roman"/>
          <w:b/>
          <w:sz w:val="44"/>
          <w:szCs w:val="44"/>
        </w:rPr>
        <w:t>РЕШЕНИЕ</w:t>
      </w:r>
    </w:p>
    <w:p w:rsidR="00DD0243" w:rsidRPr="00DF5180" w:rsidRDefault="00DD0243" w:rsidP="009B2554">
      <w:pPr>
        <w:rPr>
          <w:rFonts w:ascii="Times New Roman" w:hAnsi="Times New Roman"/>
          <w:sz w:val="28"/>
          <w:szCs w:val="28"/>
        </w:rPr>
      </w:pPr>
      <w:r w:rsidRPr="00DF5180">
        <w:rPr>
          <w:rFonts w:ascii="Times New Roman" w:hAnsi="Times New Roman"/>
          <w:sz w:val="28"/>
          <w:szCs w:val="28"/>
        </w:rPr>
        <w:t>от 05.10.2022 № 611</w:t>
      </w:r>
    </w:p>
    <w:p w:rsidR="00DD0243" w:rsidRDefault="00DD0243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DD0243" w:rsidRDefault="00DD0243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DD0243" w:rsidRDefault="00DD0243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DD0243" w:rsidRDefault="00DD0243" w:rsidP="007C74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 и оснащение</w:t>
      </w:r>
    </w:p>
    <w:p w:rsidR="00DD0243" w:rsidRDefault="00DD0243" w:rsidP="007C7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спортивного зала Филиала № 2 </w:t>
      </w:r>
    </w:p>
    <w:p w:rsidR="00DD0243" w:rsidRDefault="00DD0243" w:rsidP="007C74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№ 47 Копейского городского округа»</w:t>
      </w:r>
    </w:p>
    <w:p w:rsidR="00DD0243" w:rsidRPr="000779BC" w:rsidRDefault="00DD0243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243" w:rsidRDefault="00DD0243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Штыровой Н.Н. от 04.10.2022,</w:t>
      </w:r>
    </w:p>
    <w:p w:rsidR="00DD0243" w:rsidRPr="002D66BF" w:rsidRDefault="00DD0243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D0243" w:rsidRPr="002D66BF" w:rsidRDefault="00DD0243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DD0243" w:rsidRDefault="00DD024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DD0243" w:rsidRDefault="00DD024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10.00 час. по адресу: г. Копейск, ул. Пекинская, д. 25;</w:t>
      </w:r>
    </w:p>
    <w:p w:rsidR="00DD0243" w:rsidRPr="00C845AE" w:rsidRDefault="00DD0243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Капитальный ремонт и оснащение спортивного зала Филиала № 2 </w:t>
      </w:r>
      <w:r w:rsidRPr="007C749F">
        <w:rPr>
          <w:rFonts w:ascii="Times New Roman" w:hAnsi="Times New Roman"/>
          <w:sz w:val="28"/>
          <w:szCs w:val="28"/>
        </w:rPr>
        <w:t>МОУ «СОШ № 47 Копейского городского округа</w:t>
      </w:r>
      <w:bookmarkEnd w:id="0"/>
      <w:r>
        <w:rPr>
          <w:rFonts w:ascii="Times New Roman" w:hAnsi="Times New Roman"/>
          <w:sz w:val="28"/>
          <w:szCs w:val="28"/>
        </w:rPr>
        <w:t>»;</w:t>
      </w:r>
    </w:p>
    <w:p w:rsidR="00DD0243" w:rsidRDefault="00DD024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DD0243" w:rsidRDefault="00DD024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Штыровой Наталье Николаевне:</w:t>
      </w:r>
    </w:p>
    <w:p w:rsidR="00DD0243" w:rsidRDefault="00DD024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DD0243" w:rsidRDefault="00DD024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DD0243" w:rsidRDefault="00DD0243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DD0243" w:rsidRPr="00B27B5E" w:rsidRDefault="00DD0243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DD0243" w:rsidRPr="00E53A43" w:rsidRDefault="00DD0243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D0243" w:rsidRPr="002D66BF" w:rsidRDefault="00DD0243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DD0243" w:rsidRPr="001C16E2" w:rsidRDefault="00DD0243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DD0243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252E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6205"/>
    <w:rsid w:val="004A00A2"/>
    <w:rsid w:val="004B68AE"/>
    <w:rsid w:val="004C4D08"/>
    <w:rsid w:val="004C5A16"/>
    <w:rsid w:val="004D1F7E"/>
    <w:rsid w:val="004F63C3"/>
    <w:rsid w:val="00524228"/>
    <w:rsid w:val="00533D70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325D2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7F3F31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2554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D0243"/>
    <w:rsid w:val="00DE762C"/>
    <w:rsid w:val="00DF2096"/>
    <w:rsid w:val="00DF5180"/>
    <w:rsid w:val="00E2465A"/>
    <w:rsid w:val="00E27852"/>
    <w:rsid w:val="00E53A43"/>
    <w:rsid w:val="00E66702"/>
    <w:rsid w:val="00E87B1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290</Words>
  <Characters>1658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2022-10-04T11:47:00Z</cp:lastPrinted>
  <dcterms:created xsi:type="dcterms:W3CDTF">2021-12-10T10:27:00Z</dcterms:created>
  <dcterms:modified xsi:type="dcterms:W3CDTF">2022-11-02T04:23:00Z</dcterms:modified>
</cp:coreProperties>
</file>