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F8" w:rsidRDefault="00C869F8" w:rsidP="00E81B4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C869F8" w:rsidRDefault="00C869F8" w:rsidP="00E81B4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869F8" w:rsidRPr="001E7E3C" w:rsidRDefault="00C869F8" w:rsidP="00E81B4E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869F8" w:rsidRDefault="00C869F8" w:rsidP="00E81B4E"/>
    <w:p w:rsidR="00C869F8" w:rsidRPr="001233EB" w:rsidRDefault="00C869F8" w:rsidP="001233EB">
      <w:pPr>
        <w:jc w:val="center"/>
        <w:rPr>
          <w:rFonts w:ascii="Times New Roman" w:hAnsi="Times New Roman"/>
          <w:b/>
          <w:sz w:val="44"/>
          <w:szCs w:val="44"/>
        </w:rPr>
      </w:pPr>
      <w:r w:rsidRPr="001233EB">
        <w:rPr>
          <w:rFonts w:ascii="Times New Roman" w:hAnsi="Times New Roman"/>
          <w:b/>
          <w:sz w:val="44"/>
          <w:szCs w:val="44"/>
        </w:rPr>
        <w:t>РЕШЕНИЕ</w:t>
      </w:r>
    </w:p>
    <w:p w:rsidR="00C869F8" w:rsidRPr="001233EB" w:rsidRDefault="00C869F8" w:rsidP="001233EB">
      <w:pPr>
        <w:rPr>
          <w:rFonts w:ascii="Times New Roman" w:hAnsi="Times New Roman"/>
          <w:sz w:val="28"/>
          <w:szCs w:val="28"/>
        </w:rPr>
      </w:pPr>
      <w:r w:rsidRPr="001233EB">
        <w:rPr>
          <w:rFonts w:ascii="Times New Roman" w:hAnsi="Times New Roman"/>
          <w:sz w:val="28"/>
          <w:szCs w:val="28"/>
        </w:rPr>
        <w:t>от 07.10.2022 № 613</w:t>
      </w:r>
    </w:p>
    <w:p w:rsidR="00C869F8" w:rsidRDefault="00C869F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C869F8" w:rsidRDefault="00C869F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C869F8" w:rsidRDefault="00C869F8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</w:t>
      </w:r>
    </w:p>
    <w:p w:rsidR="00C869F8" w:rsidRDefault="00C869F8" w:rsidP="00FF5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пр. Славы 25 и 25а»</w:t>
      </w:r>
    </w:p>
    <w:p w:rsidR="00C869F8" w:rsidRDefault="00C869F8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9F8" w:rsidRDefault="00C869F8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Чиркиной А.Н. от 07.10.2022,</w:t>
      </w:r>
    </w:p>
    <w:p w:rsidR="00C869F8" w:rsidRPr="002D66BF" w:rsidRDefault="00C869F8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869F8" w:rsidRPr="002D66BF" w:rsidRDefault="00C869F8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C869F8" w:rsidRDefault="00C869F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C869F8" w:rsidRDefault="00C869F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18.00 час. по адресу: г. Копейск, пр. Славы, д. 25 и 25а;</w:t>
      </w:r>
    </w:p>
    <w:p w:rsidR="00C869F8" w:rsidRPr="00C845AE" w:rsidRDefault="00C869F8" w:rsidP="0032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территории пр. Славы 25 и 25а»;</w:t>
      </w:r>
    </w:p>
    <w:p w:rsidR="00C869F8" w:rsidRDefault="00C869F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C869F8" w:rsidRDefault="00C869F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Чиркиной Алефтине Николаевне:</w:t>
      </w:r>
    </w:p>
    <w:p w:rsidR="00C869F8" w:rsidRDefault="00C869F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C869F8" w:rsidRDefault="00C869F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C869F8" w:rsidRDefault="00C869F8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C869F8" w:rsidRPr="00B27B5E" w:rsidRDefault="00C869F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C869F8" w:rsidRDefault="00C869F8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9F8" w:rsidRPr="00E53A43" w:rsidRDefault="00C869F8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69F8" w:rsidRPr="002D66BF" w:rsidRDefault="00C869F8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869F8" w:rsidRPr="001C16E2" w:rsidRDefault="00C869F8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C869F8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3EB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23081"/>
    <w:rsid w:val="0033749A"/>
    <w:rsid w:val="00345555"/>
    <w:rsid w:val="003A271A"/>
    <w:rsid w:val="003D348C"/>
    <w:rsid w:val="003D78B4"/>
    <w:rsid w:val="003E4014"/>
    <w:rsid w:val="003E628C"/>
    <w:rsid w:val="003F06E0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5E6172"/>
    <w:rsid w:val="00625731"/>
    <w:rsid w:val="00632999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052B"/>
    <w:rsid w:val="00AA5E09"/>
    <w:rsid w:val="00AC0BCE"/>
    <w:rsid w:val="00AD158E"/>
    <w:rsid w:val="00AF1A8A"/>
    <w:rsid w:val="00AF3B30"/>
    <w:rsid w:val="00B27B5E"/>
    <w:rsid w:val="00B419AA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869F8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81B4E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B77C9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274</Words>
  <Characters>1562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2022-10-07T03:48:00Z</cp:lastPrinted>
  <dcterms:created xsi:type="dcterms:W3CDTF">2021-12-10T10:27:00Z</dcterms:created>
  <dcterms:modified xsi:type="dcterms:W3CDTF">2022-11-01T11:43:00Z</dcterms:modified>
</cp:coreProperties>
</file>