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1" w:rsidRDefault="002453B1" w:rsidP="003C76B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2453B1" w:rsidRDefault="002453B1" w:rsidP="003C76B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453B1" w:rsidRPr="001E7E3C" w:rsidRDefault="002453B1" w:rsidP="003C76BD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453B1" w:rsidRDefault="002453B1" w:rsidP="003C76BD"/>
    <w:p w:rsidR="002453B1" w:rsidRPr="00772B53" w:rsidRDefault="002453B1" w:rsidP="003C76BD">
      <w:pPr>
        <w:jc w:val="center"/>
        <w:rPr>
          <w:rFonts w:ascii="Times New Roman" w:hAnsi="Times New Roman"/>
          <w:b/>
          <w:sz w:val="44"/>
          <w:szCs w:val="44"/>
        </w:rPr>
      </w:pPr>
      <w:r w:rsidRPr="00772B53">
        <w:rPr>
          <w:rFonts w:ascii="Times New Roman" w:hAnsi="Times New Roman"/>
          <w:b/>
          <w:sz w:val="44"/>
          <w:szCs w:val="44"/>
        </w:rPr>
        <w:t>РЕШЕНИЕ</w:t>
      </w:r>
    </w:p>
    <w:p w:rsidR="002453B1" w:rsidRPr="00772B53" w:rsidRDefault="002453B1" w:rsidP="003C76BD">
      <w:pPr>
        <w:rPr>
          <w:rFonts w:ascii="Times New Roman" w:hAnsi="Times New Roman"/>
          <w:b/>
          <w:sz w:val="28"/>
          <w:szCs w:val="28"/>
        </w:rPr>
      </w:pPr>
    </w:p>
    <w:p w:rsidR="002453B1" w:rsidRPr="00772B53" w:rsidRDefault="002453B1" w:rsidP="00772B53">
      <w:pPr>
        <w:rPr>
          <w:rFonts w:ascii="Times New Roman" w:hAnsi="Times New Roman"/>
          <w:sz w:val="28"/>
          <w:szCs w:val="28"/>
        </w:rPr>
      </w:pPr>
      <w:r w:rsidRPr="00772B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05.10.2022 № 602</w:t>
      </w:r>
    </w:p>
    <w:p w:rsidR="002453B1" w:rsidRDefault="002453B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2453B1" w:rsidRDefault="002453B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2453B1" w:rsidRDefault="002453B1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2453B1" w:rsidRDefault="002453B1" w:rsidP="00C20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 приоритет – безопасность детей»</w:t>
      </w:r>
    </w:p>
    <w:p w:rsidR="002453B1" w:rsidRPr="000779BC" w:rsidRDefault="002453B1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3B1" w:rsidRDefault="002453B1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Виноградовой Е.В. от 04.10.2022,</w:t>
      </w:r>
    </w:p>
    <w:p w:rsidR="002453B1" w:rsidRPr="002D66BF" w:rsidRDefault="002453B1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453B1" w:rsidRPr="002D66BF" w:rsidRDefault="002453B1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2453B1" w:rsidRDefault="002453B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2453B1" w:rsidRDefault="002453B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17.30 час. по адресу: г. Копейск, ул. Крымская, д. 5;</w:t>
      </w:r>
    </w:p>
    <w:p w:rsidR="002453B1" w:rsidRPr="00C845AE" w:rsidRDefault="002453B1" w:rsidP="00526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 приоритет – безопасность детей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2453B1" w:rsidRDefault="002453B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2453B1" w:rsidRDefault="002453B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Виноградовой Елене Васильевне:</w:t>
      </w:r>
    </w:p>
    <w:p w:rsidR="002453B1" w:rsidRDefault="002453B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2453B1" w:rsidRDefault="002453B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2453B1" w:rsidRDefault="002453B1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2453B1" w:rsidRPr="00B27B5E" w:rsidRDefault="002453B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2453B1" w:rsidRDefault="002453B1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453B1" w:rsidRPr="00E53A43" w:rsidRDefault="002453B1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453B1" w:rsidRPr="002D66BF" w:rsidRDefault="002453B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2453B1" w:rsidRPr="001C16E2" w:rsidRDefault="002453B1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2453B1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0C7B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028B9"/>
    <w:rsid w:val="002453B1"/>
    <w:rsid w:val="0025689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C76BD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263AD"/>
    <w:rsid w:val="005368C4"/>
    <w:rsid w:val="00536C40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2B53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7F4564"/>
    <w:rsid w:val="0081573B"/>
    <w:rsid w:val="008212B1"/>
    <w:rsid w:val="00832711"/>
    <w:rsid w:val="00834C2A"/>
    <w:rsid w:val="00835F7C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B4281"/>
    <w:rsid w:val="009B68F4"/>
    <w:rsid w:val="009D609E"/>
    <w:rsid w:val="009E208F"/>
    <w:rsid w:val="009E4779"/>
    <w:rsid w:val="009F55FC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60D8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2041C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4BD3"/>
    <w:rsid w:val="00E27852"/>
    <w:rsid w:val="00E53A43"/>
    <w:rsid w:val="00E66702"/>
    <w:rsid w:val="00E96194"/>
    <w:rsid w:val="00EA7FAF"/>
    <w:rsid w:val="00ED7640"/>
    <w:rsid w:val="00EF0E02"/>
    <w:rsid w:val="00EF567E"/>
    <w:rsid w:val="00F142FE"/>
    <w:rsid w:val="00F34058"/>
    <w:rsid w:val="00F50C9A"/>
    <w:rsid w:val="00F802BF"/>
    <w:rsid w:val="00F84FCB"/>
    <w:rsid w:val="00F919CA"/>
    <w:rsid w:val="00FB2EF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271</Words>
  <Characters>1547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2022-10-04T12:35:00Z</cp:lastPrinted>
  <dcterms:created xsi:type="dcterms:W3CDTF">2021-12-10T10:27:00Z</dcterms:created>
  <dcterms:modified xsi:type="dcterms:W3CDTF">2022-11-02T04:27:00Z</dcterms:modified>
</cp:coreProperties>
</file>