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5" w:rsidRDefault="009F1E95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9F1E95" w:rsidRDefault="009F1E95" w:rsidP="002855E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9pt" filled="t">
            <v:fill color2="black"/>
            <v:imagedata r:id="rId4" o:title=""/>
          </v:shape>
        </w:pict>
      </w:r>
    </w:p>
    <w:p w:rsidR="009F1E95" w:rsidRDefault="009F1E95" w:rsidP="002855E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F1E95" w:rsidRPr="002855EC" w:rsidRDefault="009F1E95" w:rsidP="002855EC">
      <w:pPr>
        <w:pStyle w:val="Heading1"/>
        <w:rPr>
          <w:sz w:val="32"/>
          <w:szCs w:val="32"/>
        </w:rPr>
      </w:pPr>
      <w:r w:rsidRPr="002855EC">
        <w:rPr>
          <w:sz w:val="32"/>
          <w:szCs w:val="32"/>
        </w:rPr>
        <w:t>Челябинской области</w:t>
      </w:r>
    </w:p>
    <w:p w:rsidR="009F1E95" w:rsidRDefault="009F1E95" w:rsidP="002855E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p w:rsidR="009F1E95" w:rsidRPr="002855EC" w:rsidRDefault="009F1E95" w:rsidP="00285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12.10.2022 № 619</w:t>
      </w:r>
    </w:p>
    <w:p w:rsidR="009F1E95" w:rsidRDefault="009F1E9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9F1E95" w:rsidRDefault="009F1E9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9F1E95" w:rsidRDefault="009F1E95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</w:p>
    <w:p w:rsidR="009F1E95" w:rsidRDefault="009F1E95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спортивной площадки МОУ «СОШ № 42»</w:t>
      </w:r>
    </w:p>
    <w:p w:rsidR="009F1E95" w:rsidRPr="00EF3478" w:rsidRDefault="009F1E95" w:rsidP="0083655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F1E95" w:rsidRDefault="009F1E95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Прокопьевой О.А.                             от 13.10.2022,</w:t>
      </w:r>
    </w:p>
    <w:p w:rsidR="009F1E95" w:rsidRPr="002D66BF" w:rsidRDefault="009F1E95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F1E95" w:rsidRPr="002D66BF" w:rsidRDefault="009F1E95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9F1E95" w:rsidRDefault="009F1E9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9F1E95" w:rsidRDefault="009F1E9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дата, время, место проведения собрания граждан: 20 октября                  2022 года в 18.00 час. по адресу: </w:t>
      </w:r>
      <w:r w:rsidRPr="004936A9">
        <w:rPr>
          <w:rFonts w:ascii="Times New Roman" w:hAnsi="Times New Roman"/>
          <w:color w:val="000000"/>
          <w:sz w:val="28"/>
          <w:szCs w:val="28"/>
        </w:rPr>
        <w:t xml:space="preserve">г. Копейск, 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 w:rsidRPr="004936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Гольца, д. 18;</w:t>
      </w:r>
    </w:p>
    <w:p w:rsidR="009F1E95" w:rsidRPr="00C845AE" w:rsidRDefault="009F1E95" w:rsidP="00EF3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  <w:r w:rsidRPr="00EF3478">
        <w:rPr>
          <w:rFonts w:ascii="Times New Roman" w:hAnsi="Times New Roman"/>
          <w:sz w:val="28"/>
          <w:szCs w:val="28"/>
        </w:rPr>
        <w:t>ремонт спортивной площадки МОУ «СОШ № 42</w:t>
      </w:r>
      <w:r>
        <w:rPr>
          <w:rFonts w:ascii="Times New Roman" w:hAnsi="Times New Roman"/>
          <w:sz w:val="28"/>
          <w:szCs w:val="28"/>
        </w:rPr>
        <w:t>»;</w:t>
      </w:r>
    </w:p>
    <w:p w:rsidR="009F1E95" w:rsidRDefault="009F1E9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очно-заочный.</w:t>
      </w:r>
    </w:p>
    <w:p w:rsidR="009F1E95" w:rsidRDefault="009F1E9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Прокопьевой Ольге Анатольевне:</w:t>
      </w:r>
    </w:p>
    <w:p w:rsidR="009F1E95" w:rsidRDefault="009F1E9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9F1E95" w:rsidRDefault="009F1E9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9F1E95" w:rsidRDefault="009F1E95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9F1E95" w:rsidRDefault="009F1E95" w:rsidP="00EF34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  <w:bookmarkStart w:id="0" w:name="_GoBack"/>
      <w:bookmarkEnd w:id="0"/>
    </w:p>
    <w:p w:rsidR="009F1E95" w:rsidRPr="00E53A43" w:rsidRDefault="009F1E95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F1E95" w:rsidRDefault="009F1E95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F1E95" w:rsidRPr="002D66BF" w:rsidRDefault="009F1E95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6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</w:t>
      </w:r>
    </w:p>
    <w:p w:rsidR="009F1E95" w:rsidRPr="001C16E2" w:rsidRDefault="009F1E95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И.В. Ефимов</w:t>
      </w:r>
    </w:p>
    <w:sectPr w:rsidR="009F1E95" w:rsidRPr="001C16E2" w:rsidSect="00EF34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855EC"/>
    <w:rsid w:val="00295D40"/>
    <w:rsid w:val="002C53C5"/>
    <w:rsid w:val="002D66BF"/>
    <w:rsid w:val="002D69BA"/>
    <w:rsid w:val="002E6F10"/>
    <w:rsid w:val="002F32B9"/>
    <w:rsid w:val="00323081"/>
    <w:rsid w:val="0033749A"/>
    <w:rsid w:val="00345555"/>
    <w:rsid w:val="003A271A"/>
    <w:rsid w:val="003C7BAF"/>
    <w:rsid w:val="003D78B4"/>
    <w:rsid w:val="003E4014"/>
    <w:rsid w:val="003E628C"/>
    <w:rsid w:val="00410725"/>
    <w:rsid w:val="00424157"/>
    <w:rsid w:val="00442CB0"/>
    <w:rsid w:val="00446665"/>
    <w:rsid w:val="004600AB"/>
    <w:rsid w:val="004601E4"/>
    <w:rsid w:val="00464911"/>
    <w:rsid w:val="0046536F"/>
    <w:rsid w:val="004708CC"/>
    <w:rsid w:val="00475DD3"/>
    <w:rsid w:val="004936A9"/>
    <w:rsid w:val="004A00A2"/>
    <w:rsid w:val="004B68AE"/>
    <w:rsid w:val="004C4D08"/>
    <w:rsid w:val="004C5A16"/>
    <w:rsid w:val="004D1F7E"/>
    <w:rsid w:val="004F63C3"/>
    <w:rsid w:val="00524228"/>
    <w:rsid w:val="005572D7"/>
    <w:rsid w:val="00593B33"/>
    <w:rsid w:val="005C10AD"/>
    <w:rsid w:val="005E6172"/>
    <w:rsid w:val="00625731"/>
    <w:rsid w:val="00633A25"/>
    <w:rsid w:val="00641453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561D2"/>
    <w:rsid w:val="00865B08"/>
    <w:rsid w:val="008822E9"/>
    <w:rsid w:val="008A0A8E"/>
    <w:rsid w:val="008B2FF7"/>
    <w:rsid w:val="008D1BF1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9F1E95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A14B3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B17E9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3478"/>
    <w:rsid w:val="00EF567E"/>
    <w:rsid w:val="00F142FE"/>
    <w:rsid w:val="00F2718D"/>
    <w:rsid w:val="00F34058"/>
    <w:rsid w:val="00F50C9A"/>
    <w:rsid w:val="00F802BF"/>
    <w:rsid w:val="00F84FCB"/>
    <w:rsid w:val="00F919CA"/>
    <w:rsid w:val="00FB76E1"/>
    <w:rsid w:val="00FC74DD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284</Words>
  <Characters>1620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2022-10-13T05:38:00Z</cp:lastPrinted>
  <dcterms:created xsi:type="dcterms:W3CDTF">2021-12-10T10:27:00Z</dcterms:created>
  <dcterms:modified xsi:type="dcterms:W3CDTF">2022-11-01T11:53:00Z</dcterms:modified>
</cp:coreProperties>
</file>