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A" w:rsidRDefault="00A27AAA" w:rsidP="004C7C1A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A27AAA" w:rsidRDefault="00A27AAA" w:rsidP="004C7C1A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27AAA" w:rsidRPr="001E7E3C" w:rsidRDefault="00A27AAA" w:rsidP="004C7C1A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A27AAA" w:rsidRPr="004C7C1A" w:rsidRDefault="00A27AAA" w:rsidP="004C7C1A">
      <w:pPr>
        <w:jc w:val="center"/>
        <w:rPr>
          <w:rFonts w:ascii="Times New Roman" w:hAnsi="Times New Roman"/>
          <w:b/>
          <w:sz w:val="44"/>
          <w:szCs w:val="44"/>
        </w:rPr>
      </w:pPr>
      <w:r w:rsidRPr="004C7C1A">
        <w:rPr>
          <w:rFonts w:ascii="Times New Roman" w:hAnsi="Times New Roman"/>
          <w:b/>
          <w:sz w:val="44"/>
          <w:szCs w:val="44"/>
        </w:rPr>
        <w:t>РЕШЕНИЕ</w:t>
      </w:r>
    </w:p>
    <w:p w:rsidR="00A27AAA" w:rsidRPr="004C7C1A" w:rsidRDefault="00A27AAA" w:rsidP="004C7C1A">
      <w:pPr>
        <w:rPr>
          <w:rFonts w:ascii="Times New Roman" w:hAnsi="Times New Roman"/>
          <w:b/>
          <w:sz w:val="44"/>
          <w:szCs w:val="44"/>
        </w:rPr>
      </w:pPr>
    </w:p>
    <w:p w:rsidR="00A27AAA" w:rsidRPr="004C7C1A" w:rsidRDefault="00A27AAA" w:rsidP="004C7C1A">
      <w:pPr>
        <w:rPr>
          <w:rFonts w:ascii="Times New Roman" w:hAnsi="Times New Roman"/>
          <w:sz w:val="28"/>
          <w:szCs w:val="28"/>
        </w:rPr>
      </w:pPr>
      <w:r w:rsidRPr="004C7C1A">
        <w:rPr>
          <w:rFonts w:ascii="Times New Roman" w:hAnsi="Times New Roman"/>
          <w:sz w:val="28"/>
          <w:szCs w:val="28"/>
        </w:rPr>
        <w:t xml:space="preserve">      26.01.2022       385-МО</w:t>
      </w:r>
    </w:p>
    <w:p w:rsidR="00A27AAA" w:rsidRPr="004C7C1A" w:rsidRDefault="00A27AAA" w:rsidP="004C7C1A">
      <w:pPr>
        <w:rPr>
          <w:rFonts w:ascii="Times New Roman" w:hAnsi="Times New Roman"/>
        </w:rPr>
      </w:pPr>
      <w:r w:rsidRPr="004C7C1A">
        <w:rPr>
          <w:rFonts w:ascii="Times New Roman" w:hAnsi="Times New Roman"/>
        </w:rPr>
        <w:t>от _______________№_____</w:t>
      </w:r>
    </w:p>
    <w:p w:rsidR="00A27AAA" w:rsidRDefault="00A27AAA" w:rsidP="00AC53E2">
      <w:pPr>
        <w:pStyle w:val="NoSpacing"/>
        <w:rPr>
          <w:rFonts w:ascii="Times New Roman" w:hAnsi="Times New Roman"/>
          <w:sz w:val="28"/>
          <w:szCs w:val="28"/>
        </w:rPr>
      </w:pPr>
      <w:r w:rsidRPr="009170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отмене решения Собрания депутатов</w:t>
      </w:r>
    </w:p>
    <w:p w:rsidR="00A27AAA" w:rsidRDefault="00A27AAA" w:rsidP="00AC53E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A27AAA" w:rsidRDefault="00A27AAA" w:rsidP="00D245DA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 22.12</w:t>
      </w:r>
      <w:r w:rsidRPr="00D245DA">
        <w:rPr>
          <w:rFonts w:ascii="Times New Roman" w:hAnsi="Times New Roman"/>
          <w:sz w:val="28"/>
          <w:szCs w:val="28"/>
          <w:shd w:val="clear" w:color="auto" w:fill="FFFFFF"/>
        </w:rPr>
        <w:t>.2021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325-МО</w:t>
      </w:r>
    </w:p>
    <w:p w:rsidR="00A27AAA" w:rsidRDefault="00A27AAA" w:rsidP="00D245DA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«О внесении изменений и дополнений </w:t>
      </w:r>
    </w:p>
    <w:p w:rsidR="00A27AAA" w:rsidRDefault="00A27AAA" w:rsidP="00D245DA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Устав муниципального образования</w:t>
      </w:r>
    </w:p>
    <w:p w:rsidR="00A27AAA" w:rsidRDefault="00A27AAA" w:rsidP="00D245DA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«Копейский городской округ»</w:t>
      </w:r>
    </w:p>
    <w:p w:rsidR="00A27AAA" w:rsidRDefault="00A27AAA" w:rsidP="00D245DA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7AAA" w:rsidRDefault="00A27AAA" w:rsidP="00D245DA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7AAA" w:rsidRDefault="00A27AAA" w:rsidP="0039514F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На основании Федерального закона от 06 октября 2003 года № 131-ФЗ «Об общих принципах организации местного самоуправления в Российской Федерации»,</w:t>
      </w:r>
    </w:p>
    <w:p w:rsidR="00A27AAA" w:rsidRDefault="00A27AAA" w:rsidP="0039514F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Собрание депутатов Копейского городского округа Челябинской области</w:t>
      </w:r>
    </w:p>
    <w:p w:rsidR="00A27AAA" w:rsidRDefault="00A27AAA" w:rsidP="0039514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РЕШАЕТ:</w:t>
      </w:r>
    </w:p>
    <w:p w:rsidR="00A27AAA" w:rsidRDefault="00A27AAA" w:rsidP="0039514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45DA">
        <w:rPr>
          <w:rFonts w:ascii="Times New Roman" w:hAnsi="Times New Roman"/>
          <w:sz w:val="28"/>
          <w:szCs w:val="28"/>
        </w:rPr>
        <w:t>1. Отменить решени</w:t>
      </w:r>
      <w:r>
        <w:rPr>
          <w:rFonts w:ascii="Times New Roman" w:hAnsi="Times New Roman"/>
          <w:sz w:val="28"/>
          <w:szCs w:val="28"/>
        </w:rPr>
        <w:t>я</w:t>
      </w:r>
      <w:r w:rsidRPr="00D245DA">
        <w:rPr>
          <w:rFonts w:ascii="Times New Roman" w:hAnsi="Times New Roman"/>
          <w:sz w:val="28"/>
          <w:szCs w:val="28"/>
        </w:rPr>
        <w:t xml:space="preserve"> Собрания депутатов Копейского городского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 22.12.2021 № 325-МО</w:t>
      </w:r>
      <w:r w:rsidRPr="00D245D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и дополнений в Устав муниципального образования</w:t>
      </w:r>
      <w:r w:rsidRPr="00D245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«Копейский</w:t>
      </w:r>
      <w:r w:rsidRPr="00D245DA">
        <w:rPr>
          <w:rFonts w:ascii="Times New Roman" w:hAnsi="Times New Roman"/>
          <w:sz w:val="28"/>
          <w:szCs w:val="28"/>
          <w:shd w:val="clear" w:color="auto" w:fill="FFFFFF"/>
        </w:rPr>
        <w:t xml:space="preserve"> го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родской округ».</w:t>
      </w:r>
    </w:p>
    <w:p w:rsidR="00A27AAA" w:rsidRPr="00D245DA" w:rsidRDefault="00A27AAA" w:rsidP="0039514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245DA">
        <w:rPr>
          <w:rFonts w:ascii="Times New Roman" w:hAnsi="Times New Roman"/>
          <w:sz w:val="28"/>
          <w:szCs w:val="28"/>
        </w:rPr>
        <w:t xml:space="preserve">2. Настоящее решение </w:t>
      </w:r>
      <w:r w:rsidRPr="00D245DA">
        <w:rPr>
          <w:rFonts w:ascii="Times New Roman" w:hAnsi="Times New Roman"/>
          <w:sz w:val="28"/>
          <w:szCs w:val="28"/>
          <w:shd w:val="clear" w:color="auto" w:fill="FFFFFF"/>
        </w:rPr>
        <w:t>вступает в силу с момента подписания и подлежит опубликованию в газете "Копейский рабочий" и размещению на официальном сайте Собрания депутатов Копейского городского округа.</w:t>
      </w:r>
    </w:p>
    <w:p w:rsidR="00A27AAA" w:rsidRPr="00D245DA" w:rsidRDefault="00A27AAA" w:rsidP="0039514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245DA">
        <w:rPr>
          <w:rFonts w:ascii="Times New Roman" w:hAnsi="Times New Roman"/>
          <w:sz w:val="28"/>
          <w:szCs w:val="28"/>
        </w:rPr>
        <w:t xml:space="preserve">3. Контроль исполнения настоящего решения возложить на постоянную комиссию по организационным, правовым и общественно-политическим вопросам Собрания депутатов Копейского городского округа. </w:t>
      </w:r>
    </w:p>
    <w:p w:rsidR="00A27AAA" w:rsidRPr="0091705D" w:rsidRDefault="00A27AAA" w:rsidP="00845A1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27AAA" w:rsidRDefault="00A27AAA" w:rsidP="00845A1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7AAA" w:rsidRPr="0091705D" w:rsidRDefault="00A27AAA" w:rsidP="00845A1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7AAA" w:rsidRPr="0091705D" w:rsidRDefault="00A27AAA" w:rsidP="00845A12">
      <w:pPr>
        <w:pStyle w:val="NoSpacing"/>
        <w:rPr>
          <w:rFonts w:ascii="Times New Roman" w:hAnsi="Times New Roman"/>
          <w:sz w:val="28"/>
          <w:szCs w:val="28"/>
        </w:rPr>
      </w:pPr>
      <w:r w:rsidRPr="0091705D"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 xml:space="preserve">                       Глава Копейского городского</w:t>
      </w:r>
    </w:p>
    <w:p w:rsidR="00A27AAA" w:rsidRDefault="00A27AAA" w:rsidP="00845A12">
      <w:pPr>
        <w:pStyle w:val="NoSpacing"/>
        <w:rPr>
          <w:rFonts w:ascii="Times New Roman" w:hAnsi="Times New Roman"/>
          <w:sz w:val="28"/>
          <w:szCs w:val="28"/>
        </w:rPr>
      </w:pPr>
      <w:r w:rsidRPr="0091705D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</w:t>
      </w:r>
      <w:r>
        <w:rPr>
          <w:rFonts w:ascii="Times New Roman" w:hAnsi="Times New Roman"/>
          <w:sz w:val="28"/>
          <w:szCs w:val="28"/>
        </w:rPr>
        <w:t>округа</w:t>
      </w:r>
      <w:r w:rsidRPr="0091705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27AAA" w:rsidRDefault="00A27AAA" w:rsidP="00845A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1705D">
        <w:rPr>
          <w:rFonts w:ascii="Times New Roman" w:hAnsi="Times New Roman"/>
          <w:sz w:val="28"/>
          <w:szCs w:val="28"/>
        </w:rPr>
        <w:t>Е.К. Гиске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А.М. Фалейчик</w:t>
      </w:r>
    </w:p>
    <w:p w:rsidR="00A27AAA" w:rsidRDefault="00A27AAA" w:rsidP="00845A12">
      <w:pPr>
        <w:pStyle w:val="NoSpacing"/>
        <w:rPr>
          <w:rFonts w:ascii="Times New Roman" w:hAnsi="Times New Roman"/>
          <w:sz w:val="28"/>
          <w:szCs w:val="28"/>
        </w:rPr>
      </w:pPr>
    </w:p>
    <w:p w:rsidR="00A27AAA" w:rsidRDefault="00A27AAA" w:rsidP="00845A12">
      <w:pPr>
        <w:pStyle w:val="NoSpacing"/>
        <w:rPr>
          <w:rFonts w:ascii="Times New Roman" w:hAnsi="Times New Roman"/>
          <w:sz w:val="28"/>
          <w:szCs w:val="28"/>
        </w:rPr>
      </w:pPr>
    </w:p>
    <w:p w:rsidR="00A27AAA" w:rsidRDefault="00A27AAA"/>
    <w:sectPr w:rsidR="00A27AAA" w:rsidSect="0065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A12"/>
    <w:rsid w:val="00033FED"/>
    <w:rsid w:val="001D356F"/>
    <w:rsid w:val="001E7E3C"/>
    <w:rsid w:val="00321FDE"/>
    <w:rsid w:val="003604B3"/>
    <w:rsid w:val="0039514F"/>
    <w:rsid w:val="00413E23"/>
    <w:rsid w:val="004C7C1A"/>
    <w:rsid w:val="004E45CA"/>
    <w:rsid w:val="005F54B6"/>
    <w:rsid w:val="00657BB2"/>
    <w:rsid w:val="006C0711"/>
    <w:rsid w:val="006F7C42"/>
    <w:rsid w:val="007F2E88"/>
    <w:rsid w:val="00845A12"/>
    <w:rsid w:val="008505CB"/>
    <w:rsid w:val="008B7F87"/>
    <w:rsid w:val="0091705D"/>
    <w:rsid w:val="0099382D"/>
    <w:rsid w:val="00A27AAA"/>
    <w:rsid w:val="00A546E6"/>
    <w:rsid w:val="00AC53E2"/>
    <w:rsid w:val="00BB3BC0"/>
    <w:rsid w:val="00BD7950"/>
    <w:rsid w:val="00CD7C08"/>
    <w:rsid w:val="00D245DA"/>
    <w:rsid w:val="00D60D80"/>
    <w:rsid w:val="00F24146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B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45A12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5A1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NoSpacing">
    <w:name w:val="No Spacing"/>
    <w:uiPriority w:val="99"/>
    <w:qFormat/>
    <w:rsid w:val="00845A12"/>
    <w:rPr>
      <w:lang w:eastAsia="en-US"/>
    </w:rPr>
  </w:style>
  <w:style w:type="paragraph" w:customStyle="1" w:styleId="1">
    <w:name w:val="Название объекта1"/>
    <w:basedOn w:val="Normal"/>
    <w:next w:val="Normal"/>
    <w:uiPriority w:val="99"/>
    <w:rsid w:val="00845A12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4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A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C53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C53E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C53E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245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211</Words>
  <Characters>1205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2022-01-17T11:25:00Z</cp:lastPrinted>
  <dcterms:created xsi:type="dcterms:W3CDTF">2021-08-05T04:22:00Z</dcterms:created>
  <dcterms:modified xsi:type="dcterms:W3CDTF">2022-01-27T08:38:00Z</dcterms:modified>
</cp:coreProperties>
</file>