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C9" w:rsidRDefault="00E055C9" w:rsidP="00CF2C0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055C9" w:rsidRDefault="00E055C9" w:rsidP="00CF2C02">
      <w:pPr>
        <w:pStyle w:val="1"/>
      </w:pPr>
      <w:r>
        <w:t>Собрание депутатов Копейского городского округа</w:t>
      </w:r>
    </w:p>
    <w:p w:rsidR="00E055C9" w:rsidRPr="00CF2C02" w:rsidRDefault="00E055C9" w:rsidP="00CF2C02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E055C9" w:rsidRDefault="00E055C9" w:rsidP="00CF2C02"/>
    <w:p w:rsidR="00E055C9" w:rsidRDefault="00E055C9" w:rsidP="00CF2C0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055C9" w:rsidRDefault="00E055C9" w:rsidP="00CF2C02">
      <w:pPr>
        <w:rPr>
          <w:b/>
          <w:sz w:val="44"/>
          <w:szCs w:val="44"/>
        </w:rPr>
      </w:pPr>
    </w:p>
    <w:p w:rsidR="00E055C9" w:rsidRDefault="00E055C9" w:rsidP="00CF2C02">
      <w:pPr>
        <w:rPr>
          <w:b/>
          <w:sz w:val="28"/>
          <w:szCs w:val="28"/>
        </w:rPr>
      </w:pPr>
    </w:p>
    <w:p w:rsidR="00E055C9" w:rsidRPr="00CF2C02" w:rsidRDefault="00E055C9" w:rsidP="00CF2C02">
      <w:pPr>
        <w:rPr>
          <w:sz w:val="28"/>
          <w:szCs w:val="28"/>
        </w:rPr>
      </w:pPr>
      <w:r w:rsidRPr="00CF2C02">
        <w:rPr>
          <w:sz w:val="28"/>
          <w:szCs w:val="28"/>
        </w:rPr>
        <w:t xml:space="preserve">      22.02.2023      718</w:t>
      </w:r>
    </w:p>
    <w:p w:rsidR="00E055C9" w:rsidRPr="00FD02AE" w:rsidRDefault="00E055C9" w:rsidP="00CF2C02">
      <w:r>
        <w:t>о</w:t>
      </w:r>
      <w:r w:rsidRPr="00FD02AE">
        <w:t>т _______________№_____</w:t>
      </w:r>
    </w:p>
    <w:p w:rsidR="00E055C9" w:rsidRDefault="00E055C9" w:rsidP="00DA661D">
      <w:pPr>
        <w:shd w:val="clear" w:color="auto" w:fill="FFFFFF"/>
        <w:tabs>
          <w:tab w:val="left" w:pos="3960"/>
          <w:tab w:val="left" w:pos="5220"/>
        </w:tabs>
        <w:ind w:right="4418"/>
        <w:rPr>
          <w:color w:val="000000"/>
          <w:spacing w:val="-3"/>
          <w:sz w:val="26"/>
          <w:szCs w:val="26"/>
        </w:rPr>
      </w:pPr>
    </w:p>
    <w:p w:rsidR="00E055C9" w:rsidRDefault="00E055C9" w:rsidP="00687F08">
      <w:pPr>
        <w:shd w:val="clear" w:color="auto" w:fill="FFFFFF"/>
        <w:tabs>
          <w:tab w:val="left" w:pos="3960"/>
          <w:tab w:val="left" w:pos="5220"/>
        </w:tabs>
        <w:ind w:right="441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докладе Общественной Палаты Копейского городского округа</w:t>
      </w:r>
    </w:p>
    <w:p w:rsidR="00E055C9" w:rsidRDefault="00E055C9" w:rsidP="00687F08">
      <w:pPr>
        <w:shd w:val="clear" w:color="auto" w:fill="FFFFFF"/>
        <w:tabs>
          <w:tab w:val="left" w:pos="3960"/>
          <w:tab w:val="left" w:pos="5220"/>
        </w:tabs>
        <w:ind w:right="441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«О состоянии гражданского общества </w:t>
      </w:r>
    </w:p>
    <w:p w:rsidR="00E055C9" w:rsidRDefault="00E055C9" w:rsidP="00687F08">
      <w:pPr>
        <w:shd w:val="clear" w:color="auto" w:fill="FFFFFF"/>
        <w:tabs>
          <w:tab w:val="left" w:pos="3960"/>
          <w:tab w:val="left" w:pos="5220"/>
        </w:tabs>
        <w:ind w:right="441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Копейском городском округе </w:t>
      </w:r>
    </w:p>
    <w:p w:rsidR="00E055C9" w:rsidRPr="00687F08" w:rsidRDefault="00E055C9" w:rsidP="00687F08">
      <w:pPr>
        <w:shd w:val="clear" w:color="auto" w:fill="FFFFFF"/>
        <w:tabs>
          <w:tab w:val="left" w:pos="3960"/>
          <w:tab w:val="left" w:pos="5220"/>
        </w:tabs>
        <w:ind w:right="441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 2022 год»</w:t>
      </w:r>
    </w:p>
    <w:p w:rsidR="00E055C9" w:rsidRPr="001E1652" w:rsidRDefault="00E055C9" w:rsidP="00C85EB2">
      <w:pPr>
        <w:shd w:val="clear" w:color="auto" w:fill="FFFFFF"/>
        <w:ind w:right="5594"/>
        <w:rPr>
          <w:sz w:val="28"/>
          <w:szCs w:val="28"/>
        </w:rPr>
      </w:pPr>
    </w:p>
    <w:p w:rsidR="00E055C9" w:rsidRDefault="00E055C9" w:rsidP="00A776C3">
      <w:pPr>
        <w:jc w:val="both"/>
        <w:rPr>
          <w:sz w:val="28"/>
          <w:szCs w:val="28"/>
        </w:rPr>
      </w:pPr>
    </w:p>
    <w:p w:rsidR="00E055C9" w:rsidRDefault="00E055C9" w:rsidP="00A776C3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«Копейский городской округ», решения Собрания депутатов Копейского городского округа          от 27.02.2019 года № 662-МО «Об утверждении Положения об Общественной палате Копейского городского округа»,</w:t>
      </w:r>
    </w:p>
    <w:p w:rsidR="00E055C9" w:rsidRDefault="00E055C9" w:rsidP="00A776C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E055C9" w:rsidRDefault="00E055C9" w:rsidP="00A776C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РЕШАЕТ:</w:t>
      </w:r>
    </w:p>
    <w:p w:rsidR="00E055C9" w:rsidRDefault="00E055C9" w:rsidP="00A776C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Принять к сведению ежегодный доклад «О состоянии гражданского общества в Копейском городском округе за 2022 год» (прилагается).</w:t>
      </w:r>
    </w:p>
    <w:p w:rsidR="00E055C9" w:rsidRDefault="00E055C9" w:rsidP="00C85EB2">
      <w:pPr>
        <w:jc w:val="both"/>
        <w:rPr>
          <w:color w:val="000000"/>
          <w:spacing w:val="3"/>
          <w:sz w:val="28"/>
          <w:szCs w:val="28"/>
        </w:rPr>
      </w:pPr>
    </w:p>
    <w:p w:rsidR="00E055C9" w:rsidRPr="001E1652" w:rsidRDefault="00E055C9" w:rsidP="00C85EB2">
      <w:pPr>
        <w:rPr>
          <w:sz w:val="28"/>
          <w:szCs w:val="28"/>
        </w:rPr>
      </w:pPr>
    </w:p>
    <w:p w:rsidR="00E055C9" w:rsidRPr="001E1652" w:rsidRDefault="00E055C9" w:rsidP="00C85EB2">
      <w:pPr>
        <w:rPr>
          <w:sz w:val="28"/>
          <w:szCs w:val="28"/>
        </w:rPr>
      </w:pPr>
    </w:p>
    <w:p w:rsidR="00E055C9" w:rsidRDefault="00E055C9" w:rsidP="00C8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055C9" w:rsidRDefault="00E055C9" w:rsidP="00C85EB2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Е.К. Гиске</w:t>
      </w:r>
    </w:p>
    <w:p w:rsidR="00E055C9" w:rsidRDefault="00E055C9"/>
    <w:sectPr w:rsidR="00E055C9" w:rsidSect="00A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B2"/>
    <w:rsid w:val="000D008C"/>
    <w:rsid w:val="00105321"/>
    <w:rsid w:val="0018024F"/>
    <w:rsid w:val="001E1652"/>
    <w:rsid w:val="001E7E3C"/>
    <w:rsid w:val="001F62FF"/>
    <w:rsid w:val="00224514"/>
    <w:rsid w:val="00225357"/>
    <w:rsid w:val="0036161E"/>
    <w:rsid w:val="00492698"/>
    <w:rsid w:val="005503E5"/>
    <w:rsid w:val="005B275F"/>
    <w:rsid w:val="00687F08"/>
    <w:rsid w:val="007F45A2"/>
    <w:rsid w:val="009023AD"/>
    <w:rsid w:val="009E132C"/>
    <w:rsid w:val="00A44B39"/>
    <w:rsid w:val="00A776C3"/>
    <w:rsid w:val="00C17837"/>
    <w:rsid w:val="00C25D3B"/>
    <w:rsid w:val="00C63896"/>
    <w:rsid w:val="00C85EB2"/>
    <w:rsid w:val="00CB244F"/>
    <w:rsid w:val="00CF2C02"/>
    <w:rsid w:val="00D567C3"/>
    <w:rsid w:val="00DA661D"/>
    <w:rsid w:val="00E055C9"/>
    <w:rsid w:val="00FD02AE"/>
    <w:rsid w:val="00FD3226"/>
    <w:rsid w:val="00F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61D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61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EB2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661D"/>
    <w:pPr>
      <w:widowControl/>
      <w:suppressAutoHyphens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</cp:lastModifiedBy>
  <cp:revision>9</cp:revision>
  <cp:lastPrinted>2023-02-15T05:03:00Z</cp:lastPrinted>
  <dcterms:created xsi:type="dcterms:W3CDTF">2023-02-07T11:38:00Z</dcterms:created>
  <dcterms:modified xsi:type="dcterms:W3CDTF">2023-02-28T08:32:00Z</dcterms:modified>
</cp:coreProperties>
</file>