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4A" w:rsidRDefault="0069454A" w:rsidP="007E68EB">
      <w:pPr>
        <w:jc w:val="center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69454A" w:rsidRDefault="0069454A" w:rsidP="007E68E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9454A" w:rsidRPr="001E7E3C" w:rsidRDefault="0069454A" w:rsidP="007E68E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69454A" w:rsidRPr="007E68EB" w:rsidRDefault="0069454A" w:rsidP="007E68EB">
      <w:pPr>
        <w:jc w:val="center"/>
        <w:rPr>
          <w:rFonts w:ascii="Times New Roman" w:hAnsi="Times New Roman"/>
          <w:b/>
          <w:sz w:val="44"/>
          <w:szCs w:val="44"/>
        </w:rPr>
      </w:pPr>
      <w:r w:rsidRPr="007E68EB">
        <w:rPr>
          <w:rFonts w:ascii="Times New Roman" w:hAnsi="Times New Roman"/>
          <w:b/>
          <w:sz w:val="44"/>
          <w:szCs w:val="44"/>
        </w:rPr>
        <w:t>РЕШЕНИЕ</w:t>
      </w:r>
    </w:p>
    <w:p w:rsidR="0069454A" w:rsidRPr="007E68EB" w:rsidRDefault="0069454A" w:rsidP="007E68EB">
      <w:pPr>
        <w:rPr>
          <w:rFonts w:ascii="Times New Roman" w:hAnsi="Times New Roman"/>
          <w:sz w:val="28"/>
          <w:szCs w:val="28"/>
        </w:rPr>
      </w:pPr>
      <w:r w:rsidRPr="007E68EB">
        <w:rPr>
          <w:rFonts w:ascii="Times New Roman" w:hAnsi="Times New Roman"/>
          <w:sz w:val="28"/>
          <w:szCs w:val="28"/>
        </w:rPr>
        <w:t xml:space="preserve">       22.02.2023        708-МО</w:t>
      </w:r>
    </w:p>
    <w:p w:rsidR="0069454A" w:rsidRPr="007E68EB" w:rsidRDefault="0069454A" w:rsidP="007E68EB">
      <w:pPr>
        <w:rPr>
          <w:rFonts w:ascii="Times New Roman" w:hAnsi="Times New Roman"/>
        </w:rPr>
      </w:pPr>
      <w:r w:rsidRPr="007E68EB">
        <w:rPr>
          <w:rFonts w:ascii="Times New Roman" w:hAnsi="Times New Roman"/>
        </w:rPr>
        <w:t>от _______________№_____</w:t>
      </w:r>
    </w:p>
    <w:p w:rsidR="0069454A" w:rsidRPr="00942D80" w:rsidRDefault="0069454A" w:rsidP="00CA6223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  <w:r w:rsidRPr="00942D80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69454A" w:rsidRPr="00942D80" w:rsidRDefault="0069454A" w:rsidP="00CA6223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  <w:r w:rsidRPr="00942D80">
        <w:rPr>
          <w:rFonts w:ascii="Times New Roman" w:hAnsi="Times New Roman"/>
          <w:sz w:val="28"/>
          <w:szCs w:val="28"/>
        </w:rPr>
        <w:t>депутатов Копейского городского округа</w:t>
      </w:r>
    </w:p>
    <w:p w:rsidR="0069454A" w:rsidRPr="00942D80" w:rsidRDefault="0069454A" w:rsidP="00CA6223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  <w:r w:rsidRPr="00942D80">
        <w:rPr>
          <w:rFonts w:ascii="Times New Roman" w:hAnsi="Times New Roman"/>
          <w:sz w:val="28"/>
          <w:szCs w:val="28"/>
        </w:rPr>
        <w:t>Челябинской области от 26.06.2019 № 725-МО</w:t>
      </w:r>
    </w:p>
    <w:p w:rsidR="0069454A" w:rsidRPr="00942D80" w:rsidRDefault="0069454A" w:rsidP="007E04D9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</w:p>
    <w:p w:rsidR="0069454A" w:rsidRPr="00942D80" w:rsidRDefault="0069454A" w:rsidP="007E04D9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</w:p>
    <w:p w:rsidR="0069454A" w:rsidRPr="00942D80" w:rsidRDefault="0069454A" w:rsidP="007E04D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42D80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решениями Собрания депутатов Копейского городского округа Челябинской области от 26.02.2014  № 862-МО «Об утверждении Положения о бюджетном процессе в Копейском городском округе», Уставом муниципального образования «Копейский городской округ», распоряжение администрации Копейского городского округа Челябинской области от 26.09.2022 №710-р «Об оплате труда руководителей, муниципальных учреждений подведомственных администрации Копейского городского округа, как главному распорядителю бюджетных средств», Собрание депутатов Копейского городского округа Челябинской области </w:t>
      </w:r>
    </w:p>
    <w:p w:rsidR="0069454A" w:rsidRPr="00942D80" w:rsidRDefault="0069454A" w:rsidP="007E04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2D80">
        <w:rPr>
          <w:rFonts w:ascii="Times New Roman" w:hAnsi="Times New Roman"/>
          <w:sz w:val="28"/>
          <w:szCs w:val="28"/>
        </w:rPr>
        <w:t>РЕШАЕТ:</w:t>
      </w:r>
    </w:p>
    <w:p w:rsidR="0069454A" w:rsidRPr="00942D80" w:rsidRDefault="0069454A" w:rsidP="007E04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D80">
        <w:rPr>
          <w:rStyle w:val="Strong"/>
          <w:rFonts w:ascii="Times New Roman" w:hAnsi="Times New Roman"/>
          <w:b w:val="0"/>
          <w:sz w:val="28"/>
          <w:szCs w:val="28"/>
        </w:rPr>
        <w:t>Внести изменения в</w:t>
      </w:r>
      <w:r w:rsidRPr="00942D80">
        <w:rPr>
          <w:rStyle w:val="Strong"/>
          <w:sz w:val="28"/>
          <w:szCs w:val="28"/>
        </w:rPr>
        <w:t xml:space="preserve"> </w:t>
      </w:r>
      <w:r w:rsidRPr="00942D80">
        <w:rPr>
          <w:rFonts w:ascii="Times New Roman" w:hAnsi="Times New Roman"/>
          <w:sz w:val="28"/>
          <w:szCs w:val="28"/>
        </w:rPr>
        <w:t>Положение «Об оплате труда работников муниципального казенного учреждения Копейского городского округа «Управление благоустройства»,</w:t>
      </w:r>
      <w:r w:rsidRPr="00942D80">
        <w:rPr>
          <w:rStyle w:val="2"/>
        </w:rPr>
        <w:t xml:space="preserve"> </w:t>
      </w:r>
      <w:r w:rsidRPr="00942D80">
        <w:rPr>
          <w:rStyle w:val="Strong"/>
          <w:rFonts w:ascii="Times New Roman" w:hAnsi="Times New Roman"/>
          <w:b w:val="0"/>
          <w:sz w:val="28"/>
          <w:szCs w:val="28"/>
        </w:rPr>
        <w:t>утвержденное решением Собрания депутатов Копейского городского округа Челябинской области от 26.06.2019 года № 725-МО, изложив Положение</w:t>
      </w:r>
      <w:r w:rsidRPr="00942D80">
        <w:rPr>
          <w:rFonts w:ascii="Times New Roman" w:hAnsi="Times New Roman"/>
          <w:sz w:val="28"/>
          <w:szCs w:val="28"/>
        </w:rPr>
        <w:t xml:space="preserve"> в новой редакции (приложение).</w:t>
      </w:r>
    </w:p>
    <w:p w:rsidR="0069454A" w:rsidRPr="00942D80" w:rsidRDefault="0069454A" w:rsidP="007E04D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42D80">
        <w:rPr>
          <w:rFonts w:ascii="Times New Roman" w:hAnsi="Times New Roman"/>
          <w:sz w:val="28"/>
          <w:szCs w:val="28"/>
        </w:rPr>
        <w:t>2. Руководителю муниципального казенного учреждения Копейского городского округа «Управление благоустройства» привести штатное расписание и локальные нормативные акты учреждения в соответствии с настоящим решением с 01.01.2023 года.</w:t>
      </w:r>
    </w:p>
    <w:p w:rsidR="0069454A" w:rsidRPr="00942D80" w:rsidRDefault="0069454A" w:rsidP="007E04D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42D80">
        <w:rPr>
          <w:rFonts w:ascii="Times New Roman" w:hAnsi="Times New Roman"/>
          <w:sz w:val="28"/>
          <w:szCs w:val="28"/>
        </w:rPr>
        <w:t>3. 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p w:rsidR="0069454A" w:rsidRPr="00942D80" w:rsidRDefault="0069454A" w:rsidP="007E04D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42D80">
        <w:rPr>
          <w:rFonts w:ascii="Times New Roman" w:hAnsi="Times New Roman"/>
          <w:sz w:val="28"/>
          <w:szCs w:val="28"/>
        </w:rPr>
        <w:t>4. Настоящее решение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942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 официального опубликования</w:t>
      </w:r>
      <w:r w:rsidRPr="00942D80">
        <w:rPr>
          <w:rFonts w:ascii="Times New Roman" w:hAnsi="Times New Roman"/>
          <w:sz w:val="28"/>
          <w:szCs w:val="28"/>
        </w:rPr>
        <w:t xml:space="preserve"> и распространяет свое действие на пр</w:t>
      </w:r>
      <w:r>
        <w:rPr>
          <w:rFonts w:ascii="Times New Roman" w:hAnsi="Times New Roman"/>
          <w:sz w:val="28"/>
          <w:szCs w:val="28"/>
        </w:rPr>
        <w:t xml:space="preserve">авоотношения, возникшие с 01 января </w:t>
      </w:r>
      <w:r w:rsidRPr="00942D80">
        <w:rPr>
          <w:rFonts w:ascii="Times New Roman" w:hAnsi="Times New Roman"/>
          <w:sz w:val="28"/>
          <w:szCs w:val="28"/>
        </w:rPr>
        <w:t>2023 года.</w:t>
      </w:r>
      <w:r w:rsidRPr="00942D80">
        <w:rPr>
          <w:rFonts w:ascii="Times New Roman" w:hAnsi="Times New Roman"/>
          <w:sz w:val="28"/>
          <w:szCs w:val="28"/>
        </w:rPr>
        <w:t> </w:t>
      </w:r>
    </w:p>
    <w:p w:rsidR="0069454A" w:rsidRPr="00942D80" w:rsidRDefault="0069454A" w:rsidP="007E04D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42D80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постоянную комиссию по экономической, бюджетной и налоговой политике Собрания депутатов Копейского городского округа.</w:t>
      </w:r>
    </w:p>
    <w:p w:rsidR="0069454A" w:rsidRDefault="0069454A" w:rsidP="007E0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54A" w:rsidRPr="00942D80" w:rsidRDefault="0069454A" w:rsidP="007E0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54A" w:rsidRPr="00942D80" w:rsidRDefault="0069454A" w:rsidP="007E04D9">
      <w:pPr>
        <w:pStyle w:val="NoSpacing"/>
        <w:rPr>
          <w:rFonts w:ascii="Times New Roman" w:hAnsi="Times New Roman"/>
          <w:sz w:val="28"/>
          <w:szCs w:val="28"/>
        </w:rPr>
      </w:pPr>
      <w:r w:rsidRPr="00942D80">
        <w:rPr>
          <w:rFonts w:ascii="Times New Roman" w:hAnsi="Times New Roman"/>
          <w:sz w:val="28"/>
          <w:szCs w:val="28"/>
        </w:rPr>
        <w:t>Председатель                                                         Глава</w:t>
      </w:r>
    </w:p>
    <w:p w:rsidR="0069454A" w:rsidRPr="00942D80" w:rsidRDefault="0069454A" w:rsidP="007E04D9">
      <w:pPr>
        <w:pStyle w:val="NoSpacing"/>
        <w:rPr>
          <w:rFonts w:ascii="Times New Roman" w:hAnsi="Times New Roman"/>
          <w:sz w:val="28"/>
          <w:szCs w:val="28"/>
        </w:rPr>
      </w:pPr>
      <w:r w:rsidRPr="00942D80">
        <w:rPr>
          <w:rFonts w:ascii="Times New Roman" w:hAnsi="Times New Roman"/>
          <w:sz w:val="28"/>
          <w:szCs w:val="28"/>
        </w:rPr>
        <w:t>Собрания депутатов Копейского                         Копейского городского округа</w:t>
      </w:r>
    </w:p>
    <w:p w:rsidR="0069454A" w:rsidRPr="00942D80" w:rsidRDefault="0069454A" w:rsidP="007E04D9">
      <w:pPr>
        <w:pStyle w:val="NoSpacing"/>
        <w:rPr>
          <w:rFonts w:ascii="Times New Roman" w:hAnsi="Times New Roman"/>
          <w:sz w:val="28"/>
          <w:szCs w:val="28"/>
        </w:rPr>
      </w:pPr>
      <w:r w:rsidRPr="00942D80">
        <w:rPr>
          <w:rFonts w:ascii="Times New Roman" w:hAnsi="Times New Roman"/>
          <w:sz w:val="28"/>
          <w:szCs w:val="28"/>
        </w:rPr>
        <w:t>городского округа</w:t>
      </w:r>
    </w:p>
    <w:p w:rsidR="0069454A" w:rsidRPr="00942D80" w:rsidRDefault="0069454A" w:rsidP="000A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D80">
        <w:rPr>
          <w:rFonts w:ascii="Times New Roman" w:hAnsi="Times New Roman"/>
          <w:sz w:val="28"/>
          <w:szCs w:val="28"/>
        </w:rPr>
        <w:t xml:space="preserve">                                    Е.К. Гиске                                                        А.М. Фалейчик</w:t>
      </w:r>
    </w:p>
    <w:p w:rsidR="0069454A" w:rsidRPr="00942D80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69454A" w:rsidRDefault="0069454A" w:rsidP="007E68EB">
      <w:pPr>
        <w:pStyle w:val="NoSpacing"/>
        <w:rPr>
          <w:rFonts w:ascii="Times New Roman" w:hAnsi="Times New Roman"/>
          <w:sz w:val="28"/>
          <w:szCs w:val="28"/>
        </w:rPr>
      </w:pPr>
    </w:p>
    <w:p w:rsidR="0069454A" w:rsidRDefault="0069454A" w:rsidP="007E68EB">
      <w:pPr>
        <w:pStyle w:val="NoSpacing"/>
        <w:rPr>
          <w:rFonts w:ascii="Times New Roman" w:hAnsi="Times New Roman"/>
          <w:sz w:val="28"/>
          <w:szCs w:val="28"/>
        </w:rPr>
      </w:pPr>
    </w:p>
    <w:p w:rsidR="0069454A" w:rsidRDefault="0069454A" w:rsidP="007E68EB">
      <w:pPr>
        <w:pStyle w:val="NoSpacing"/>
        <w:rPr>
          <w:rFonts w:ascii="Times New Roman" w:hAnsi="Times New Roman"/>
          <w:sz w:val="28"/>
          <w:szCs w:val="28"/>
        </w:rPr>
      </w:pPr>
    </w:p>
    <w:sectPr w:rsidR="0069454A" w:rsidSect="00BA5AF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4A" w:rsidRDefault="0069454A" w:rsidP="00CC2120">
      <w:pPr>
        <w:spacing w:after="0" w:line="240" w:lineRule="auto"/>
      </w:pPr>
      <w:r>
        <w:separator/>
      </w:r>
    </w:p>
  </w:endnote>
  <w:endnote w:type="continuationSeparator" w:id="0">
    <w:p w:rsidR="0069454A" w:rsidRDefault="0069454A" w:rsidP="00CC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4A" w:rsidRDefault="0069454A" w:rsidP="00CC2120">
      <w:pPr>
        <w:spacing w:after="0" w:line="240" w:lineRule="auto"/>
      </w:pPr>
      <w:r>
        <w:separator/>
      </w:r>
    </w:p>
  </w:footnote>
  <w:footnote w:type="continuationSeparator" w:id="0">
    <w:p w:rsidR="0069454A" w:rsidRDefault="0069454A" w:rsidP="00CC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4A" w:rsidRDefault="0069454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9454A" w:rsidRDefault="006945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4A" w:rsidRDefault="0069454A">
    <w:pPr>
      <w:pStyle w:val="Header"/>
      <w:jc w:val="center"/>
    </w:pPr>
  </w:p>
  <w:p w:rsidR="0069454A" w:rsidRDefault="006945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05246"/>
    <w:multiLevelType w:val="hybridMultilevel"/>
    <w:tmpl w:val="38B624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AE"/>
    <w:rsid w:val="0002108A"/>
    <w:rsid w:val="000363D7"/>
    <w:rsid w:val="000A64EB"/>
    <w:rsid w:val="000A6ABA"/>
    <w:rsid w:val="000C66B3"/>
    <w:rsid w:val="000D5D70"/>
    <w:rsid w:val="000D6A8B"/>
    <w:rsid w:val="000D7456"/>
    <w:rsid w:val="000E1A6E"/>
    <w:rsid w:val="000F25ED"/>
    <w:rsid w:val="001062E6"/>
    <w:rsid w:val="0014260E"/>
    <w:rsid w:val="00164D83"/>
    <w:rsid w:val="00167809"/>
    <w:rsid w:val="001A46A8"/>
    <w:rsid w:val="001C3A90"/>
    <w:rsid w:val="001E6BD8"/>
    <w:rsid w:val="001E7E3C"/>
    <w:rsid w:val="002065C0"/>
    <w:rsid w:val="002532E9"/>
    <w:rsid w:val="00293B62"/>
    <w:rsid w:val="00295DEE"/>
    <w:rsid w:val="002B2E55"/>
    <w:rsid w:val="002E3104"/>
    <w:rsid w:val="003243D4"/>
    <w:rsid w:val="003258DA"/>
    <w:rsid w:val="00334A5B"/>
    <w:rsid w:val="00353EFA"/>
    <w:rsid w:val="00372C55"/>
    <w:rsid w:val="00385810"/>
    <w:rsid w:val="003947DE"/>
    <w:rsid w:val="003B0D8E"/>
    <w:rsid w:val="003C1429"/>
    <w:rsid w:val="003E01FC"/>
    <w:rsid w:val="00413DD2"/>
    <w:rsid w:val="00425699"/>
    <w:rsid w:val="00432DDF"/>
    <w:rsid w:val="004353C6"/>
    <w:rsid w:val="0043593A"/>
    <w:rsid w:val="00450169"/>
    <w:rsid w:val="00470E62"/>
    <w:rsid w:val="004E09D6"/>
    <w:rsid w:val="004E41B0"/>
    <w:rsid w:val="004F1CAB"/>
    <w:rsid w:val="00520363"/>
    <w:rsid w:val="00585BB5"/>
    <w:rsid w:val="00591753"/>
    <w:rsid w:val="005F6D76"/>
    <w:rsid w:val="005F7D76"/>
    <w:rsid w:val="006256E9"/>
    <w:rsid w:val="00626776"/>
    <w:rsid w:val="00631A51"/>
    <w:rsid w:val="00633374"/>
    <w:rsid w:val="006354B5"/>
    <w:rsid w:val="00665AE3"/>
    <w:rsid w:val="0069454A"/>
    <w:rsid w:val="006A6AD0"/>
    <w:rsid w:val="006B227B"/>
    <w:rsid w:val="006E6196"/>
    <w:rsid w:val="007004CD"/>
    <w:rsid w:val="0070161D"/>
    <w:rsid w:val="00711E53"/>
    <w:rsid w:val="00741133"/>
    <w:rsid w:val="007505F5"/>
    <w:rsid w:val="007548D5"/>
    <w:rsid w:val="00763B3C"/>
    <w:rsid w:val="007B223F"/>
    <w:rsid w:val="007B7EDA"/>
    <w:rsid w:val="007E04D9"/>
    <w:rsid w:val="007E68EB"/>
    <w:rsid w:val="0080006D"/>
    <w:rsid w:val="00817D32"/>
    <w:rsid w:val="008210A0"/>
    <w:rsid w:val="00833E06"/>
    <w:rsid w:val="00864D13"/>
    <w:rsid w:val="00865B2B"/>
    <w:rsid w:val="008813D1"/>
    <w:rsid w:val="00894D40"/>
    <w:rsid w:val="008C3DE1"/>
    <w:rsid w:val="008F71FC"/>
    <w:rsid w:val="00921DF7"/>
    <w:rsid w:val="00942D80"/>
    <w:rsid w:val="00950882"/>
    <w:rsid w:val="00951EDB"/>
    <w:rsid w:val="00952618"/>
    <w:rsid w:val="00973440"/>
    <w:rsid w:val="00985CD5"/>
    <w:rsid w:val="009936B2"/>
    <w:rsid w:val="009D2E9B"/>
    <w:rsid w:val="009F0134"/>
    <w:rsid w:val="00A30DA2"/>
    <w:rsid w:val="00A92A0C"/>
    <w:rsid w:val="00B023AE"/>
    <w:rsid w:val="00B100A1"/>
    <w:rsid w:val="00B14AD4"/>
    <w:rsid w:val="00B40879"/>
    <w:rsid w:val="00B41B1C"/>
    <w:rsid w:val="00B424DE"/>
    <w:rsid w:val="00B47ACE"/>
    <w:rsid w:val="00B63508"/>
    <w:rsid w:val="00B96293"/>
    <w:rsid w:val="00BA5AF4"/>
    <w:rsid w:val="00BC3001"/>
    <w:rsid w:val="00BF691C"/>
    <w:rsid w:val="00BF6C17"/>
    <w:rsid w:val="00C04F8B"/>
    <w:rsid w:val="00C30D2F"/>
    <w:rsid w:val="00C5229E"/>
    <w:rsid w:val="00C53CCC"/>
    <w:rsid w:val="00C715A0"/>
    <w:rsid w:val="00C76809"/>
    <w:rsid w:val="00C874F2"/>
    <w:rsid w:val="00CA6223"/>
    <w:rsid w:val="00CB4444"/>
    <w:rsid w:val="00CC2120"/>
    <w:rsid w:val="00CD5F0F"/>
    <w:rsid w:val="00CE0FEB"/>
    <w:rsid w:val="00D13FC5"/>
    <w:rsid w:val="00D149A9"/>
    <w:rsid w:val="00D15859"/>
    <w:rsid w:val="00D6346A"/>
    <w:rsid w:val="00D672A6"/>
    <w:rsid w:val="00D855DF"/>
    <w:rsid w:val="00D91446"/>
    <w:rsid w:val="00D937BC"/>
    <w:rsid w:val="00DB3B84"/>
    <w:rsid w:val="00DB5818"/>
    <w:rsid w:val="00E07EA6"/>
    <w:rsid w:val="00E15F52"/>
    <w:rsid w:val="00E53100"/>
    <w:rsid w:val="00E6164D"/>
    <w:rsid w:val="00E86B23"/>
    <w:rsid w:val="00E94C99"/>
    <w:rsid w:val="00EA3F61"/>
    <w:rsid w:val="00EB0E45"/>
    <w:rsid w:val="00EB4AD5"/>
    <w:rsid w:val="00EB63A5"/>
    <w:rsid w:val="00EB7B33"/>
    <w:rsid w:val="00EC4453"/>
    <w:rsid w:val="00EE052A"/>
    <w:rsid w:val="00EE5EEA"/>
    <w:rsid w:val="00F07865"/>
    <w:rsid w:val="00F13EF2"/>
    <w:rsid w:val="00F20F45"/>
    <w:rsid w:val="00F21944"/>
    <w:rsid w:val="00F3179A"/>
    <w:rsid w:val="00F70CEB"/>
    <w:rsid w:val="00F940DA"/>
    <w:rsid w:val="00FA1C85"/>
    <w:rsid w:val="00FB1751"/>
    <w:rsid w:val="00FB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68EB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3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2036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2036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20363"/>
    <w:pPr>
      <w:widowControl w:val="0"/>
      <w:shd w:val="clear" w:color="auto" w:fill="FFFFFF"/>
      <w:spacing w:after="600" w:line="326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520363"/>
    <w:pPr>
      <w:widowControl w:val="0"/>
      <w:shd w:val="clear" w:color="auto" w:fill="FFFFFF"/>
      <w:spacing w:before="300" w:after="480" w:line="240" w:lineRule="atLeast"/>
      <w:jc w:val="center"/>
    </w:pPr>
    <w:rPr>
      <w:rFonts w:ascii="Times New Roman" w:eastAsia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A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D74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00A1"/>
    <w:rPr>
      <w:lang w:eastAsia="en-US"/>
    </w:rPr>
  </w:style>
  <w:style w:type="paragraph" w:styleId="Header">
    <w:name w:val="header"/>
    <w:basedOn w:val="Normal"/>
    <w:link w:val="HeaderChar"/>
    <w:uiPriority w:val="99"/>
    <w:rsid w:val="00CC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21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2120"/>
    <w:rPr>
      <w:rFonts w:cs="Times New Roman"/>
    </w:rPr>
  </w:style>
  <w:style w:type="character" w:styleId="Strong">
    <w:name w:val="Strong"/>
    <w:basedOn w:val="DefaultParagraphFont"/>
    <w:uiPriority w:val="99"/>
    <w:qFormat/>
    <w:rsid w:val="007E04D9"/>
    <w:rPr>
      <w:rFonts w:cs="Times New Roman"/>
      <w:b/>
      <w:bCs/>
    </w:rPr>
  </w:style>
  <w:style w:type="paragraph" w:customStyle="1" w:styleId="1">
    <w:name w:val="Название объекта1"/>
    <w:basedOn w:val="Normal"/>
    <w:next w:val="Normal"/>
    <w:uiPriority w:val="99"/>
    <w:rsid w:val="007E68EB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360</Words>
  <Characters>2054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2023-02-08T10:19:00Z</cp:lastPrinted>
  <dcterms:created xsi:type="dcterms:W3CDTF">2022-11-16T03:56:00Z</dcterms:created>
  <dcterms:modified xsi:type="dcterms:W3CDTF">2023-02-28T09:21:00Z</dcterms:modified>
</cp:coreProperties>
</file>