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A7" w:rsidRDefault="00BB5DA7" w:rsidP="0048264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BB5DA7" w:rsidRDefault="00BB5DA7" w:rsidP="00482641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B5DA7" w:rsidRPr="001E7E3C" w:rsidRDefault="00BB5DA7" w:rsidP="0048264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B5DA7" w:rsidRDefault="00BB5DA7" w:rsidP="00482641"/>
    <w:p w:rsidR="00BB5DA7" w:rsidRDefault="00BB5DA7" w:rsidP="00482641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BB5DA7" w:rsidRDefault="00BB5DA7" w:rsidP="00482641">
      <w:pPr>
        <w:rPr>
          <w:b/>
          <w:sz w:val="44"/>
          <w:szCs w:val="44"/>
        </w:rPr>
      </w:pPr>
    </w:p>
    <w:p w:rsidR="00BB5DA7" w:rsidRDefault="00BB5DA7" w:rsidP="00482641">
      <w:pPr>
        <w:rPr>
          <w:b/>
          <w:sz w:val="28"/>
          <w:szCs w:val="28"/>
        </w:rPr>
      </w:pPr>
    </w:p>
    <w:p w:rsidR="00BB5DA7" w:rsidRPr="00482641" w:rsidRDefault="00BB5DA7" w:rsidP="00482641">
      <w:pPr>
        <w:rPr>
          <w:sz w:val="28"/>
          <w:szCs w:val="28"/>
        </w:rPr>
      </w:pPr>
      <w:r w:rsidRPr="00482641">
        <w:rPr>
          <w:sz w:val="28"/>
          <w:szCs w:val="28"/>
        </w:rPr>
        <w:t xml:space="preserve">     26.05.2021      199-МО</w:t>
      </w:r>
    </w:p>
    <w:p w:rsidR="00BB5DA7" w:rsidRPr="00FD02AE" w:rsidRDefault="00BB5DA7" w:rsidP="00482641">
      <w:r>
        <w:t>о</w:t>
      </w:r>
      <w:r w:rsidRPr="00FD02AE">
        <w:t>т _______________№_____</w:t>
      </w:r>
    </w:p>
    <w:p w:rsidR="00BB5DA7" w:rsidRDefault="00BB5DA7" w:rsidP="00F737DC">
      <w:pPr>
        <w:tabs>
          <w:tab w:val="left" w:pos="4820"/>
          <w:tab w:val="left" w:pos="9639"/>
        </w:tabs>
        <w:ind w:right="4109"/>
        <w:jc w:val="both"/>
        <w:rPr>
          <w:sz w:val="28"/>
          <w:szCs w:val="28"/>
        </w:rPr>
      </w:pPr>
    </w:p>
    <w:p w:rsidR="00BB5DA7" w:rsidRDefault="00BB5DA7" w:rsidP="00C47D18">
      <w:pPr>
        <w:tabs>
          <w:tab w:val="left" w:pos="4820"/>
          <w:tab w:val="left" w:pos="9639"/>
        </w:tabs>
        <w:spacing w:line="257" w:lineRule="auto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5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изменения в </w:t>
      </w:r>
      <w:r w:rsidRPr="003672D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3672D7">
        <w:rPr>
          <w:sz w:val="28"/>
          <w:szCs w:val="28"/>
        </w:rPr>
        <w:t xml:space="preserve"> об оплате труда работников муниципальных учреждений культуры и дополнительного образования Копейского городского округа</w:t>
      </w:r>
      <w:r>
        <w:rPr>
          <w:sz w:val="28"/>
          <w:szCs w:val="28"/>
        </w:rPr>
        <w:t xml:space="preserve">, утвержденное решением Собрания депутатов Копейского городского округа Челябинской области от 26.11.2014 № 998-МО </w:t>
      </w:r>
    </w:p>
    <w:p w:rsidR="00BB5DA7" w:rsidRDefault="00BB5DA7" w:rsidP="005D0DF8">
      <w:pPr>
        <w:tabs>
          <w:tab w:val="left" w:pos="9720"/>
        </w:tabs>
        <w:spacing w:line="257" w:lineRule="auto"/>
        <w:ind w:firstLine="720"/>
        <w:jc w:val="both"/>
        <w:rPr>
          <w:sz w:val="28"/>
          <w:szCs w:val="28"/>
        </w:rPr>
      </w:pPr>
    </w:p>
    <w:p w:rsidR="00BB5DA7" w:rsidRDefault="00BB5DA7" w:rsidP="005D0DF8">
      <w:pPr>
        <w:widowControl w:val="0"/>
        <w:autoSpaceDE w:val="0"/>
        <w:autoSpaceDN w:val="0"/>
        <w:adjustRightInd w:val="0"/>
        <w:spacing w:line="257" w:lineRule="auto"/>
        <w:ind w:firstLine="540"/>
        <w:jc w:val="both"/>
        <w:rPr>
          <w:sz w:val="28"/>
          <w:szCs w:val="28"/>
        </w:rPr>
      </w:pPr>
    </w:p>
    <w:p w:rsidR="00BB5DA7" w:rsidRDefault="00BB5DA7" w:rsidP="00D31DF6">
      <w:pPr>
        <w:widowControl w:val="0"/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</w:rPr>
      </w:pPr>
      <w:r w:rsidRPr="00FB0C6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Положением об оплате труда работников муниципальных бюджетных, автономных и казенных учреждений Копейского городского округа, утвержденным решением Собрания депутатов Копейского городского округа от 29.10.2014 № 981-МО </w:t>
      </w:r>
      <w:r w:rsidRPr="00FB0C60">
        <w:rPr>
          <w:sz w:val="28"/>
          <w:szCs w:val="28"/>
        </w:rPr>
        <w:t>Собрание депутатов Копейского городского округа Челябинской области</w:t>
      </w:r>
    </w:p>
    <w:p w:rsidR="00BB5DA7" w:rsidRDefault="00BB5DA7" w:rsidP="005D0DF8">
      <w:pPr>
        <w:widowControl w:val="0"/>
        <w:autoSpaceDE w:val="0"/>
        <w:autoSpaceDN w:val="0"/>
        <w:adjustRightInd w:val="0"/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  <w:r w:rsidRPr="00CA16F9">
        <w:rPr>
          <w:sz w:val="28"/>
          <w:szCs w:val="28"/>
        </w:rPr>
        <w:t xml:space="preserve"> </w:t>
      </w:r>
    </w:p>
    <w:p w:rsidR="00BB5DA7" w:rsidRDefault="00BB5DA7" w:rsidP="003672D7">
      <w:pPr>
        <w:pStyle w:val="ListParagraph"/>
        <w:numPr>
          <w:ilvl w:val="0"/>
          <w:numId w:val="8"/>
        </w:numPr>
        <w:tabs>
          <w:tab w:val="left" w:pos="1418"/>
          <w:tab w:val="left" w:pos="10318"/>
          <w:tab w:val="left" w:pos="10348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3672D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3672D7">
        <w:rPr>
          <w:sz w:val="28"/>
          <w:szCs w:val="28"/>
        </w:rPr>
        <w:t xml:space="preserve">в Положение об оплате труда работников муниципальных учреждений культуры и дополнительного образования Копейского городского округа, утвержденное решением Собрания депутатов Копейского городского округа Челябинской области от 26.11.2014 № 998-МО </w:t>
      </w:r>
      <w:r>
        <w:rPr>
          <w:sz w:val="28"/>
          <w:szCs w:val="28"/>
        </w:rPr>
        <w:t>(далее – Положение) следующие изменения:</w:t>
      </w:r>
    </w:p>
    <w:p w:rsidR="00BB5DA7" w:rsidRDefault="00BB5DA7" w:rsidP="000E0DFF">
      <w:pPr>
        <w:pStyle w:val="ListParagraph"/>
        <w:numPr>
          <w:ilvl w:val="0"/>
          <w:numId w:val="9"/>
        </w:numPr>
        <w:tabs>
          <w:tab w:val="left" w:pos="1418"/>
          <w:tab w:val="left" w:pos="10318"/>
          <w:tab w:val="left" w:pos="10348"/>
        </w:tabs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72D7">
        <w:rPr>
          <w:sz w:val="28"/>
          <w:szCs w:val="28"/>
        </w:rPr>
        <w:t>ункт 30</w:t>
      </w:r>
      <w:r>
        <w:rPr>
          <w:sz w:val="28"/>
          <w:szCs w:val="28"/>
        </w:rPr>
        <w:t xml:space="preserve"> Положения изложить в следующей </w:t>
      </w:r>
      <w:r w:rsidRPr="003672D7">
        <w:rPr>
          <w:sz w:val="28"/>
          <w:szCs w:val="28"/>
        </w:rPr>
        <w:t xml:space="preserve">редакции: </w:t>
      </w:r>
    </w:p>
    <w:p w:rsidR="00BB5DA7" w:rsidRDefault="00BB5DA7" w:rsidP="00D31DF6">
      <w:pPr>
        <w:pStyle w:val="ListParagraph"/>
        <w:tabs>
          <w:tab w:val="left" w:pos="1418"/>
          <w:tab w:val="left" w:pos="10318"/>
          <w:tab w:val="left" w:pos="10348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3672D7">
        <w:rPr>
          <w:sz w:val="28"/>
          <w:szCs w:val="28"/>
        </w:rPr>
        <w:t>«30. Специалистам, работающим в сельских населенных пунктах округа, устанавливается надбавка в размере 25 процентов должностного оклада (оклада) в соответствии с перечнем должностей специалистов учреждений культуры, работающих в сельских населенных пунктах Челябинской области, согласно приложению к Положению об установлении систем оплаты труда работников областных бюджетных, автономных и казенных учреждений, утвержденному постановлением Правительства Челябинской области от 11.09.2008 № 275-п «О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</w:t>
      </w:r>
      <w:r>
        <w:rPr>
          <w:sz w:val="28"/>
          <w:szCs w:val="28"/>
        </w:rPr>
        <w:t>;</w:t>
      </w:r>
    </w:p>
    <w:p w:rsidR="00BB5DA7" w:rsidRDefault="00BB5DA7" w:rsidP="000E0DFF">
      <w:pPr>
        <w:pStyle w:val="ListParagraph"/>
        <w:numPr>
          <w:ilvl w:val="0"/>
          <w:numId w:val="9"/>
        </w:numPr>
        <w:tabs>
          <w:tab w:val="left" w:pos="1418"/>
          <w:tab w:val="left" w:pos="10318"/>
          <w:tab w:val="left" w:pos="10348"/>
        </w:tabs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Положение пунктом 31.1. следующего содержания:</w:t>
      </w:r>
    </w:p>
    <w:p w:rsidR="00BB5DA7" w:rsidRPr="003672D7" w:rsidRDefault="00BB5DA7" w:rsidP="00CC26A7">
      <w:pPr>
        <w:pStyle w:val="ListParagraph"/>
        <w:tabs>
          <w:tab w:val="left" w:pos="1418"/>
          <w:tab w:val="left" w:pos="10318"/>
          <w:tab w:val="left" w:pos="10348"/>
        </w:tabs>
        <w:spacing w:line="25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«31.1. В целях исполнения законодательства Российской Федерации о минимальном размере оплаты труда муниципальное учреждение вправе в локальных правовых актах предусмотреть иные гарантированные надбавки, доплаты».</w:t>
      </w:r>
      <w:bookmarkStart w:id="0" w:name="_GoBack"/>
      <w:bookmarkEnd w:id="0"/>
    </w:p>
    <w:p w:rsidR="00BB5DA7" w:rsidRPr="00C97D30" w:rsidRDefault="00BB5DA7" w:rsidP="00CC26A7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72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 культуры </w:t>
      </w:r>
      <w:r w:rsidRPr="00C97D30">
        <w:rPr>
          <w:rFonts w:ascii="Times New Roman" w:hAnsi="Times New Roman" w:cs="Times New Roman"/>
          <w:sz w:val="28"/>
          <w:szCs w:val="28"/>
        </w:rPr>
        <w:t>привести штатное расписание и локальные нормативные акты в соответствие с внесенным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7D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DA7" w:rsidRDefault="00BB5DA7" w:rsidP="00CC26A7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 Челябинской области.</w:t>
      </w:r>
    </w:p>
    <w:p w:rsidR="00BB5DA7" w:rsidRPr="00C97D30" w:rsidRDefault="00BB5DA7" w:rsidP="00CC26A7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08">
        <w:rPr>
          <w:rFonts w:ascii="Times New Roman" w:hAnsi="Times New Roman" w:cs="Times New Roman"/>
          <w:sz w:val="28"/>
          <w:szCs w:val="28"/>
        </w:rPr>
        <w:t>Решение вступает в силу с момента публикации в газете «Копейский рабочий»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DA7" w:rsidRPr="004104EA" w:rsidRDefault="00BB5DA7" w:rsidP="00CC26A7">
      <w:pPr>
        <w:pStyle w:val="ListParagraph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104EA">
        <w:rPr>
          <w:sz w:val="28"/>
          <w:szCs w:val="28"/>
        </w:rPr>
        <w:t xml:space="preserve">Контроль исполнения настоящего решения возложить на постоянную комиссию </w:t>
      </w:r>
      <w:r>
        <w:rPr>
          <w:sz w:val="28"/>
          <w:szCs w:val="28"/>
        </w:rPr>
        <w:t xml:space="preserve">Собрания </w:t>
      </w:r>
      <w:r w:rsidRPr="004104EA">
        <w:rPr>
          <w:sz w:val="28"/>
          <w:szCs w:val="28"/>
        </w:rPr>
        <w:t>депутатов Копейского городского округа Челябинской области по экономической, бюджетной и налоговой политике.</w:t>
      </w:r>
    </w:p>
    <w:tbl>
      <w:tblPr>
        <w:tblW w:w="9747" w:type="dxa"/>
        <w:tblLook w:val="01E0"/>
      </w:tblPr>
      <w:tblGrid>
        <w:gridCol w:w="4788"/>
        <w:gridCol w:w="282"/>
        <w:gridCol w:w="4677"/>
      </w:tblGrid>
      <w:tr w:rsidR="00BB5DA7" w:rsidRPr="00D50684" w:rsidTr="00F737DC">
        <w:trPr>
          <w:trHeight w:val="1214"/>
        </w:trPr>
        <w:tc>
          <w:tcPr>
            <w:tcW w:w="4788" w:type="dxa"/>
          </w:tcPr>
          <w:p w:rsidR="00BB5DA7" w:rsidRDefault="00BB5DA7" w:rsidP="005D0DF8">
            <w:pPr>
              <w:tabs>
                <w:tab w:val="left" w:pos="0"/>
              </w:tabs>
              <w:spacing w:line="257" w:lineRule="auto"/>
              <w:jc w:val="both"/>
              <w:rPr>
                <w:sz w:val="28"/>
                <w:szCs w:val="28"/>
              </w:rPr>
            </w:pPr>
          </w:p>
          <w:p w:rsidR="00BB5DA7" w:rsidRDefault="00BB5DA7" w:rsidP="005D0DF8">
            <w:pPr>
              <w:tabs>
                <w:tab w:val="left" w:pos="0"/>
              </w:tabs>
              <w:spacing w:line="257" w:lineRule="auto"/>
              <w:jc w:val="both"/>
              <w:rPr>
                <w:sz w:val="28"/>
                <w:szCs w:val="28"/>
              </w:rPr>
            </w:pPr>
          </w:p>
          <w:p w:rsidR="00BB5DA7" w:rsidRDefault="00BB5DA7" w:rsidP="005D0DF8">
            <w:pPr>
              <w:tabs>
                <w:tab w:val="left" w:pos="0"/>
              </w:tabs>
              <w:spacing w:line="257" w:lineRule="auto"/>
              <w:jc w:val="both"/>
              <w:rPr>
                <w:sz w:val="28"/>
                <w:szCs w:val="28"/>
              </w:rPr>
            </w:pPr>
          </w:p>
          <w:p w:rsidR="00BB5DA7" w:rsidRPr="00D50684" w:rsidRDefault="00BB5DA7" w:rsidP="005D0DF8">
            <w:pPr>
              <w:tabs>
                <w:tab w:val="left" w:pos="0"/>
              </w:tabs>
              <w:spacing w:line="257" w:lineRule="auto"/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Председатель Собрания депутатов Копейского городского округа </w:t>
            </w:r>
          </w:p>
          <w:p w:rsidR="00BB5DA7" w:rsidRPr="00D50684" w:rsidRDefault="00BB5DA7" w:rsidP="005D0DF8">
            <w:pPr>
              <w:tabs>
                <w:tab w:val="left" w:pos="0"/>
              </w:tabs>
              <w:spacing w:line="257" w:lineRule="auto"/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D506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Е.К. Гиске</w:t>
            </w:r>
          </w:p>
        </w:tc>
        <w:tc>
          <w:tcPr>
            <w:tcW w:w="282" w:type="dxa"/>
          </w:tcPr>
          <w:p w:rsidR="00BB5DA7" w:rsidRPr="00D50684" w:rsidRDefault="00BB5DA7" w:rsidP="005D0DF8">
            <w:pPr>
              <w:tabs>
                <w:tab w:val="left" w:pos="0"/>
              </w:tabs>
              <w:spacing w:line="257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B5DA7" w:rsidRDefault="00BB5DA7" w:rsidP="005D0DF8">
            <w:pPr>
              <w:tabs>
                <w:tab w:val="left" w:pos="600"/>
              </w:tabs>
              <w:spacing w:line="257" w:lineRule="auto"/>
              <w:ind w:left="600"/>
              <w:rPr>
                <w:sz w:val="28"/>
                <w:szCs w:val="28"/>
              </w:rPr>
            </w:pPr>
          </w:p>
          <w:p w:rsidR="00BB5DA7" w:rsidRDefault="00BB5DA7" w:rsidP="005D0DF8">
            <w:pPr>
              <w:tabs>
                <w:tab w:val="left" w:pos="600"/>
              </w:tabs>
              <w:spacing w:line="257" w:lineRule="auto"/>
              <w:ind w:left="600"/>
              <w:rPr>
                <w:sz w:val="28"/>
                <w:szCs w:val="28"/>
              </w:rPr>
            </w:pPr>
          </w:p>
          <w:p w:rsidR="00BB5DA7" w:rsidRDefault="00BB5DA7" w:rsidP="005D0DF8">
            <w:pPr>
              <w:tabs>
                <w:tab w:val="left" w:pos="600"/>
              </w:tabs>
              <w:spacing w:line="257" w:lineRule="auto"/>
              <w:ind w:left="600"/>
              <w:rPr>
                <w:sz w:val="28"/>
                <w:szCs w:val="28"/>
              </w:rPr>
            </w:pPr>
          </w:p>
          <w:p w:rsidR="00BB5DA7" w:rsidRPr="00D50684" w:rsidRDefault="00BB5DA7" w:rsidP="005D0DF8">
            <w:pPr>
              <w:tabs>
                <w:tab w:val="left" w:pos="600"/>
              </w:tabs>
              <w:spacing w:line="257" w:lineRule="auto"/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Pr="00D50684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Pr="00D50684">
              <w:rPr>
                <w:sz w:val="28"/>
                <w:szCs w:val="28"/>
              </w:rPr>
              <w:t xml:space="preserve"> Копейского</w:t>
            </w:r>
            <w:r>
              <w:rPr>
                <w:sz w:val="28"/>
                <w:szCs w:val="28"/>
              </w:rPr>
              <w:t xml:space="preserve">  </w:t>
            </w:r>
            <w:r w:rsidRPr="00D50684">
              <w:rPr>
                <w:sz w:val="28"/>
                <w:szCs w:val="28"/>
              </w:rPr>
              <w:t xml:space="preserve">городского округа </w:t>
            </w:r>
          </w:p>
          <w:p w:rsidR="00BB5DA7" w:rsidRPr="00D50684" w:rsidRDefault="00BB5DA7" w:rsidP="005D0DF8">
            <w:pPr>
              <w:tabs>
                <w:tab w:val="left" w:pos="0"/>
              </w:tabs>
              <w:spacing w:line="257" w:lineRule="auto"/>
              <w:ind w:hanging="2488"/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D50684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D5068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А.М. Фалейчик</w:t>
            </w:r>
          </w:p>
        </w:tc>
      </w:tr>
    </w:tbl>
    <w:p w:rsidR="00BB5DA7" w:rsidRPr="00A9416E" w:rsidRDefault="00BB5DA7" w:rsidP="00316A25">
      <w:pPr>
        <w:pStyle w:val="ListParagraph"/>
        <w:adjustRightInd w:val="0"/>
        <w:ind w:left="1069"/>
        <w:jc w:val="both"/>
        <w:outlineLvl w:val="1"/>
        <w:rPr>
          <w:sz w:val="28"/>
          <w:szCs w:val="28"/>
        </w:rPr>
      </w:pPr>
    </w:p>
    <w:sectPr w:rsidR="00BB5DA7" w:rsidRPr="00A9416E" w:rsidSect="00B567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09F"/>
    <w:multiLevelType w:val="hybridMultilevel"/>
    <w:tmpl w:val="448AE0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491E7C"/>
    <w:multiLevelType w:val="hybridMultilevel"/>
    <w:tmpl w:val="1B34ED44"/>
    <w:lvl w:ilvl="0" w:tplc="DCA06ED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E32669C"/>
    <w:multiLevelType w:val="hybridMultilevel"/>
    <w:tmpl w:val="AB4E64A0"/>
    <w:lvl w:ilvl="0" w:tplc="99C459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E6635C6"/>
    <w:multiLevelType w:val="hybridMultilevel"/>
    <w:tmpl w:val="CA164BBA"/>
    <w:lvl w:ilvl="0" w:tplc="BC86034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2654C6"/>
    <w:multiLevelType w:val="hybridMultilevel"/>
    <w:tmpl w:val="3FB0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B081E"/>
    <w:multiLevelType w:val="hybridMultilevel"/>
    <w:tmpl w:val="0ADE59FC"/>
    <w:lvl w:ilvl="0" w:tplc="35A2E9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44960D1"/>
    <w:multiLevelType w:val="hybridMultilevel"/>
    <w:tmpl w:val="19763F0E"/>
    <w:lvl w:ilvl="0" w:tplc="6ACA419A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582C6ABA"/>
    <w:multiLevelType w:val="hybridMultilevel"/>
    <w:tmpl w:val="699C07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BAC128E"/>
    <w:multiLevelType w:val="hybridMultilevel"/>
    <w:tmpl w:val="0E44A358"/>
    <w:lvl w:ilvl="0" w:tplc="8DDEF33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7B"/>
    <w:rsid w:val="000C2247"/>
    <w:rsid w:val="000E0DFF"/>
    <w:rsid w:val="0013759D"/>
    <w:rsid w:val="00165F99"/>
    <w:rsid w:val="001D209D"/>
    <w:rsid w:val="001E5185"/>
    <w:rsid w:val="001E7E3C"/>
    <w:rsid w:val="001F5470"/>
    <w:rsid w:val="001F5833"/>
    <w:rsid w:val="00250342"/>
    <w:rsid w:val="00316A25"/>
    <w:rsid w:val="00331BE7"/>
    <w:rsid w:val="00343872"/>
    <w:rsid w:val="003551C5"/>
    <w:rsid w:val="003672D7"/>
    <w:rsid w:val="004104EA"/>
    <w:rsid w:val="00463547"/>
    <w:rsid w:val="00471043"/>
    <w:rsid w:val="00482641"/>
    <w:rsid w:val="004D3FAB"/>
    <w:rsid w:val="00556DD5"/>
    <w:rsid w:val="00575FCF"/>
    <w:rsid w:val="005D0DF8"/>
    <w:rsid w:val="005F1261"/>
    <w:rsid w:val="006817F8"/>
    <w:rsid w:val="00710F15"/>
    <w:rsid w:val="00741CB9"/>
    <w:rsid w:val="007777B1"/>
    <w:rsid w:val="007F703E"/>
    <w:rsid w:val="00853485"/>
    <w:rsid w:val="00854B9D"/>
    <w:rsid w:val="008A282F"/>
    <w:rsid w:val="008C01ED"/>
    <w:rsid w:val="009944D7"/>
    <w:rsid w:val="00996BA6"/>
    <w:rsid w:val="009E64D1"/>
    <w:rsid w:val="00A06F08"/>
    <w:rsid w:val="00A100AF"/>
    <w:rsid w:val="00A15BF3"/>
    <w:rsid w:val="00A26BE5"/>
    <w:rsid w:val="00A71A36"/>
    <w:rsid w:val="00A9416E"/>
    <w:rsid w:val="00AA0C34"/>
    <w:rsid w:val="00AD24A6"/>
    <w:rsid w:val="00B5673D"/>
    <w:rsid w:val="00BA42DF"/>
    <w:rsid w:val="00BB5DA7"/>
    <w:rsid w:val="00BE62EC"/>
    <w:rsid w:val="00C47D18"/>
    <w:rsid w:val="00C97D30"/>
    <w:rsid w:val="00CA16F9"/>
    <w:rsid w:val="00CC26A7"/>
    <w:rsid w:val="00D31DF6"/>
    <w:rsid w:val="00D50684"/>
    <w:rsid w:val="00D61CFB"/>
    <w:rsid w:val="00D7071A"/>
    <w:rsid w:val="00E1457B"/>
    <w:rsid w:val="00E22CCD"/>
    <w:rsid w:val="00E708D4"/>
    <w:rsid w:val="00F24091"/>
    <w:rsid w:val="00F737DC"/>
    <w:rsid w:val="00FB0C60"/>
    <w:rsid w:val="00FD02AE"/>
    <w:rsid w:val="00FE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2641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6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E145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Normal"/>
    <w:next w:val="Normal"/>
    <w:uiPriority w:val="99"/>
    <w:semiHidden/>
    <w:rsid w:val="0013759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F737DC"/>
    <w:pPr>
      <w:ind w:left="720"/>
      <w:contextualSpacing/>
    </w:pPr>
  </w:style>
  <w:style w:type="paragraph" w:customStyle="1" w:styleId="10">
    <w:name w:val="Название объекта1"/>
    <w:basedOn w:val="Normal"/>
    <w:next w:val="Normal"/>
    <w:uiPriority w:val="99"/>
    <w:rsid w:val="00482641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446</Words>
  <Characters>2546</Characters>
  <Application>Microsoft Office Outlook</Application>
  <DocSecurity>0</DocSecurity>
  <Lines>0</Lines>
  <Paragraphs>0</Paragraphs>
  <ScaleCrop>false</ScaleCrop>
  <Company>Управление культуры Копейского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Admin</cp:lastModifiedBy>
  <cp:revision>24</cp:revision>
  <cp:lastPrinted>2021-05-26T02:02:00Z</cp:lastPrinted>
  <dcterms:created xsi:type="dcterms:W3CDTF">2019-02-26T06:08:00Z</dcterms:created>
  <dcterms:modified xsi:type="dcterms:W3CDTF">2021-05-28T05:58:00Z</dcterms:modified>
</cp:coreProperties>
</file>