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30" w:rsidRDefault="00131930" w:rsidP="008525A6">
      <w:pPr>
        <w:ind w:left="5103"/>
        <w:rPr>
          <w:sz w:val="28"/>
          <w:szCs w:val="28"/>
        </w:rPr>
      </w:pPr>
      <w:r w:rsidRPr="00D221DD">
        <w:rPr>
          <w:sz w:val="28"/>
          <w:szCs w:val="28"/>
        </w:rPr>
        <w:t>Приложение к решению Собрания депутатов Копейского городского округа Челябинской области</w:t>
      </w:r>
    </w:p>
    <w:p w:rsidR="00131930" w:rsidRPr="00D221DD" w:rsidRDefault="00131930" w:rsidP="008525A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28.09.2022 № 565</w:t>
      </w:r>
    </w:p>
    <w:p w:rsidR="00131930" w:rsidRDefault="00131930" w:rsidP="008525A6">
      <w:pPr>
        <w:jc w:val="center"/>
        <w:rPr>
          <w:b/>
          <w:bCs/>
          <w:sz w:val="28"/>
          <w:szCs w:val="28"/>
        </w:rPr>
      </w:pPr>
    </w:p>
    <w:p w:rsidR="00131930" w:rsidRDefault="00131930" w:rsidP="001E7965">
      <w:pPr>
        <w:rPr>
          <w:b/>
          <w:bCs/>
          <w:sz w:val="28"/>
          <w:szCs w:val="28"/>
        </w:rPr>
      </w:pPr>
    </w:p>
    <w:p w:rsidR="00131930" w:rsidRDefault="00131930" w:rsidP="008525A6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>Информ</w:t>
      </w:r>
      <w:r>
        <w:rPr>
          <w:sz w:val="28"/>
          <w:szCs w:val="28"/>
        </w:rPr>
        <w:t>ация о ходе выполнения в  2022 году</w:t>
      </w:r>
    </w:p>
    <w:p w:rsidR="00131930" w:rsidRDefault="00131930" w:rsidP="001E7965">
      <w:pPr>
        <w:jc w:val="center"/>
        <w:rPr>
          <w:sz w:val="28"/>
          <w:szCs w:val="28"/>
        </w:rPr>
      </w:pPr>
      <w:r w:rsidRPr="009D1370">
        <w:rPr>
          <w:sz w:val="28"/>
          <w:szCs w:val="28"/>
        </w:rPr>
        <w:t xml:space="preserve">  муниципальной программы «</w:t>
      </w:r>
      <w:r>
        <w:rPr>
          <w:sz w:val="28"/>
          <w:szCs w:val="28"/>
        </w:rPr>
        <w:t>Управление земельными ресурсами и регулирование земельных отношений в муниципальном образовании «Копейский городской округ»</w:t>
      </w:r>
      <w:r w:rsidRPr="007E548A">
        <w:rPr>
          <w:sz w:val="28"/>
          <w:szCs w:val="28"/>
        </w:rPr>
        <w:t>, у</w:t>
      </w:r>
      <w:r w:rsidRPr="009D1370">
        <w:rPr>
          <w:sz w:val="28"/>
          <w:szCs w:val="28"/>
        </w:rPr>
        <w:t xml:space="preserve">твержденной 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 xml:space="preserve"> 03.11.2021</w:t>
      </w:r>
      <w:r w:rsidRPr="009D1370">
        <w:rPr>
          <w:sz w:val="28"/>
          <w:szCs w:val="28"/>
        </w:rPr>
        <w:t xml:space="preserve"> № </w:t>
      </w:r>
      <w:r>
        <w:rPr>
          <w:sz w:val="28"/>
          <w:szCs w:val="28"/>
        </w:rPr>
        <w:t>2636</w:t>
      </w:r>
      <w:r w:rsidRPr="009D1370">
        <w:rPr>
          <w:sz w:val="28"/>
          <w:szCs w:val="28"/>
        </w:rPr>
        <w:t>-п</w:t>
      </w:r>
    </w:p>
    <w:p w:rsidR="00131930" w:rsidRDefault="00131930" w:rsidP="001E7965">
      <w:pPr>
        <w:jc w:val="center"/>
        <w:rPr>
          <w:sz w:val="28"/>
          <w:szCs w:val="28"/>
        </w:rPr>
      </w:pPr>
    </w:p>
    <w:p w:rsidR="00131930" w:rsidRDefault="00131930" w:rsidP="001E7965">
      <w:pPr>
        <w:jc w:val="center"/>
        <w:rPr>
          <w:sz w:val="28"/>
          <w:szCs w:val="28"/>
        </w:rPr>
      </w:pPr>
    </w:p>
    <w:p w:rsidR="00131930" w:rsidRDefault="00131930" w:rsidP="00852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Экономическую основу местного самоуправления составляют правоотношения, связанные с муниципальной собственностью. При этом процесс разграничения прав на имущество между различными уровнями публичной власти, в том числе муниципальной, не может считаться полноценным, если он не касается земли как важнейшего объекта собственности.</w:t>
      </w:r>
    </w:p>
    <w:p w:rsidR="00131930" w:rsidRDefault="00131930" w:rsidP="008525A6">
      <w:pPr>
        <w:keepNext/>
        <w:ind w:firstLine="709"/>
        <w:jc w:val="both"/>
        <w:rPr>
          <w:sz w:val="28"/>
          <w:szCs w:val="28"/>
        </w:rPr>
      </w:pPr>
      <w:r w:rsidRPr="009D1370">
        <w:rPr>
          <w:sz w:val="28"/>
          <w:szCs w:val="28"/>
        </w:rPr>
        <w:t xml:space="preserve">Программа </w:t>
      </w:r>
      <w:r w:rsidRPr="007E548A">
        <w:rPr>
          <w:sz w:val="28"/>
          <w:szCs w:val="28"/>
        </w:rPr>
        <w:t>«</w:t>
      </w:r>
      <w:r>
        <w:rPr>
          <w:sz w:val="28"/>
          <w:szCs w:val="28"/>
        </w:rPr>
        <w:t>Управление земельными ресурсами и регулирование земельных отношений в муниципальном образовании «Копейский городской округ</w:t>
      </w:r>
      <w:r w:rsidRPr="007E548A">
        <w:rPr>
          <w:sz w:val="28"/>
          <w:szCs w:val="28"/>
        </w:rPr>
        <w:t>»</w:t>
      </w:r>
      <w:r w:rsidRPr="009D1370">
        <w:rPr>
          <w:sz w:val="28"/>
          <w:szCs w:val="28"/>
        </w:rPr>
        <w:t xml:space="preserve"> (далее – </w:t>
      </w:r>
      <w:r w:rsidRPr="00514925">
        <w:rPr>
          <w:sz w:val="28"/>
          <w:szCs w:val="28"/>
        </w:rPr>
        <w:t xml:space="preserve">Программа) утвержденная 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>03.11.2021</w:t>
      </w:r>
      <w:r w:rsidRPr="00514925">
        <w:rPr>
          <w:sz w:val="28"/>
          <w:szCs w:val="28"/>
        </w:rPr>
        <w:t xml:space="preserve"> № </w:t>
      </w:r>
      <w:r>
        <w:rPr>
          <w:sz w:val="28"/>
          <w:szCs w:val="28"/>
        </w:rPr>
        <w:t>2636</w:t>
      </w:r>
      <w:r w:rsidRPr="00514925">
        <w:rPr>
          <w:sz w:val="28"/>
          <w:szCs w:val="28"/>
        </w:rPr>
        <w:t xml:space="preserve">-п  (далее – Программа), </w:t>
      </w:r>
      <w:r>
        <w:rPr>
          <w:sz w:val="28"/>
          <w:szCs w:val="28"/>
        </w:rPr>
        <w:t xml:space="preserve">разработана с целью повышения эффективности управления муниципальной собственностью. </w:t>
      </w:r>
    </w:p>
    <w:p w:rsidR="00131930" w:rsidRDefault="00131930" w:rsidP="008525A6">
      <w:pPr>
        <w:keepNext/>
        <w:ind w:firstLine="709"/>
        <w:jc w:val="both"/>
        <w:rPr>
          <w:sz w:val="28"/>
          <w:szCs w:val="28"/>
        </w:rPr>
      </w:pPr>
      <w:r w:rsidRPr="0088084E">
        <w:rPr>
          <w:sz w:val="28"/>
          <w:szCs w:val="28"/>
        </w:rPr>
        <w:t>Программа, разработанная на основе программно-целевого метода, представляет собой комплекс мероприятий,</w:t>
      </w:r>
      <w:r>
        <w:rPr>
          <w:sz w:val="28"/>
          <w:szCs w:val="28"/>
        </w:rPr>
        <w:t xml:space="preserve"> </w:t>
      </w:r>
      <w:r w:rsidRPr="0088084E">
        <w:rPr>
          <w:sz w:val="28"/>
          <w:szCs w:val="28"/>
        </w:rPr>
        <w:t>направленных на достижение конкретн</w:t>
      </w:r>
      <w:r>
        <w:rPr>
          <w:sz w:val="28"/>
          <w:szCs w:val="28"/>
        </w:rPr>
        <w:t>ых</w:t>
      </w:r>
      <w:r w:rsidRPr="0088084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504AEE">
        <w:rPr>
          <w:sz w:val="28"/>
          <w:szCs w:val="28"/>
        </w:rPr>
        <w:t xml:space="preserve"> </w:t>
      </w:r>
      <w:r w:rsidRPr="0088084E">
        <w:rPr>
          <w:sz w:val="28"/>
          <w:szCs w:val="28"/>
        </w:rPr>
        <w:t>и решение задач</w:t>
      </w:r>
      <w:r>
        <w:rPr>
          <w:sz w:val="28"/>
          <w:szCs w:val="28"/>
        </w:rPr>
        <w:t>:</w:t>
      </w:r>
    </w:p>
    <w:p w:rsidR="00131930" w:rsidRPr="00EB4BA3" w:rsidRDefault="00131930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>1) формирование земельных участков и внесение сведений в Единый государственный реестр недвижимости;</w:t>
      </w:r>
    </w:p>
    <w:p w:rsidR="00131930" w:rsidRPr="00EB4BA3" w:rsidRDefault="00131930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 xml:space="preserve">2) выполнение </w:t>
      </w:r>
      <w:r>
        <w:rPr>
          <w:sz w:val="28"/>
          <w:szCs w:val="28"/>
        </w:rPr>
        <w:t xml:space="preserve">оценочных </w:t>
      </w:r>
      <w:r w:rsidRPr="00EB4BA3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 в отношении земельных участков, в том числе с целью дальнейшего предоставления таких земель с аукционов, торгов</w:t>
      </w:r>
      <w:r w:rsidRPr="00EB4BA3">
        <w:rPr>
          <w:sz w:val="28"/>
          <w:szCs w:val="28"/>
        </w:rPr>
        <w:t>;</w:t>
      </w:r>
    </w:p>
    <w:p w:rsidR="00131930" w:rsidRDefault="00131930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>3) проведение комплексных кадастровых работ на территории муниципального образования «Копейский городской округ».</w:t>
      </w:r>
    </w:p>
    <w:p w:rsidR="00131930" w:rsidRDefault="00131930" w:rsidP="008525A6">
      <w:pPr>
        <w:ind w:firstLine="709"/>
        <w:jc w:val="both"/>
        <w:rPr>
          <w:sz w:val="28"/>
          <w:szCs w:val="28"/>
        </w:rPr>
      </w:pPr>
      <w:r w:rsidRPr="0088084E">
        <w:rPr>
          <w:color w:val="000000"/>
          <w:sz w:val="28"/>
          <w:szCs w:val="28"/>
        </w:rPr>
        <w:t xml:space="preserve"> Источником финансирования мероприятий Программы являются средства местного бюджет</w:t>
      </w:r>
      <w:r>
        <w:rPr>
          <w:color w:val="000000"/>
          <w:sz w:val="28"/>
          <w:szCs w:val="28"/>
        </w:rPr>
        <w:t>а, а также средства областного и Федерального бюджетов</w:t>
      </w:r>
      <w:r w:rsidRPr="0088084E">
        <w:rPr>
          <w:color w:val="000000"/>
          <w:sz w:val="28"/>
          <w:szCs w:val="28"/>
        </w:rPr>
        <w:t>.</w:t>
      </w:r>
      <w:r w:rsidRPr="0088084E">
        <w:rPr>
          <w:sz w:val="28"/>
          <w:szCs w:val="28"/>
        </w:rPr>
        <w:t xml:space="preserve"> </w:t>
      </w:r>
    </w:p>
    <w:p w:rsidR="00131930" w:rsidRDefault="00131930" w:rsidP="008525A6">
      <w:pPr>
        <w:ind w:firstLine="709"/>
        <w:jc w:val="both"/>
        <w:rPr>
          <w:sz w:val="28"/>
          <w:szCs w:val="28"/>
        </w:rPr>
      </w:pPr>
      <w:r w:rsidRPr="00FB1FDB">
        <w:rPr>
          <w:sz w:val="28"/>
          <w:szCs w:val="28"/>
        </w:rPr>
        <w:t>Запланирова</w:t>
      </w:r>
      <w:r>
        <w:rPr>
          <w:sz w:val="28"/>
          <w:szCs w:val="28"/>
        </w:rPr>
        <w:t>нный объем финансирования на 2022</w:t>
      </w:r>
      <w:r w:rsidRPr="00FB1F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первоначальный 797,1 тыс. руб. (местный бюджет), уточненный по состоянию на 01.09.2022</w:t>
      </w:r>
      <w:r w:rsidRPr="00FB1FD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1 442,16</w:t>
      </w:r>
      <w:r w:rsidRPr="00FB1FDB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:</w:t>
      </w:r>
    </w:p>
    <w:p w:rsidR="00131930" w:rsidRPr="00D724F2" w:rsidRDefault="00131930" w:rsidP="008525A6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>- подпрограмма 1 «Управление земельными ресурсами и регулирование земельных отношений на территории муниципального образования «</w:t>
      </w:r>
      <w:r>
        <w:rPr>
          <w:sz w:val="28"/>
          <w:szCs w:val="28"/>
          <w:lang w:eastAsia="en-US"/>
        </w:rPr>
        <w:t xml:space="preserve">Копейский городской округ». Финансирование подпрограммы по состоянию на 01.01.2022 составило 693,1 тыс. руб. По состоянию на 01.09.2022 -  </w:t>
      </w:r>
      <w:r>
        <w:rPr>
          <w:sz w:val="28"/>
          <w:szCs w:val="28"/>
        </w:rPr>
        <w:t>1 338,16</w:t>
      </w:r>
      <w:r w:rsidRPr="00FB1FDB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 тыс. рублей.    В муниципальную программу внесены соответствующие изменения. (постановление  от 29.08.2022 №2232-п).</w:t>
      </w:r>
    </w:p>
    <w:p w:rsidR="00131930" w:rsidRPr="00D724F2" w:rsidRDefault="00131930" w:rsidP="008525A6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>- подпрограмма 2 «</w:t>
      </w:r>
      <w:r>
        <w:rPr>
          <w:sz w:val="28"/>
          <w:szCs w:val="28"/>
          <w:lang w:eastAsia="en-US"/>
        </w:rPr>
        <w:t>Проведение комплексных кадастровых работ на территории муниципального образования «Копейский городской округ</w:t>
      </w:r>
      <w:r w:rsidRPr="00D724F2">
        <w:rPr>
          <w:sz w:val="28"/>
          <w:szCs w:val="28"/>
          <w:lang w:eastAsia="en-US"/>
        </w:rPr>
        <w:t xml:space="preserve">» - </w:t>
      </w:r>
      <w:r>
        <w:rPr>
          <w:sz w:val="28"/>
          <w:szCs w:val="28"/>
          <w:lang w:eastAsia="en-US"/>
        </w:rPr>
        <w:t>104</w:t>
      </w:r>
      <w:r w:rsidRPr="00D724F2">
        <w:rPr>
          <w:sz w:val="28"/>
          <w:szCs w:val="28"/>
          <w:lang w:eastAsia="en-US"/>
        </w:rPr>
        <w:t xml:space="preserve"> тыс. рублей;</w:t>
      </w:r>
    </w:p>
    <w:p w:rsidR="00131930" w:rsidRDefault="00131930" w:rsidP="008525A6">
      <w:pPr>
        <w:ind w:firstLine="709"/>
        <w:jc w:val="both"/>
        <w:rPr>
          <w:sz w:val="28"/>
          <w:szCs w:val="28"/>
          <w:lang w:eastAsia="en-US"/>
        </w:rPr>
      </w:pPr>
      <w:r w:rsidRPr="00512CA8">
        <w:rPr>
          <w:sz w:val="28"/>
          <w:szCs w:val="28"/>
          <w:u w:val="single"/>
          <w:lang w:eastAsia="en-US"/>
        </w:rPr>
        <w:t>Исполнение подпрограммы 1</w:t>
      </w:r>
      <w:r w:rsidRPr="00512CA8">
        <w:rPr>
          <w:sz w:val="28"/>
          <w:szCs w:val="28"/>
          <w:lang w:eastAsia="en-US"/>
        </w:rPr>
        <w:t xml:space="preserve"> </w:t>
      </w:r>
      <w:r w:rsidRPr="00D724F2">
        <w:rPr>
          <w:sz w:val="28"/>
          <w:szCs w:val="28"/>
          <w:lang w:eastAsia="en-US"/>
        </w:rPr>
        <w:t>«Управление земельными ресурсами и регулирование земельных отношений на территории муниципального образования «Копейский городской округ»</w:t>
      </w:r>
      <w:r>
        <w:rPr>
          <w:sz w:val="28"/>
          <w:szCs w:val="28"/>
          <w:lang w:eastAsia="en-US"/>
        </w:rPr>
        <w:t>.</w:t>
      </w:r>
    </w:p>
    <w:p w:rsidR="00131930" w:rsidRPr="007A33F3" w:rsidRDefault="00131930" w:rsidP="007A33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межевания и проведения кадастровых работ в отношении земельных участков, расположенных на территории округа, для регистрации муниципальной собственности заключены два муниципальных контракта на сумму 37,4 тыс. руб., срок исполнения октябрь 2022.</w:t>
      </w:r>
    </w:p>
    <w:p w:rsidR="00131930" w:rsidRDefault="00131930" w:rsidP="00310C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межевания земельных участков под многоквартирными жилыми домами, включая дворовые территории, заключены два муниципальных контракта  по межеванию 7 земельных участков на сумму  69,3 тыс. рублей (в стадии исполнения). </w:t>
      </w:r>
    </w:p>
    <w:p w:rsidR="00131930" w:rsidRDefault="00131930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Заключены девять муниципальных контрактов в целях формирования и осуществления кадастрового учета 46 земельных участков, государственная собственность на которые не разграничена на сумму   </w:t>
      </w:r>
      <w:r w:rsidRPr="004B481E">
        <w:rPr>
          <w:bCs/>
          <w:sz w:val="28"/>
          <w:szCs w:val="28"/>
          <w:lang w:eastAsia="en-US"/>
        </w:rPr>
        <w:t>287, 84 тыс</w:t>
      </w:r>
      <w:r>
        <w:rPr>
          <w:bCs/>
          <w:sz w:val="28"/>
          <w:szCs w:val="28"/>
          <w:lang w:eastAsia="en-US"/>
        </w:rPr>
        <w:t>.</w:t>
      </w:r>
      <w:r w:rsidRPr="004B481E">
        <w:rPr>
          <w:bCs/>
          <w:sz w:val="28"/>
          <w:szCs w:val="28"/>
          <w:lang w:eastAsia="en-US"/>
        </w:rPr>
        <w:t xml:space="preserve"> руб.</w:t>
      </w:r>
      <w:r>
        <w:rPr>
          <w:sz w:val="28"/>
          <w:szCs w:val="28"/>
          <w:lang w:eastAsia="en-US"/>
        </w:rPr>
        <w:t xml:space="preserve"> для дальнейшего предоставления с аукционов.  Восемь контрактов исполнены в полном объеме. Один в стадии исполнения.</w:t>
      </w:r>
    </w:p>
    <w:p w:rsidR="00131930" w:rsidRDefault="00131930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Заключены два муниципальных контракта для подготовки проектов внесения изменений в документацию по планировке территории, ограниченной пр. Победы, пр. Коммунистический, пр. Ильича, пр. Славы в г. Копейске, а также пр. Ильича, пр. Коммунистический, ул. Республиканская, пр. Славы в г. Копейске на сумму 628,81 тыс. руб. Срок исполнения до 01.11.2022.</w:t>
      </w:r>
    </w:p>
    <w:p w:rsidR="00131930" w:rsidRDefault="00131930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предоставления с аукциона разрешений н размещение нестационарных торговых объектов проведена оценка 42 земельных участков на общую сумму 32,42 тыс. руб. </w:t>
      </w:r>
    </w:p>
    <w:p w:rsidR="00131930" w:rsidRDefault="00131930" w:rsidP="00EB2F7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Проведено изъятие земельных участков для муниципальных нужд на сумму 266,02 тыс. руб.</w:t>
      </w:r>
    </w:p>
    <w:p w:rsidR="00131930" w:rsidRDefault="00131930" w:rsidP="008F34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заключены (не оплачены) 5 муниципальных контрактов на общую сумму 137,1 тыс. руб. Срок исполнения контрактов до 01.11.2022.</w:t>
      </w:r>
    </w:p>
    <w:p w:rsidR="00131930" w:rsidRDefault="00131930" w:rsidP="008F34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подписании находится муниципальный контракт по межеванию земельного участка на сумму 5800 руб. Срок исполнения контракта 30 дней с момента подписания.</w:t>
      </w:r>
    </w:p>
    <w:p w:rsidR="00131930" w:rsidRPr="008F34E2" w:rsidRDefault="00131930" w:rsidP="008F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Итого остаток средств по подпрограмме 1 по состоянию на 22.09.2022 – 10568,34 руб.</w:t>
      </w:r>
    </w:p>
    <w:p w:rsidR="00131930" w:rsidRDefault="00131930" w:rsidP="00E071C6">
      <w:pPr>
        <w:ind w:firstLine="709"/>
        <w:jc w:val="both"/>
        <w:rPr>
          <w:sz w:val="28"/>
          <w:szCs w:val="28"/>
          <w:lang w:eastAsia="en-US"/>
        </w:rPr>
      </w:pPr>
      <w:r w:rsidRPr="007342C4">
        <w:rPr>
          <w:sz w:val="28"/>
          <w:szCs w:val="28"/>
          <w:u w:val="single"/>
        </w:rPr>
        <w:t>Исполнение подпрограммы 2.</w:t>
      </w:r>
      <w:r w:rsidRPr="007342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«Проведение комплексных кадастровых работ на территории муниципального образования «Копейский городской округ»</w:t>
      </w:r>
    </w:p>
    <w:p w:rsidR="00131930" w:rsidRDefault="00131930" w:rsidP="00E071C6">
      <w:pPr>
        <w:ind w:firstLine="709"/>
        <w:jc w:val="both"/>
        <w:rPr>
          <w:sz w:val="28"/>
          <w:szCs w:val="28"/>
          <w:lang w:eastAsia="en-US"/>
        </w:rPr>
      </w:pPr>
    </w:p>
    <w:p w:rsidR="00131930" w:rsidRDefault="00131930" w:rsidP="00E071C6">
      <w:pPr>
        <w:ind w:firstLine="709"/>
        <w:jc w:val="both"/>
        <w:rPr>
          <w:sz w:val="28"/>
          <w:szCs w:val="28"/>
          <w:lang w:eastAsia="en-US"/>
        </w:rPr>
      </w:pPr>
    </w:p>
    <w:p w:rsidR="00131930" w:rsidRDefault="00131930" w:rsidP="00E071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Заключено 3 муниципальных контракта на общую сумму 1120 тыс.  руб. (из них местный бюджет – 104 тыс. руб., областной бюджет – 172.4 тыс. руб., федеральный бюджет – 843,6 тыс. руб.). Срок исполнения до ноября 2022.</w:t>
      </w:r>
    </w:p>
    <w:p w:rsidR="00131930" w:rsidRDefault="00131930" w:rsidP="00E07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131930" w:rsidRDefault="00131930" w:rsidP="00EB2F78">
      <w:pPr>
        <w:jc w:val="both"/>
        <w:rPr>
          <w:sz w:val="28"/>
          <w:szCs w:val="28"/>
        </w:rPr>
      </w:pPr>
    </w:p>
    <w:p w:rsidR="00131930" w:rsidRDefault="00131930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</w:t>
      </w:r>
    </w:p>
    <w:p w:rsidR="00131930" w:rsidRDefault="00131930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131930" w:rsidRPr="00560D85" w:rsidRDefault="00131930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Ж.А. Буркова</w:t>
      </w:r>
    </w:p>
    <w:p w:rsidR="00131930" w:rsidRPr="00E93336" w:rsidRDefault="00131930" w:rsidP="00456425">
      <w:pPr>
        <w:ind w:firstLine="709"/>
        <w:jc w:val="both"/>
        <w:rPr>
          <w:sz w:val="28"/>
          <w:szCs w:val="28"/>
          <w:u w:val="single"/>
          <w:lang w:eastAsia="en-US"/>
        </w:rPr>
      </w:pPr>
    </w:p>
    <w:p w:rsidR="00131930" w:rsidRDefault="00131930"/>
    <w:sectPr w:rsidR="00131930" w:rsidSect="0002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A6"/>
    <w:rsid w:val="00025782"/>
    <w:rsid w:val="00051241"/>
    <w:rsid w:val="00131930"/>
    <w:rsid w:val="001E7965"/>
    <w:rsid w:val="002C3959"/>
    <w:rsid w:val="003014C8"/>
    <w:rsid w:val="00310C4F"/>
    <w:rsid w:val="00357918"/>
    <w:rsid w:val="003B3D23"/>
    <w:rsid w:val="00456425"/>
    <w:rsid w:val="004B481E"/>
    <w:rsid w:val="004C3A3F"/>
    <w:rsid w:val="004C41D5"/>
    <w:rsid w:val="00504AEE"/>
    <w:rsid w:val="00504B88"/>
    <w:rsid w:val="00512CA8"/>
    <w:rsid w:val="00514925"/>
    <w:rsid w:val="005474CE"/>
    <w:rsid w:val="00560D85"/>
    <w:rsid w:val="005C40E8"/>
    <w:rsid w:val="00635CDD"/>
    <w:rsid w:val="006B487A"/>
    <w:rsid w:val="007342C4"/>
    <w:rsid w:val="007A33F3"/>
    <w:rsid w:val="007D039F"/>
    <w:rsid w:val="007E548A"/>
    <w:rsid w:val="008525A6"/>
    <w:rsid w:val="0088084E"/>
    <w:rsid w:val="0089779A"/>
    <w:rsid w:val="008A5DA1"/>
    <w:rsid w:val="008F34E2"/>
    <w:rsid w:val="00925583"/>
    <w:rsid w:val="00983BA6"/>
    <w:rsid w:val="009D1370"/>
    <w:rsid w:val="00A730B0"/>
    <w:rsid w:val="00BD393C"/>
    <w:rsid w:val="00BE7F0F"/>
    <w:rsid w:val="00C13B90"/>
    <w:rsid w:val="00C53A43"/>
    <w:rsid w:val="00CF1CE7"/>
    <w:rsid w:val="00CF6B20"/>
    <w:rsid w:val="00D156FF"/>
    <w:rsid w:val="00D221DD"/>
    <w:rsid w:val="00D724F2"/>
    <w:rsid w:val="00DA48A2"/>
    <w:rsid w:val="00DB6C45"/>
    <w:rsid w:val="00E071C6"/>
    <w:rsid w:val="00E54769"/>
    <w:rsid w:val="00E66F81"/>
    <w:rsid w:val="00E93336"/>
    <w:rsid w:val="00EB2F78"/>
    <w:rsid w:val="00EB4BA3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2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3</Pages>
  <Words>734</Words>
  <Characters>4185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Admin</cp:lastModifiedBy>
  <cp:revision>13</cp:revision>
  <cp:lastPrinted>2022-09-26T06:15:00Z</cp:lastPrinted>
  <dcterms:created xsi:type="dcterms:W3CDTF">2019-09-17T04:59:00Z</dcterms:created>
  <dcterms:modified xsi:type="dcterms:W3CDTF">2022-10-04T06:54:00Z</dcterms:modified>
</cp:coreProperties>
</file>