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46" w:rsidRDefault="00580E46" w:rsidP="00893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80E46" w:rsidRDefault="00580E46" w:rsidP="0089373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580E46" w:rsidRDefault="00580E46" w:rsidP="0089373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80E46" w:rsidRPr="001E7E3C" w:rsidRDefault="00580E46" w:rsidP="00893738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580E46" w:rsidRDefault="00580E46" w:rsidP="00893738">
      <w:pPr>
        <w:jc w:val="center"/>
      </w:pPr>
    </w:p>
    <w:p w:rsidR="00580E46" w:rsidRPr="00893738" w:rsidRDefault="00580E46" w:rsidP="00893738">
      <w:pPr>
        <w:jc w:val="center"/>
        <w:rPr>
          <w:rFonts w:ascii="Times New Roman" w:hAnsi="Times New Roman"/>
          <w:b/>
          <w:sz w:val="44"/>
          <w:szCs w:val="44"/>
        </w:rPr>
      </w:pPr>
      <w:r w:rsidRPr="00893738">
        <w:rPr>
          <w:rFonts w:ascii="Times New Roman" w:hAnsi="Times New Roman"/>
          <w:b/>
          <w:sz w:val="44"/>
          <w:szCs w:val="44"/>
        </w:rPr>
        <w:t>РЕШЕНИЕ</w:t>
      </w:r>
    </w:p>
    <w:p w:rsidR="00580E46" w:rsidRPr="00893738" w:rsidRDefault="00580E46" w:rsidP="00893738">
      <w:pPr>
        <w:jc w:val="center"/>
        <w:rPr>
          <w:rFonts w:ascii="Times New Roman" w:hAnsi="Times New Roman"/>
          <w:b/>
          <w:sz w:val="44"/>
          <w:szCs w:val="44"/>
        </w:rPr>
      </w:pPr>
    </w:p>
    <w:p w:rsidR="00580E46" w:rsidRPr="00893738" w:rsidRDefault="00580E46" w:rsidP="00893738">
      <w:pPr>
        <w:rPr>
          <w:rFonts w:ascii="Times New Roman" w:hAnsi="Times New Roman"/>
          <w:b/>
          <w:sz w:val="28"/>
          <w:szCs w:val="28"/>
        </w:rPr>
      </w:pPr>
    </w:p>
    <w:p w:rsidR="00580E46" w:rsidRPr="00893738" w:rsidRDefault="00580E46" w:rsidP="00893738">
      <w:pPr>
        <w:ind w:firstLine="0"/>
        <w:rPr>
          <w:rFonts w:ascii="Times New Roman" w:hAnsi="Times New Roman"/>
          <w:sz w:val="28"/>
          <w:szCs w:val="28"/>
        </w:rPr>
      </w:pPr>
      <w:r w:rsidRPr="00893738">
        <w:rPr>
          <w:rFonts w:ascii="Times New Roman" w:hAnsi="Times New Roman"/>
          <w:sz w:val="28"/>
          <w:szCs w:val="28"/>
        </w:rPr>
        <w:t xml:space="preserve">      28.09.2022        572</w:t>
      </w:r>
    </w:p>
    <w:p w:rsidR="00580E46" w:rsidRPr="00893738" w:rsidRDefault="00580E46" w:rsidP="00893738">
      <w:pPr>
        <w:ind w:firstLine="0"/>
        <w:rPr>
          <w:rFonts w:ascii="Times New Roman" w:hAnsi="Times New Roman"/>
        </w:rPr>
      </w:pPr>
      <w:r w:rsidRPr="00893738">
        <w:rPr>
          <w:rFonts w:ascii="Times New Roman" w:hAnsi="Times New Roman"/>
        </w:rPr>
        <w:t>от _______________№_____</w:t>
      </w:r>
    </w:p>
    <w:p w:rsidR="00580E46" w:rsidRDefault="00580E46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580E46" w:rsidRDefault="00580E46" w:rsidP="00A551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выполнения Порядка </w:t>
      </w:r>
    </w:p>
    <w:p w:rsidR="00580E46" w:rsidRDefault="00580E46" w:rsidP="00A551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с отходами</w:t>
      </w:r>
    </w:p>
    <w:p w:rsidR="00580E46" w:rsidRDefault="00580E46" w:rsidP="00A551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производства и потребления</w:t>
      </w:r>
    </w:p>
    <w:p w:rsidR="00580E46" w:rsidRDefault="00580E46" w:rsidP="00A551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Копейского </w:t>
      </w:r>
    </w:p>
    <w:p w:rsidR="00580E46" w:rsidRDefault="00580E46" w:rsidP="00A551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580E46" w:rsidRDefault="00580E46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580E46" w:rsidRDefault="00580E46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580E46" w:rsidRDefault="00580E46" w:rsidP="00F60B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и обсудив информацию начальника отдела экологии и природопользования О.Н. Стакановой о ходе выполнения Порядка обращения с отходами производства и потребления на территории Копейского городского округа Собрание депутатов Копейского городского округа Челябинской области</w:t>
      </w:r>
    </w:p>
    <w:p w:rsidR="00580E46" w:rsidRDefault="00580E46" w:rsidP="00F60B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580E46" w:rsidRPr="008A4962" w:rsidRDefault="00580E46" w:rsidP="008A49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A4962">
        <w:rPr>
          <w:rFonts w:ascii="Times New Roman" w:hAnsi="Times New Roman"/>
          <w:sz w:val="28"/>
          <w:szCs w:val="28"/>
        </w:rPr>
        <w:t xml:space="preserve">нформацию </w:t>
      </w:r>
      <w:r w:rsidRPr="009F60B6">
        <w:rPr>
          <w:rFonts w:ascii="Times New Roman" w:hAnsi="Times New Roman"/>
          <w:sz w:val="28"/>
          <w:szCs w:val="28"/>
        </w:rPr>
        <w:t xml:space="preserve">о ходе выполнения Порядка обращения с отходами производства и потребления на территории Копейского городского округа </w:t>
      </w:r>
      <w:bookmarkStart w:id="0" w:name="_GoBack"/>
      <w:bookmarkEnd w:id="0"/>
      <w:r w:rsidRPr="008A4962">
        <w:rPr>
          <w:rFonts w:ascii="Times New Roman" w:hAnsi="Times New Roman"/>
          <w:sz w:val="28"/>
          <w:szCs w:val="28"/>
        </w:rPr>
        <w:t>принять к сведению (прилагается).</w:t>
      </w:r>
    </w:p>
    <w:p w:rsidR="00580E46" w:rsidRDefault="00580E46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580E46" w:rsidRDefault="00580E46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580E46" w:rsidRDefault="00580E46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580E46" w:rsidRDefault="00580E46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580E46" w:rsidRDefault="00580E46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580E46" w:rsidRDefault="00580E46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580E46" w:rsidRDefault="00580E46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   </w:t>
      </w:r>
    </w:p>
    <w:p w:rsidR="00580E46" w:rsidRPr="007C5051" w:rsidRDefault="00580E46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Pr="00583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Е.К. Гиске </w:t>
      </w:r>
    </w:p>
    <w:sectPr w:rsidR="00580E46" w:rsidRPr="007C5051" w:rsidSect="00112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6AF6"/>
    <w:multiLevelType w:val="hybridMultilevel"/>
    <w:tmpl w:val="7A80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093"/>
    <w:rsid w:val="00012677"/>
    <w:rsid w:val="000A2093"/>
    <w:rsid w:val="00112087"/>
    <w:rsid w:val="00120A5D"/>
    <w:rsid w:val="001A7507"/>
    <w:rsid w:val="001E7E3C"/>
    <w:rsid w:val="0025151F"/>
    <w:rsid w:val="002D66E1"/>
    <w:rsid w:val="002E3734"/>
    <w:rsid w:val="00317077"/>
    <w:rsid w:val="003B01EE"/>
    <w:rsid w:val="003F4455"/>
    <w:rsid w:val="00430240"/>
    <w:rsid w:val="00460A0B"/>
    <w:rsid w:val="004D65F8"/>
    <w:rsid w:val="00580E46"/>
    <w:rsid w:val="00583D16"/>
    <w:rsid w:val="00660490"/>
    <w:rsid w:val="006606E3"/>
    <w:rsid w:val="00662B51"/>
    <w:rsid w:val="00663C06"/>
    <w:rsid w:val="006D4018"/>
    <w:rsid w:val="00732F30"/>
    <w:rsid w:val="00737B1F"/>
    <w:rsid w:val="00765589"/>
    <w:rsid w:val="0079289D"/>
    <w:rsid w:val="007C5051"/>
    <w:rsid w:val="00893738"/>
    <w:rsid w:val="008A4962"/>
    <w:rsid w:val="008C26E5"/>
    <w:rsid w:val="00903756"/>
    <w:rsid w:val="00981B28"/>
    <w:rsid w:val="009F60B6"/>
    <w:rsid w:val="00A551A0"/>
    <w:rsid w:val="00AA2BDD"/>
    <w:rsid w:val="00AE03FA"/>
    <w:rsid w:val="00B83059"/>
    <w:rsid w:val="00B9133A"/>
    <w:rsid w:val="00BE5EC6"/>
    <w:rsid w:val="00C45709"/>
    <w:rsid w:val="00C911B9"/>
    <w:rsid w:val="00CC454E"/>
    <w:rsid w:val="00E1492D"/>
    <w:rsid w:val="00E40C10"/>
    <w:rsid w:val="00F034D7"/>
    <w:rsid w:val="00F60B46"/>
    <w:rsid w:val="00F9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9"/>
    <w:pPr>
      <w:ind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3738"/>
    <w:pPr>
      <w:keepNext/>
      <w:suppressAutoHyphens/>
      <w:autoSpaceDE w:val="0"/>
      <w:ind w:firstLine="0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ED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C5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5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051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Normal"/>
    <w:next w:val="Normal"/>
    <w:uiPriority w:val="99"/>
    <w:rsid w:val="00893738"/>
    <w:pPr>
      <w:suppressAutoHyphens/>
      <w:autoSpaceDE w:val="0"/>
      <w:ind w:firstLine="0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1</Pages>
  <Words>140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Томина Ирина Владимировна</dc:creator>
  <cp:keywords/>
  <dc:description/>
  <cp:lastModifiedBy>Admin</cp:lastModifiedBy>
  <cp:revision>24</cp:revision>
  <cp:lastPrinted>2021-09-14T04:19:00Z</cp:lastPrinted>
  <dcterms:created xsi:type="dcterms:W3CDTF">2013-10-14T10:36:00Z</dcterms:created>
  <dcterms:modified xsi:type="dcterms:W3CDTF">2022-10-04T09:40:00Z</dcterms:modified>
</cp:coreProperties>
</file>