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F" w:rsidRDefault="0029729F" w:rsidP="00B5138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9729F" w:rsidRDefault="0029729F" w:rsidP="00B5138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9729F" w:rsidRPr="001E7E3C" w:rsidRDefault="0029729F" w:rsidP="00B5138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9729F" w:rsidRDefault="0029729F" w:rsidP="00B5138B">
      <w:pPr>
        <w:jc w:val="center"/>
        <w:rPr>
          <w:rFonts w:ascii="Times New Roman" w:hAnsi="Times New Roman"/>
          <w:b/>
          <w:sz w:val="44"/>
          <w:szCs w:val="44"/>
        </w:rPr>
      </w:pPr>
      <w:r w:rsidRPr="00B5138B">
        <w:rPr>
          <w:rFonts w:ascii="Times New Roman" w:hAnsi="Times New Roman"/>
          <w:b/>
          <w:sz w:val="44"/>
          <w:szCs w:val="44"/>
        </w:rPr>
        <w:t>РЕШЕНИЕ</w:t>
      </w:r>
    </w:p>
    <w:p w:rsidR="0029729F" w:rsidRPr="00B5138B" w:rsidRDefault="0029729F" w:rsidP="00B5138B">
      <w:pPr>
        <w:jc w:val="center"/>
        <w:rPr>
          <w:rFonts w:ascii="Times New Roman" w:hAnsi="Times New Roman"/>
          <w:b/>
          <w:sz w:val="44"/>
          <w:szCs w:val="44"/>
        </w:rPr>
      </w:pPr>
    </w:p>
    <w:p w:rsidR="0029729F" w:rsidRPr="00B5138B" w:rsidRDefault="0029729F" w:rsidP="00B5138B">
      <w:pPr>
        <w:rPr>
          <w:rFonts w:ascii="Times New Roman" w:hAnsi="Times New Roman"/>
          <w:sz w:val="28"/>
          <w:szCs w:val="28"/>
        </w:rPr>
      </w:pPr>
      <w:r w:rsidRPr="00B5138B">
        <w:rPr>
          <w:rFonts w:ascii="Times New Roman" w:hAnsi="Times New Roman"/>
          <w:sz w:val="28"/>
          <w:szCs w:val="28"/>
        </w:rPr>
        <w:t xml:space="preserve">      26.01.2022        366</w:t>
      </w:r>
    </w:p>
    <w:p w:rsidR="0029729F" w:rsidRPr="00B5138B" w:rsidRDefault="0029729F" w:rsidP="00B5138B">
      <w:pPr>
        <w:rPr>
          <w:rFonts w:ascii="Times New Roman" w:hAnsi="Times New Roman"/>
        </w:rPr>
      </w:pPr>
      <w:r w:rsidRPr="00B5138B">
        <w:rPr>
          <w:rFonts w:ascii="Times New Roman" w:hAnsi="Times New Roman"/>
        </w:rPr>
        <w:t>от _______________№_____</w:t>
      </w:r>
    </w:p>
    <w:p w:rsidR="0029729F" w:rsidRDefault="0029729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29729F" w:rsidRDefault="0029729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9729F" w:rsidRDefault="0029729F" w:rsidP="0000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инициативного проекта «Ремонт</w:t>
      </w:r>
    </w:p>
    <w:p w:rsidR="0029729F" w:rsidRDefault="0029729F" w:rsidP="0000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фасада обособленного подразделения «Дома </w:t>
      </w:r>
    </w:p>
    <w:p w:rsidR="0029729F" w:rsidRDefault="0029729F" w:rsidP="00004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им.С.М. Кирова» - ДК Угольщиков</w:t>
      </w:r>
    </w:p>
    <w:p w:rsidR="0029729F" w:rsidRDefault="0029729F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29F" w:rsidRDefault="0029729F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29F" w:rsidRDefault="0029729F" w:rsidP="000F2A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Саблиной Т.Е. от 11.01.2022,</w:t>
      </w:r>
    </w:p>
    <w:p w:rsidR="0029729F" w:rsidRPr="002D66BF" w:rsidRDefault="0029729F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9729F" w:rsidRPr="002D66BF" w:rsidRDefault="0029729F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9729F" w:rsidRDefault="0029729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29729F" w:rsidRDefault="0029729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2 февраля 2022 года в 16:00 в помещении, расположенном по адресу: г. Копейск,  ул. Борьбы, д. 14 (ДК Угольщиков);</w:t>
      </w:r>
    </w:p>
    <w:p w:rsidR="0029729F" w:rsidRPr="00C222EB" w:rsidRDefault="0029729F" w:rsidP="00C22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>
        <w:rPr>
          <w:rFonts w:ascii="Times New Roman" w:hAnsi="Times New Roman"/>
          <w:sz w:val="28"/>
          <w:szCs w:val="28"/>
        </w:rPr>
        <w:t>«Ремонт фасада обособленного подразделения «Дома культуры им.С.М. Кирова» - ДК Угольщиков;</w:t>
      </w:r>
    </w:p>
    <w:p w:rsidR="0029729F" w:rsidRDefault="0029729F" w:rsidP="00130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29729F" w:rsidRDefault="0029729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Саблиной Татьяне Евгеньевне:</w:t>
      </w:r>
    </w:p>
    <w:p w:rsidR="0029729F" w:rsidRDefault="0029729F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29729F" w:rsidRDefault="0029729F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29729F" w:rsidRDefault="0029729F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29729F" w:rsidRPr="00B27B5E" w:rsidRDefault="0029729F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29729F" w:rsidRDefault="0029729F" w:rsidP="00BF0AC0">
      <w:pPr>
        <w:pStyle w:val="a1"/>
        <w:rPr>
          <w:rFonts w:ascii="Times New Roman" w:hAnsi="Times New Roman" w:cs="Times New Roman"/>
          <w:i/>
          <w:sz w:val="28"/>
          <w:szCs w:val="28"/>
        </w:rPr>
      </w:pPr>
    </w:p>
    <w:p w:rsidR="0029729F" w:rsidRPr="00B5138B" w:rsidRDefault="0029729F" w:rsidP="00B5138B"/>
    <w:p w:rsidR="0029729F" w:rsidRPr="002D66BF" w:rsidRDefault="0029729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9729F" w:rsidRPr="001C16E2" w:rsidRDefault="0029729F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29729F" w:rsidRPr="001C16E2" w:rsidSect="00A56F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4D67"/>
    <w:rsid w:val="00042FFD"/>
    <w:rsid w:val="000673EE"/>
    <w:rsid w:val="000E5515"/>
    <w:rsid w:val="000F2AA7"/>
    <w:rsid w:val="000F2C7E"/>
    <w:rsid w:val="00100E21"/>
    <w:rsid w:val="00123707"/>
    <w:rsid w:val="001309C6"/>
    <w:rsid w:val="00130B41"/>
    <w:rsid w:val="00161DE7"/>
    <w:rsid w:val="0019062A"/>
    <w:rsid w:val="00191696"/>
    <w:rsid w:val="00195A8E"/>
    <w:rsid w:val="001A4319"/>
    <w:rsid w:val="001C16E2"/>
    <w:rsid w:val="001E7E3C"/>
    <w:rsid w:val="00275C99"/>
    <w:rsid w:val="00280035"/>
    <w:rsid w:val="002802C1"/>
    <w:rsid w:val="00295D40"/>
    <w:rsid w:val="00296BEE"/>
    <w:rsid w:val="0029729F"/>
    <w:rsid w:val="002B0701"/>
    <w:rsid w:val="002C53C5"/>
    <w:rsid w:val="002D66BF"/>
    <w:rsid w:val="002D69BA"/>
    <w:rsid w:val="002F32B9"/>
    <w:rsid w:val="0033749A"/>
    <w:rsid w:val="003903F6"/>
    <w:rsid w:val="003A271A"/>
    <w:rsid w:val="003A58E3"/>
    <w:rsid w:val="003B57D5"/>
    <w:rsid w:val="003D78B4"/>
    <w:rsid w:val="003E628C"/>
    <w:rsid w:val="003E70C3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4994"/>
    <w:rsid w:val="004F63C3"/>
    <w:rsid w:val="00505716"/>
    <w:rsid w:val="0051792D"/>
    <w:rsid w:val="00524228"/>
    <w:rsid w:val="00593B33"/>
    <w:rsid w:val="005B41CA"/>
    <w:rsid w:val="005C10AD"/>
    <w:rsid w:val="005D380D"/>
    <w:rsid w:val="005D4556"/>
    <w:rsid w:val="005F01EA"/>
    <w:rsid w:val="005F358F"/>
    <w:rsid w:val="00633A25"/>
    <w:rsid w:val="00634314"/>
    <w:rsid w:val="006477FF"/>
    <w:rsid w:val="00647EC3"/>
    <w:rsid w:val="00681267"/>
    <w:rsid w:val="006B7538"/>
    <w:rsid w:val="006D10DD"/>
    <w:rsid w:val="006D6593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06D9A"/>
    <w:rsid w:val="0081573B"/>
    <w:rsid w:val="008212B1"/>
    <w:rsid w:val="00832711"/>
    <w:rsid w:val="00834C2A"/>
    <w:rsid w:val="0083655F"/>
    <w:rsid w:val="008622D6"/>
    <w:rsid w:val="00865B08"/>
    <w:rsid w:val="008822E9"/>
    <w:rsid w:val="008A0A8E"/>
    <w:rsid w:val="008B2FF7"/>
    <w:rsid w:val="008E5FED"/>
    <w:rsid w:val="00936509"/>
    <w:rsid w:val="00945B3E"/>
    <w:rsid w:val="00971BA7"/>
    <w:rsid w:val="00983741"/>
    <w:rsid w:val="009902D1"/>
    <w:rsid w:val="009B4281"/>
    <w:rsid w:val="009B68F4"/>
    <w:rsid w:val="009E208F"/>
    <w:rsid w:val="009E4779"/>
    <w:rsid w:val="00A05EED"/>
    <w:rsid w:val="00A56F91"/>
    <w:rsid w:val="00A57D90"/>
    <w:rsid w:val="00A57DAE"/>
    <w:rsid w:val="00A62F5A"/>
    <w:rsid w:val="00A86CA6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5138B"/>
    <w:rsid w:val="00B800C5"/>
    <w:rsid w:val="00B84AB4"/>
    <w:rsid w:val="00BC091A"/>
    <w:rsid w:val="00BF0AC0"/>
    <w:rsid w:val="00C159EE"/>
    <w:rsid w:val="00C222EB"/>
    <w:rsid w:val="00C334AB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D11ABC"/>
    <w:rsid w:val="00D30697"/>
    <w:rsid w:val="00D37C58"/>
    <w:rsid w:val="00D560CE"/>
    <w:rsid w:val="00D62B30"/>
    <w:rsid w:val="00D71614"/>
    <w:rsid w:val="00D751F8"/>
    <w:rsid w:val="00D85AB3"/>
    <w:rsid w:val="00D908C6"/>
    <w:rsid w:val="00DD6CB1"/>
    <w:rsid w:val="00DE762C"/>
    <w:rsid w:val="00DF2096"/>
    <w:rsid w:val="00DF6DC9"/>
    <w:rsid w:val="00E27852"/>
    <w:rsid w:val="00E53A43"/>
    <w:rsid w:val="00E66702"/>
    <w:rsid w:val="00E96194"/>
    <w:rsid w:val="00EA7FAF"/>
    <w:rsid w:val="00EB2A6D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313</Words>
  <Characters>1785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2022-01-14T10:37:00Z</cp:lastPrinted>
  <dcterms:created xsi:type="dcterms:W3CDTF">2022-01-14T10:23:00Z</dcterms:created>
  <dcterms:modified xsi:type="dcterms:W3CDTF">2022-01-27T10:31:00Z</dcterms:modified>
</cp:coreProperties>
</file>