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86" w:rsidRDefault="00152B86" w:rsidP="00CE7E7E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152B86" w:rsidRDefault="00152B86" w:rsidP="00CE7E7E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152B86" w:rsidRPr="001E7E3C" w:rsidRDefault="00152B86" w:rsidP="00CE7E7E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152B86" w:rsidRPr="00CE7E7E" w:rsidRDefault="00152B86" w:rsidP="00CE7E7E">
      <w:pPr>
        <w:jc w:val="center"/>
        <w:rPr>
          <w:rFonts w:ascii="Times New Roman" w:hAnsi="Times New Roman"/>
          <w:b/>
          <w:sz w:val="44"/>
          <w:szCs w:val="44"/>
        </w:rPr>
      </w:pPr>
      <w:r w:rsidRPr="00CE7E7E">
        <w:rPr>
          <w:rFonts w:ascii="Times New Roman" w:hAnsi="Times New Roman"/>
          <w:b/>
          <w:sz w:val="44"/>
          <w:szCs w:val="44"/>
        </w:rPr>
        <w:t>РЕШЕНИЕ</w:t>
      </w:r>
    </w:p>
    <w:p w:rsidR="00152B86" w:rsidRDefault="00152B86" w:rsidP="00CE7E7E">
      <w:pPr>
        <w:rPr>
          <w:rFonts w:ascii="Times New Roman" w:hAnsi="Times New Roman"/>
          <w:b/>
          <w:sz w:val="28"/>
          <w:szCs w:val="28"/>
        </w:rPr>
      </w:pPr>
    </w:p>
    <w:p w:rsidR="00152B86" w:rsidRPr="00CE7E7E" w:rsidRDefault="00152B86" w:rsidP="00CE7E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E7E7E">
        <w:rPr>
          <w:rFonts w:ascii="Times New Roman" w:hAnsi="Times New Roman"/>
          <w:sz w:val="28"/>
          <w:szCs w:val="28"/>
        </w:rPr>
        <w:t>26.01.2022        379</w:t>
      </w:r>
    </w:p>
    <w:p w:rsidR="00152B86" w:rsidRPr="00CE7E7E" w:rsidRDefault="00152B86" w:rsidP="00CE7E7E">
      <w:pPr>
        <w:rPr>
          <w:rFonts w:ascii="Times New Roman" w:hAnsi="Times New Roman"/>
        </w:rPr>
      </w:pPr>
      <w:r w:rsidRPr="00CE7E7E">
        <w:rPr>
          <w:rFonts w:ascii="Times New Roman" w:hAnsi="Times New Roman"/>
        </w:rPr>
        <w:t>от _______________№_____</w:t>
      </w:r>
    </w:p>
    <w:p w:rsidR="00152B86" w:rsidRPr="001B3D33" w:rsidRDefault="00152B8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152B86" w:rsidRPr="001B3D33" w:rsidRDefault="00152B8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рассмотрения и обсуждения вопросов внесения</w:t>
      </w:r>
    </w:p>
    <w:p w:rsidR="00152B86" w:rsidRDefault="00152B8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инициативного проекта «</w:t>
      </w:r>
      <w:r>
        <w:rPr>
          <w:rFonts w:ascii="Times New Roman" w:hAnsi="Times New Roman"/>
          <w:sz w:val="26"/>
          <w:szCs w:val="26"/>
        </w:rPr>
        <w:t xml:space="preserve">Устройство разворотной </w:t>
      </w:r>
    </w:p>
    <w:p w:rsidR="00152B86" w:rsidRPr="001B3D33" w:rsidRDefault="00152B8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площадки для школьного транспорта»</w:t>
      </w:r>
    </w:p>
    <w:p w:rsidR="00152B86" w:rsidRPr="001B3D33" w:rsidRDefault="00152B8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152B86" w:rsidRPr="001B3D33" w:rsidRDefault="00152B8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152B86" w:rsidRPr="001B3D33" w:rsidRDefault="00152B8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инициатора проекта </w:t>
      </w:r>
      <w:r>
        <w:rPr>
          <w:rFonts w:ascii="Times New Roman" w:hAnsi="Times New Roman"/>
          <w:sz w:val="26"/>
          <w:szCs w:val="26"/>
        </w:rPr>
        <w:t>Ждановой Н.Ф. от 19</w:t>
      </w:r>
      <w:r w:rsidRPr="001B3D33">
        <w:rPr>
          <w:rFonts w:ascii="Times New Roman" w:hAnsi="Times New Roman"/>
          <w:sz w:val="26"/>
          <w:szCs w:val="26"/>
        </w:rPr>
        <w:t>.01.2022,</w:t>
      </w:r>
    </w:p>
    <w:p w:rsidR="00152B86" w:rsidRPr="001B3D33" w:rsidRDefault="00152B8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152B86" w:rsidRPr="001B3D33" w:rsidRDefault="00152B86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152B86" w:rsidRPr="001B3D33" w:rsidRDefault="00152B86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152B86" w:rsidRPr="001B3D33" w:rsidRDefault="00152B86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12</w:t>
      </w:r>
      <w:r w:rsidRPr="001B3D33">
        <w:rPr>
          <w:rFonts w:ascii="Times New Roman" w:hAnsi="Times New Roman"/>
          <w:color w:val="000000"/>
          <w:sz w:val="26"/>
          <w:szCs w:val="26"/>
        </w:rPr>
        <w:t>:00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пр.Коммунистический  д.3Б (придомовая территория</w:t>
      </w:r>
      <w:r w:rsidRPr="001B3D33">
        <w:rPr>
          <w:rFonts w:ascii="Times New Roman" w:hAnsi="Times New Roman"/>
          <w:color w:val="000000"/>
          <w:sz w:val="26"/>
          <w:szCs w:val="26"/>
        </w:rPr>
        <w:t>);</w:t>
      </w:r>
    </w:p>
    <w:p w:rsidR="00152B86" w:rsidRDefault="00152B8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наименование инициативного проекта: </w:t>
      </w:r>
      <w:r>
        <w:rPr>
          <w:rFonts w:ascii="Times New Roman" w:hAnsi="Times New Roman"/>
          <w:color w:val="000000"/>
          <w:sz w:val="26"/>
          <w:szCs w:val="26"/>
        </w:rPr>
        <w:t>«Устройство разворотной площадки для школьного транспорта»;</w:t>
      </w:r>
    </w:p>
    <w:p w:rsidR="00152B86" w:rsidRPr="001B3D33" w:rsidRDefault="00152B86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152B86" w:rsidRPr="001B3D33" w:rsidRDefault="00152B86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Ждановой Наталье Федоровне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152B86" w:rsidRPr="001B3D33" w:rsidRDefault="00152B86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152B86" w:rsidRPr="001B3D33" w:rsidRDefault="00152B86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152B86" w:rsidRPr="001B3D33" w:rsidRDefault="00152B8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152B86" w:rsidRPr="001B3D33" w:rsidRDefault="00152B86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152B86" w:rsidRDefault="00152B8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152B86" w:rsidRPr="001B3D33" w:rsidRDefault="00152B8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152B86" w:rsidRPr="001B3D33" w:rsidRDefault="00152B8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152B86" w:rsidRPr="001C16E2" w:rsidRDefault="00152B86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152B86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2834"/>
    <w:rsid w:val="000673EE"/>
    <w:rsid w:val="000E5515"/>
    <w:rsid w:val="000F2C7E"/>
    <w:rsid w:val="00100E21"/>
    <w:rsid w:val="00123707"/>
    <w:rsid w:val="00130B41"/>
    <w:rsid w:val="00152B86"/>
    <w:rsid w:val="00161DE7"/>
    <w:rsid w:val="00191696"/>
    <w:rsid w:val="00195A8E"/>
    <w:rsid w:val="001A4319"/>
    <w:rsid w:val="001B3D33"/>
    <w:rsid w:val="001B6570"/>
    <w:rsid w:val="001C16E2"/>
    <w:rsid w:val="001C7C96"/>
    <w:rsid w:val="001E7E3C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5555"/>
    <w:rsid w:val="003A271A"/>
    <w:rsid w:val="003D4A9C"/>
    <w:rsid w:val="003D78B4"/>
    <w:rsid w:val="003E628C"/>
    <w:rsid w:val="003F5814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4746"/>
    <w:rsid w:val="004F63C3"/>
    <w:rsid w:val="00524228"/>
    <w:rsid w:val="00593B33"/>
    <w:rsid w:val="005C10AD"/>
    <w:rsid w:val="005D37DA"/>
    <w:rsid w:val="005D7899"/>
    <w:rsid w:val="00617743"/>
    <w:rsid w:val="00633A25"/>
    <w:rsid w:val="00647EC3"/>
    <w:rsid w:val="00664FC3"/>
    <w:rsid w:val="00667780"/>
    <w:rsid w:val="00696D83"/>
    <w:rsid w:val="006B7538"/>
    <w:rsid w:val="006D10DD"/>
    <w:rsid w:val="006D546D"/>
    <w:rsid w:val="006E4DDF"/>
    <w:rsid w:val="007002AA"/>
    <w:rsid w:val="0070399A"/>
    <w:rsid w:val="00721916"/>
    <w:rsid w:val="007443B1"/>
    <w:rsid w:val="00774B35"/>
    <w:rsid w:val="00786A0A"/>
    <w:rsid w:val="00787C5A"/>
    <w:rsid w:val="00796945"/>
    <w:rsid w:val="007A5533"/>
    <w:rsid w:val="007C266A"/>
    <w:rsid w:val="007C4697"/>
    <w:rsid w:val="007D24B9"/>
    <w:rsid w:val="00804DEE"/>
    <w:rsid w:val="0081573B"/>
    <w:rsid w:val="008212B1"/>
    <w:rsid w:val="00832711"/>
    <w:rsid w:val="00834C2A"/>
    <w:rsid w:val="0083655F"/>
    <w:rsid w:val="00865B08"/>
    <w:rsid w:val="008822E9"/>
    <w:rsid w:val="008A0A8E"/>
    <w:rsid w:val="008B2FF7"/>
    <w:rsid w:val="008C5979"/>
    <w:rsid w:val="008E09CD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32F69"/>
    <w:rsid w:val="00A57D90"/>
    <w:rsid w:val="00A57DAE"/>
    <w:rsid w:val="00A62F5A"/>
    <w:rsid w:val="00A9099F"/>
    <w:rsid w:val="00A95CD8"/>
    <w:rsid w:val="00AA5E09"/>
    <w:rsid w:val="00AC3EDD"/>
    <w:rsid w:val="00AD158E"/>
    <w:rsid w:val="00AF1A8A"/>
    <w:rsid w:val="00AF3B30"/>
    <w:rsid w:val="00B03CDA"/>
    <w:rsid w:val="00B27B5E"/>
    <w:rsid w:val="00B42A5A"/>
    <w:rsid w:val="00B45517"/>
    <w:rsid w:val="00B4636E"/>
    <w:rsid w:val="00B800C5"/>
    <w:rsid w:val="00B84AB4"/>
    <w:rsid w:val="00B96D67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E5CD7"/>
    <w:rsid w:val="00CE7E7E"/>
    <w:rsid w:val="00D155BA"/>
    <w:rsid w:val="00D20CAB"/>
    <w:rsid w:val="00D30697"/>
    <w:rsid w:val="00D40245"/>
    <w:rsid w:val="00D560CE"/>
    <w:rsid w:val="00D71614"/>
    <w:rsid w:val="00D751F8"/>
    <w:rsid w:val="00D908C6"/>
    <w:rsid w:val="00DE762C"/>
    <w:rsid w:val="00DF2096"/>
    <w:rsid w:val="00DF6C1C"/>
    <w:rsid w:val="00E15CA8"/>
    <w:rsid w:val="00E2465A"/>
    <w:rsid w:val="00E268FC"/>
    <w:rsid w:val="00E27852"/>
    <w:rsid w:val="00E53A43"/>
    <w:rsid w:val="00E63EA2"/>
    <w:rsid w:val="00E66702"/>
    <w:rsid w:val="00E96194"/>
    <w:rsid w:val="00EA7FAF"/>
    <w:rsid w:val="00ED7640"/>
    <w:rsid w:val="00EF52B8"/>
    <w:rsid w:val="00EF567E"/>
    <w:rsid w:val="00F142FE"/>
    <w:rsid w:val="00F34058"/>
    <w:rsid w:val="00F50C9A"/>
    <w:rsid w:val="00F802BF"/>
    <w:rsid w:val="00F843F4"/>
    <w:rsid w:val="00F84FCB"/>
    <w:rsid w:val="00F919CA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9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306</Words>
  <Characters>1746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2022-01-20T06:29:00Z</cp:lastPrinted>
  <dcterms:created xsi:type="dcterms:W3CDTF">2022-01-18T04:55:00Z</dcterms:created>
  <dcterms:modified xsi:type="dcterms:W3CDTF">2022-01-27T11:59:00Z</dcterms:modified>
</cp:coreProperties>
</file>