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BA" w:rsidRDefault="00F40DBA" w:rsidP="00DD5AF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F40DBA" w:rsidRDefault="00F40DBA" w:rsidP="00DD5AF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F40DBA" w:rsidRPr="001E7E3C" w:rsidRDefault="00F40DBA" w:rsidP="00DD5AF0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F40DBA" w:rsidRPr="00DD5AF0" w:rsidRDefault="00F40DBA" w:rsidP="00DD5AF0">
      <w:pPr>
        <w:jc w:val="center"/>
        <w:rPr>
          <w:rFonts w:ascii="Times New Roman" w:hAnsi="Times New Roman"/>
          <w:b/>
          <w:sz w:val="44"/>
          <w:szCs w:val="44"/>
        </w:rPr>
      </w:pPr>
      <w:r w:rsidRPr="00DD5AF0">
        <w:rPr>
          <w:rFonts w:ascii="Times New Roman" w:hAnsi="Times New Roman"/>
          <w:b/>
          <w:sz w:val="44"/>
          <w:szCs w:val="44"/>
        </w:rPr>
        <w:t>РЕШЕНИЕ</w:t>
      </w:r>
    </w:p>
    <w:p w:rsidR="00F40DBA" w:rsidRPr="00DD5AF0" w:rsidRDefault="00F40DBA" w:rsidP="00DD5AF0">
      <w:pPr>
        <w:rPr>
          <w:rFonts w:ascii="Times New Roman" w:hAnsi="Times New Roman"/>
          <w:sz w:val="28"/>
          <w:szCs w:val="28"/>
        </w:rPr>
      </w:pPr>
      <w:r w:rsidRPr="00DD5AF0">
        <w:rPr>
          <w:rFonts w:ascii="Times New Roman" w:hAnsi="Times New Roman"/>
          <w:sz w:val="28"/>
          <w:szCs w:val="28"/>
        </w:rPr>
        <w:t xml:space="preserve">      26.01.2022        364</w:t>
      </w:r>
    </w:p>
    <w:p w:rsidR="00F40DBA" w:rsidRPr="00DD5AF0" w:rsidRDefault="00F40DBA" w:rsidP="00DD5AF0">
      <w:pPr>
        <w:rPr>
          <w:rFonts w:ascii="Times New Roman" w:hAnsi="Times New Roman"/>
        </w:rPr>
      </w:pPr>
      <w:r w:rsidRPr="00DD5AF0">
        <w:rPr>
          <w:rFonts w:ascii="Times New Roman" w:hAnsi="Times New Roman"/>
        </w:rPr>
        <w:t>от _______________№_____</w:t>
      </w:r>
    </w:p>
    <w:p w:rsidR="00F40DBA" w:rsidRDefault="00F40DBA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F40DBA" w:rsidRDefault="00F40DBA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F40DBA" w:rsidRDefault="00F40DBA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инициативных проектов: «Ремонт</w:t>
      </w:r>
    </w:p>
    <w:p w:rsidR="00F40DBA" w:rsidRDefault="00F40DBA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вестибюля и зрительного зала обособленного</w:t>
      </w:r>
    </w:p>
    <w:p w:rsidR="00F40DBA" w:rsidRDefault="00F40DBA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подразделения «ДК пос.РМЗ»; «Комплексное</w:t>
      </w:r>
    </w:p>
    <w:p w:rsidR="00F40DBA" w:rsidRDefault="00F40DBA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зрительного зала обособленного</w:t>
      </w:r>
    </w:p>
    <w:p w:rsidR="00F40DBA" w:rsidRDefault="00F40DBA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подразделения «ДК пос.РМЗ»</w:t>
      </w:r>
    </w:p>
    <w:p w:rsidR="00F40DBA" w:rsidRDefault="00F40DBA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DBA" w:rsidRDefault="00F40DBA" w:rsidP="00D62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DBA" w:rsidRDefault="00F40DBA" w:rsidP="000F2AA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Бояркиной А.В. от 23.12.2021,</w:t>
      </w:r>
    </w:p>
    <w:p w:rsidR="00F40DBA" w:rsidRPr="002D66BF" w:rsidRDefault="00F40DBA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F40DBA" w:rsidRPr="002D66BF" w:rsidRDefault="00F40DBA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F40DBA" w:rsidRDefault="00F40DBA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инициативных проектов:</w:t>
      </w:r>
    </w:p>
    <w:p w:rsidR="00F40DBA" w:rsidRDefault="00F40DBA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4 февраля 2022 года в 16:00 в помещении, расположенном по адресу: г.Копейск,  ул. Меховова, д.4 (обособленное подразделение «ДК пос. РМЗ»);</w:t>
      </w:r>
    </w:p>
    <w:p w:rsidR="00F40DBA" w:rsidRDefault="00F40DBA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инициативных проектов:</w:t>
      </w:r>
    </w:p>
    <w:p w:rsidR="00F40DBA" w:rsidRDefault="00F40DBA" w:rsidP="00F974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Ремонт вестибюля и зрительного зала обособленного подразделения «ДК пос. РМЗ»;</w:t>
      </w:r>
    </w:p>
    <w:p w:rsidR="00F40DBA" w:rsidRPr="00F97430" w:rsidRDefault="00F40DBA" w:rsidP="00F974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Комплексное оснащение зрительного зала обособленного подразделения «ДК пос. РМЗ»;</w:t>
      </w:r>
    </w:p>
    <w:p w:rsidR="00F40DBA" w:rsidRDefault="00F40DBA" w:rsidP="00F974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F40DBA" w:rsidRDefault="00F40DBA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Бояркиной Анне Васильевне:</w:t>
      </w:r>
    </w:p>
    <w:p w:rsidR="00F40DBA" w:rsidRDefault="00F40DBA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вопросов внесения инициативных проектов, известить граждан о времени и месте  проведения собрания и вопросах, выносимых на обсуждение;</w:t>
      </w:r>
    </w:p>
    <w:p w:rsidR="00F40DBA" w:rsidRDefault="00F40DBA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F40DBA" w:rsidRDefault="00F40DBA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F40DBA" w:rsidRPr="00B27B5E" w:rsidRDefault="00F40DBA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со </w:t>
      </w:r>
      <w:r w:rsidRPr="002D66BF">
        <w:rPr>
          <w:rFonts w:ascii="Times New Roman" w:hAnsi="Times New Roman"/>
          <w:sz w:val="28"/>
          <w:szCs w:val="28"/>
        </w:rPr>
        <w:t>дня принятия.</w:t>
      </w:r>
    </w:p>
    <w:p w:rsidR="00F40DBA" w:rsidRDefault="00F40DBA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0DBA" w:rsidRPr="00E53A43" w:rsidRDefault="00F40DBA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0DBA" w:rsidRPr="002D66BF" w:rsidRDefault="00F40DBA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F40DBA" w:rsidRPr="001C16E2" w:rsidRDefault="00F40DBA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F40DBA" w:rsidRPr="001C16E2" w:rsidSect="00C84D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AA7"/>
    <w:rsid w:val="000F2C7E"/>
    <w:rsid w:val="00100E21"/>
    <w:rsid w:val="00123707"/>
    <w:rsid w:val="00130B41"/>
    <w:rsid w:val="00161DE7"/>
    <w:rsid w:val="0019062A"/>
    <w:rsid w:val="00191696"/>
    <w:rsid w:val="00191B24"/>
    <w:rsid w:val="00195A8E"/>
    <w:rsid w:val="001A4319"/>
    <w:rsid w:val="001C16E2"/>
    <w:rsid w:val="001E7E3C"/>
    <w:rsid w:val="0021662A"/>
    <w:rsid w:val="00280035"/>
    <w:rsid w:val="002802C1"/>
    <w:rsid w:val="00295D40"/>
    <w:rsid w:val="00296BEE"/>
    <w:rsid w:val="002B0701"/>
    <w:rsid w:val="002C53C5"/>
    <w:rsid w:val="002D66BF"/>
    <w:rsid w:val="002D69BA"/>
    <w:rsid w:val="002F32B9"/>
    <w:rsid w:val="0033749A"/>
    <w:rsid w:val="003903F6"/>
    <w:rsid w:val="003A271A"/>
    <w:rsid w:val="003A58E3"/>
    <w:rsid w:val="003D78B4"/>
    <w:rsid w:val="003E628C"/>
    <w:rsid w:val="00424157"/>
    <w:rsid w:val="00446665"/>
    <w:rsid w:val="00464911"/>
    <w:rsid w:val="0046536F"/>
    <w:rsid w:val="004708CC"/>
    <w:rsid w:val="004A00A2"/>
    <w:rsid w:val="004B68AE"/>
    <w:rsid w:val="004C4D08"/>
    <w:rsid w:val="004C5A16"/>
    <w:rsid w:val="004D1F7E"/>
    <w:rsid w:val="004F63C3"/>
    <w:rsid w:val="0051792D"/>
    <w:rsid w:val="00524228"/>
    <w:rsid w:val="00593B33"/>
    <w:rsid w:val="005C10AD"/>
    <w:rsid w:val="005D380D"/>
    <w:rsid w:val="005D4556"/>
    <w:rsid w:val="005F001C"/>
    <w:rsid w:val="005F01EA"/>
    <w:rsid w:val="005F358F"/>
    <w:rsid w:val="00633A25"/>
    <w:rsid w:val="00647EC3"/>
    <w:rsid w:val="00681267"/>
    <w:rsid w:val="006B7538"/>
    <w:rsid w:val="006D10DD"/>
    <w:rsid w:val="006E4DDF"/>
    <w:rsid w:val="007002AA"/>
    <w:rsid w:val="0070399A"/>
    <w:rsid w:val="00721916"/>
    <w:rsid w:val="007443B1"/>
    <w:rsid w:val="00774B35"/>
    <w:rsid w:val="00785CF3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22D6"/>
    <w:rsid w:val="00865B08"/>
    <w:rsid w:val="008822E9"/>
    <w:rsid w:val="008A0A8E"/>
    <w:rsid w:val="008B2FF7"/>
    <w:rsid w:val="008E5FED"/>
    <w:rsid w:val="00936509"/>
    <w:rsid w:val="00945B3E"/>
    <w:rsid w:val="00971BA7"/>
    <w:rsid w:val="00983741"/>
    <w:rsid w:val="009902D1"/>
    <w:rsid w:val="009B4281"/>
    <w:rsid w:val="009B68F4"/>
    <w:rsid w:val="009B714D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B7322"/>
    <w:rsid w:val="00AD158E"/>
    <w:rsid w:val="00AF1A8A"/>
    <w:rsid w:val="00AF3B30"/>
    <w:rsid w:val="00B1601E"/>
    <w:rsid w:val="00B27B5E"/>
    <w:rsid w:val="00B45517"/>
    <w:rsid w:val="00B800C5"/>
    <w:rsid w:val="00B84AB4"/>
    <w:rsid w:val="00BC091A"/>
    <w:rsid w:val="00BF0AC0"/>
    <w:rsid w:val="00C159EE"/>
    <w:rsid w:val="00C334AB"/>
    <w:rsid w:val="00C4042D"/>
    <w:rsid w:val="00C461E4"/>
    <w:rsid w:val="00C51705"/>
    <w:rsid w:val="00C574C8"/>
    <w:rsid w:val="00C62296"/>
    <w:rsid w:val="00C734CD"/>
    <w:rsid w:val="00C84DDF"/>
    <w:rsid w:val="00C9101C"/>
    <w:rsid w:val="00C92F62"/>
    <w:rsid w:val="00CB149E"/>
    <w:rsid w:val="00CC5E90"/>
    <w:rsid w:val="00CD0C70"/>
    <w:rsid w:val="00D30697"/>
    <w:rsid w:val="00D560CE"/>
    <w:rsid w:val="00D62B30"/>
    <w:rsid w:val="00D71614"/>
    <w:rsid w:val="00D751F8"/>
    <w:rsid w:val="00D908C6"/>
    <w:rsid w:val="00DC6AC9"/>
    <w:rsid w:val="00DD5AF0"/>
    <w:rsid w:val="00DD6CB1"/>
    <w:rsid w:val="00DE762C"/>
    <w:rsid w:val="00DF2096"/>
    <w:rsid w:val="00DF6DC9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40DBA"/>
    <w:rsid w:val="00F50C9A"/>
    <w:rsid w:val="00F802BF"/>
    <w:rsid w:val="00F84FCB"/>
    <w:rsid w:val="00F919CA"/>
    <w:rsid w:val="00F97430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337</Words>
  <Characters>1924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2022-01-10T04:58:00Z</cp:lastPrinted>
  <dcterms:created xsi:type="dcterms:W3CDTF">2021-12-15T10:16:00Z</dcterms:created>
  <dcterms:modified xsi:type="dcterms:W3CDTF">2022-01-27T10:20:00Z</dcterms:modified>
</cp:coreProperties>
</file>