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97" w:rsidRDefault="007E7197" w:rsidP="0061229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7E7197" w:rsidRDefault="007E7197" w:rsidP="0061229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7E7197" w:rsidRPr="001E7E3C" w:rsidRDefault="007E7197" w:rsidP="00612294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7E7197" w:rsidRPr="00612294" w:rsidRDefault="007E7197" w:rsidP="00612294">
      <w:pPr>
        <w:jc w:val="center"/>
        <w:rPr>
          <w:rFonts w:ascii="Times New Roman" w:hAnsi="Times New Roman"/>
          <w:b/>
          <w:sz w:val="44"/>
          <w:szCs w:val="44"/>
        </w:rPr>
      </w:pPr>
      <w:r w:rsidRPr="00612294">
        <w:rPr>
          <w:rFonts w:ascii="Times New Roman" w:hAnsi="Times New Roman"/>
          <w:b/>
          <w:sz w:val="44"/>
          <w:szCs w:val="44"/>
        </w:rPr>
        <w:t>РЕШЕНИЕ</w:t>
      </w:r>
    </w:p>
    <w:p w:rsidR="007E7197" w:rsidRPr="00612294" w:rsidRDefault="007E7197" w:rsidP="00612294">
      <w:pPr>
        <w:rPr>
          <w:rFonts w:ascii="Times New Roman" w:hAnsi="Times New Roman"/>
          <w:sz w:val="28"/>
          <w:szCs w:val="28"/>
        </w:rPr>
      </w:pPr>
      <w:r w:rsidRPr="00612294">
        <w:rPr>
          <w:rFonts w:ascii="Times New Roman" w:hAnsi="Times New Roman"/>
          <w:sz w:val="28"/>
          <w:szCs w:val="28"/>
        </w:rPr>
        <w:t xml:space="preserve">      26.01.2022        374</w:t>
      </w:r>
    </w:p>
    <w:p w:rsidR="007E7197" w:rsidRPr="00612294" w:rsidRDefault="007E7197" w:rsidP="00612294">
      <w:r w:rsidRPr="00612294">
        <w:rPr>
          <w:rFonts w:ascii="Times New Roman" w:hAnsi="Times New Roman"/>
        </w:rPr>
        <w:t>от _______________№_____</w:t>
      </w: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7E7197" w:rsidRDefault="007E719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инициативного проекта </w:t>
      </w:r>
      <w:r>
        <w:rPr>
          <w:rFonts w:ascii="Times New Roman" w:hAnsi="Times New Roman"/>
          <w:sz w:val="26"/>
          <w:szCs w:val="26"/>
        </w:rPr>
        <w:t xml:space="preserve">«Реконструкция спортивной, </w:t>
      </w: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игровой площадки памяти Вялова С.Т.»</w:t>
      </w: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Конаревой Т.Д. от 17.01.2022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26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12:0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пр.Славы, д.21а (придомовая территория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7E7197" w:rsidRDefault="007E719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«Реконструкция спортивной, игровой площадки памяти Вялова С.Т.»;</w:t>
      </w: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Конаревой Тамаре Дмитриевне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7E7197" w:rsidRDefault="007E719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7E7197" w:rsidRPr="001B3D33" w:rsidRDefault="007E719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7E7197" w:rsidRPr="001C16E2" w:rsidRDefault="007E7197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7E7197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433FD"/>
    <w:rsid w:val="00062834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6F10"/>
    <w:rsid w:val="002F32B9"/>
    <w:rsid w:val="0033749A"/>
    <w:rsid w:val="00345555"/>
    <w:rsid w:val="003A271A"/>
    <w:rsid w:val="003C154D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C10AD"/>
    <w:rsid w:val="005C499B"/>
    <w:rsid w:val="005D37DA"/>
    <w:rsid w:val="005D7899"/>
    <w:rsid w:val="00612294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57CA1"/>
    <w:rsid w:val="00774B35"/>
    <w:rsid w:val="00786A0A"/>
    <w:rsid w:val="00787C5A"/>
    <w:rsid w:val="00796945"/>
    <w:rsid w:val="007A5533"/>
    <w:rsid w:val="007C266A"/>
    <w:rsid w:val="007C4697"/>
    <w:rsid w:val="007D24B9"/>
    <w:rsid w:val="007E7197"/>
    <w:rsid w:val="00804DEE"/>
    <w:rsid w:val="0081573B"/>
    <w:rsid w:val="008212B1"/>
    <w:rsid w:val="00832711"/>
    <w:rsid w:val="00832B46"/>
    <w:rsid w:val="00834C2A"/>
    <w:rsid w:val="0083655F"/>
    <w:rsid w:val="00865B08"/>
    <w:rsid w:val="008822E9"/>
    <w:rsid w:val="008A0A8E"/>
    <w:rsid w:val="008B097E"/>
    <w:rsid w:val="008B2FF7"/>
    <w:rsid w:val="008C5979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65DB6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6194"/>
    <w:rsid w:val="00EA7FAF"/>
    <w:rsid w:val="00ED7640"/>
    <w:rsid w:val="00EF567E"/>
    <w:rsid w:val="00F10B09"/>
    <w:rsid w:val="00F142FE"/>
    <w:rsid w:val="00F2173F"/>
    <w:rsid w:val="00F34058"/>
    <w:rsid w:val="00F41EC4"/>
    <w:rsid w:val="00F50C9A"/>
    <w:rsid w:val="00F802BF"/>
    <w:rsid w:val="00F843F4"/>
    <w:rsid w:val="00F84FCB"/>
    <w:rsid w:val="00F919CA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0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306</Words>
  <Characters>1748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2022-01-20T09:58:00Z</cp:lastPrinted>
  <dcterms:created xsi:type="dcterms:W3CDTF">2022-01-21T03:43:00Z</dcterms:created>
  <dcterms:modified xsi:type="dcterms:W3CDTF">2022-01-27T11:49:00Z</dcterms:modified>
</cp:coreProperties>
</file>