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0B" w:rsidRDefault="0078290B" w:rsidP="004172E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8290B" w:rsidRDefault="0078290B" w:rsidP="004172E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8290B" w:rsidRPr="001E7E3C" w:rsidRDefault="0078290B" w:rsidP="004172E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8290B" w:rsidRDefault="0078290B" w:rsidP="004172EF">
      <w:pPr>
        <w:jc w:val="center"/>
        <w:rPr>
          <w:rFonts w:ascii="Times New Roman" w:hAnsi="Times New Roman"/>
          <w:b/>
          <w:sz w:val="44"/>
          <w:szCs w:val="44"/>
        </w:rPr>
      </w:pPr>
      <w:r w:rsidRPr="004172EF">
        <w:rPr>
          <w:rFonts w:ascii="Times New Roman" w:hAnsi="Times New Roman"/>
          <w:b/>
          <w:sz w:val="44"/>
          <w:szCs w:val="44"/>
        </w:rPr>
        <w:t>РЕШЕНИЕ</w:t>
      </w:r>
    </w:p>
    <w:p w:rsidR="0078290B" w:rsidRPr="004172EF" w:rsidRDefault="0078290B" w:rsidP="004172EF">
      <w:pPr>
        <w:jc w:val="center"/>
        <w:rPr>
          <w:rFonts w:ascii="Times New Roman" w:hAnsi="Times New Roman"/>
          <w:b/>
          <w:sz w:val="44"/>
          <w:szCs w:val="44"/>
        </w:rPr>
      </w:pPr>
    </w:p>
    <w:p w:rsidR="0078290B" w:rsidRPr="004172EF" w:rsidRDefault="0078290B" w:rsidP="004172EF">
      <w:pPr>
        <w:rPr>
          <w:rFonts w:ascii="Times New Roman" w:hAnsi="Times New Roman"/>
          <w:sz w:val="28"/>
          <w:szCs w:val="28"/>
        </w:rPr>
      </w:pPr>
      <w:r w:rsidRPr="004172EF">
        <w:rPr>
          <w:rFonts w:ascii="Times New Roman" w:hAnsi="Times New Roman"/>
          <w:sz w:val="44"/>
          <w:szCs w:val="44"/>
        </w:rPr>
        <w:t xml:space="preserve">    </w:t>
      </w:r>
      <w:r w:rsidRPr="004172EF">
        <w:rPr>
          <w:rFonts w:ascii="Times New Roman" w:hAnsi="Times New Roman"/>
          <w:sz w:val="28"/>
          <w:szCs w:val="28"/>
        </w:rPr>
        <w:t>26.01.2022       378</w:t>
      </w:r>
    </w:p>
    <w:p w:rsidR="0078290B" w:rsidRPr="004172EF" w:rsidRDefault="0078290B" w:rsidP="004172EF">
      <w:pPr>
        <w:rPr>
          <w:rFonts w:ascii="Times New Roman" w:hAnsi="Times New Roman"/>
        </w:rPr>
      </w:pPr>
      <w:r w:rsidRPr="004172EF">
        <w:rPr>
          <w:rFonts w:ascii="Times New Roman" w:hAnsi="Times New Roman"/>
        </w:rPr>
        <w:t>от _______________№_____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78290B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78290B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внесения инициативных</w:t>
      </w:r>
      <w:r w:rsidRPr="001B3D33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роектов: «Ограждение</w:t>
      </w:r>
      <w:r w:rsidRPr="001B3D33">
        <w:rPr>
          <w:rFonts w:ascii="Times New Roman" w:hAnsi="Times New Roman"/>
          <w:sz w:val="26"/>
          <w:szCs w:val="26"/>
        </w:rPr>
        <w:t xml:space="preserve"> 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детской спортивной площадки», «Создание сквера»</w:t>
      </w:r>
    </w:p>
    <w:p w:rsidR="0078290B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проектов</w:t>
      </w:r>
      <w:r w:rsidRPr="001B3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Скоропупова С.И. от 19</w:t>
      </w:r>
      <w:r w:rsidRPr="001B3D33">
        <w:rPr>
          <w:rFonts w:ascii="Times New Roman" w:hAnsi="Times New Roman"/>
          <w:sz w:val="26"/>
          <w:szCs w:val="26"/>
        </w:rPr>
        <w:t>.01.2022,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вопросов внесения инициативных проектов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1) дата, место 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 xml:space="preserve">2 года </w:t>
      </w:r>
      <w:r w:rsidRPr="001B3D33">
        <w:rPr>
          <w:rFonts w:ascii="Times New Roman" w:hAnsi="Times New Roman"/>
          <w:color w:val="000000"/>
          <w:sz w:val="26"/>
          <w:szCs w:val="26"/>
        </w:rPr>
        <w:t>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ул.Гольца,  д.12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78290B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2) наименование инициативных проектов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«Ограждение детской спортивной площадки», «Создание сквера»;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r w:rsidRPr="001B3D33">
        <w:rPr>
          <w:rFonts w:ascii="Times New Roman" w:hAnsi="Times New Roman"/>
          <w:color w:val="000000"/>
          <w:sz w:val="26"/>
          <w:szCs w:val="26"/>
        </w:rPr>
        <w:t>очный.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 xml:space="preserve">ь Скоропупову Сергею Ивановичу </w:t>
      </w:r>
      <w:r w:rsidRPr="001B3D33">
        <w:rPr>
          <w:rFonts w:ascii="Times New Roman" w:hAnsi="Times New Roman"/>
          <w:color w:val="000000"/>
          <w:sz w:val="26"/>
          <w:szCs w:val="26"/>
        </w:rPr>
        <w:t>заблаговременно, но не менее чем за 7 дней до проведения собрания по р</w:t>
      </w:r>
      <w:r>
        <w:rPr>
          <w:rFonts w:ascii="Times New Roman" w:hAnsi="Times New Roman"/>
          <w:color w:val="000000"/>
          <w:sz w:val="26"/>
          <w:szCs w:val="26"/>
        </w:rPr>
        <w:t>ассмотрению и обсуждению вопросов внесения инициативных проектов</w:t>
      </w:r>
      <w:r w:rsidRPr="001B3D33">
        <w:rPr>
          <w:rFonts w:ascii="Times New Roman" w:hAnsi="Times New Roman"/>
          <w:color w:val="000000"/>
          <w:sz w:val="26"/>
          <w:szCs w:val="26"/>
        </w:rPr>
        <w:t>, извес</w:t>
      </w:r>
      <w:r>
        <w:rPr>
          <w:rFonts w:ascii="Times New Roman" w:hAnsi="Times New Roman"/>
          <w:color w:val="000000"/>
          <w:sz w:val="26"/>
          <w:szCs w:val="26"/>
        </w:rPr>
        <w:t>тить граждан о заочном проведении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собрания и вопросах, выносимых на обсуждение;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78290B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8290B" w:rsidRPr="001B3D33" w:rsidRDefault="0078290B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78290B" w:rsidRPr="001C16E2" w:rsidRDefault="0078290B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78290B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0180"/>
    <w:rsid w:val="001A4319"/>
    <w:rsid w:val="001B3D33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A3489"/>
    <w:rsid w:val="002B5058"/>
    <w:rsid w:val="002C53C5"/>
    <w:rsid w:val="002D66BF"/>
    <w:rsid w:val="002D69BA"/>
    <w:rsid w:val="002E6F10"/>
    <w:rsid w:val="002F2F54"/>
    <w:rsid w:val="002F32B9"/>
    <w:rsid w:val="0033749A"/>
    <w:rsid w:val="00345555"/>
    <w:rsid w:val="0038139A"/>
    <w:rsid w:val="003A271A"/>
    <w:rsid w:val="003D4A9C"/>
    <w:rsid w:val="003D78B4"/>
    <w:rsid w:val="003E628C"/>
    <w:rsid w:val="003F5814"/>
    <w:rsid w:val="004172EF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E279C"/>
    <w:rsid w:val="004F63C3"/>
    <w:rsid w:val="00524228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399A"/>
    <w:rsid w:val="00721916"/>
    <w:rsid w:val="007443B1"/>
    <w:rsid w:val="00774B35"/>
    <w:rsid w:val="0078290B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F0AC0"/>
    <w:rsid w:val="00BF7390"/>
    <w:rsid w:val="00C1001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7AD"/>
    <w:rsid w:val="00EA7FAF"/>
    <w:rsid w:val="00ED7640"/>
    <w:rsid w:val="00EF567E"/>
    <w:rsid w:val="00F142FE"/>
    <w:rsid w:val="00F34058"/>
    <w:rsid w:val="00F50C9A"/>
    <w:rsid w:val="00F802BF"/>
    <w:rsid w:val="00F843F4"/>
    <w:rsid w:val="00F84FCB"/>
    <w:rsid w:val="00F8658A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280</Words>
  <Characters>1601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2022-01-19T12:37:00Z</cp:lastPrinted>
  <dcterms:created xsi:type="dcterms:W3CDTF">2022-01-19T12:05:00Z</dcterms:created>
  <dcterms:modified xsi:type="dcterms:W3CDTF">2022-01-27T11:57:00Z</dcterms:modified>
</cp:coreProperties>
</file>