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91" w:rsidRDefault="00953C91" w:rsidP="0047584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953C91" w:rsidRDefault="00953C91" w:rsidP="00475846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953C91" w:rsidRPr="001E7E3C" w:rsidRDefault="00953C91" w:rsidP="00475846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953C91" w:rsidRPr="00475846" w:rsidRDefault="00953C91" w:rsidP="00475846">
      <w:pPr>
        <w:jc w:val="center"/>
        <w:rPr>
          <w:rFonts w:ascii="Times New Roman" w:hAnsi="Times New Roman"/>
          <w:b/>
          <w:sz w:val="44"/>
          <w:szCs w:val="44"/>
        </w:rPr>
      </w:pPr>
      <w:r w:rsidRPr="00475846">
        <w:rPr>
          <w:rFonts w:ascii="Times New Roman" w:hAnsi="Times New Roman"/>
          <w:b/>
          <w:sz w:val="44"/>
          <w:szCs w:val="44"/>
        </w:rPr>
        <w:t>РЕШЕНИЕ</w:t>
      </w:r>
    </w:p>
    <w:p w:rsidR="00953C91" w:rsidRPr="00475846" w:rsidRDefault="00953C91" w:rsidP="00475846">
      <w:pPr>
        <w:rPr>
          <w:rFonts w:ascii="Times New Roman" w:hAnsi="Times New Roman"/>
          <w:sz w:val="28"/>
          <w:szCs w:val="28"/>
        </w:rPr>
      </w:pPr>
      <w:r w:rsidRPr="00475846">
        <w:rPr>
          <w:rFonts w:ascii="Times New Roman" w:hAnsi="Times New Roman"/>
          <w:sz w:val="28"/>
          <w:szCs w:val="28"/>
        </w:rPr>
        <w:t xml:space="preserve">      26.01.2022        368</w:t>
      </w:r>
    </w:p>
    <w:p w:rsidR="00953C91" w:rsidRPr="00475846" w:rsidRDefault="00953C91" w:rsidP="00475846">
      <w:r w:rsidRPr="00475846">
        <w:rPr>
          <w:rFonts w:ascii="Times New Roman" w:hAnsi="Times New Roman"/>
        </w:rPr>
        <w:t>от _______________№_____</w:t>
      </w:r>
    </w:p>
    <w:p w:rsidR="00953C91" w:rsidRDefault="00953C91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953C91" w:rsidRDefault="00953C91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953C91" w:rsidRDefault="00953C91" w:rsidP="00FB5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внесения инициативного проекта «Сквер</w:t>
      </w:r>
    </w:p>
    <w:p w:rsidR="00953C91" w:rsidRDefault="00953C91" w:rsidP="008C5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детская площадка по улице Ручейная»</w:t>
      </w:r>
    </w:p>
    <w:p w:rsidR="00953C91" w:rsidRDefault="00953C91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C91" w:rsidRDefault="00953C91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Исайкиной Т.В. от 13.01.2022,</w:t>
      </w:r>
    </w:p>
    <w:p w:rsidR="00953C91" w:rsidRPr="002D66BF" w:rsidRDefault="00953C91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953C91" w:rsidRPr="002D66BF" w:rsidRDefault="00953C91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953C91" w:rsidRDefault="00953C91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953C91" w:rsidRDefault="00953C91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2 февраля 2022 года в 18:00 по адресу: г.Копейск, ул.Ручейная, д.13 (территория возле частного дома);</w:t>
      </w:r>
    </w:p>
    <w:p w:rsidR="00953C91" w:rsidRPr="008C5979" w:rsidRDefault="00953C91" w:rsidP="008C59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инициативного проекта: </w:t>
      </w:r>
      <w:r>
        <w:rPr>
          <w:rFonts w:ascii="Times New Roman" w:hAnsi="Times New Roman"/>
          <w:sz w:val="28"/>
          <w:szCs w:val="28"/>
        </w:rPr>
        <w:t>«Сквер и детская площадка по улице Ручейная»;</w:t>
      </w:r>
    </w:p>
    <w:p w:rsidR="00953C91" w:rsidRDefault="00953C91" w:rsidP="008C59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способ проведения собрания граждан: очный.</w:t>
      </w:r>
    </w:p>
    <w:p w:rsidR="00953C91" w:rsidRDefault="00953C91" w:rsidP="008E09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Исайкиной Татьяне Владимировне:</w:t>
      </w:r>
    </w:p>
    <w:p w:rsidR="00953C91" w:rsidRDefault="00953C91" w:rsidP="008E09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953C91" w:rsidRDefault="00953C91" w:rsidP="008E09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953C91" w:rsidRDefault="00953C91" w:rsidP="008E0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953C91" w:rsidRPr="00B27B5E" w:rsidRDefault="00953C91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953C91" w:rsidRDefault="00953C91" w:rsidP="00BF0AC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953C91" w:rsidRPr="002D66BF" w:rsidRDefault="00953C91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953C91" w:rsidRPr="001C16E2" w:rsidRDefault="00953C91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953C91" w:rsidRPr="001C16E2" w:rsidSect="00FB5A3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B6570"/>
    <w:rsid w:val="001C16E2"/>
    <w:rsid w:val="001C7C96"/>
    <w:rsid w:val="001E7E3C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A271A"/>
    <w:rsid w:val="003D4A9C"/>
    <w:rsid w:val="003D78B4"/>
    <w:rsid w:val="003E628C"/>
    <w:rsid w:val="003F5814"/>
    <w:rsid w:val="00421948"/>
    <w:rsid w:val="00424157"/>
    <w:rsid w:val="00432489"/>
    <w:rsid w:val="00446665"/>
    <w:rsid w:val="004601E4"/>
    <w:rsid w:val="00462C98"/>
    <w:rsid w:val="00464911"/>
    <w:rsid w:val="0046536F"/>
    <w:rsid w:val="004708CC"/>
    <w:rsid w:val="00475846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C10AD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266A"/>
    <w:rsid w:val="007C4697"/>
    <w:rsid w:val="007D24B9"/>
    <w:rsid w:val="0081573B"/>
    <w:rsid w:val="008212B1"/>
    <w:rsid w:val="00832711"/>
    <w:rsid w:val="00834C2A"/>
    <w:rsid w:val="0083655F"/>
    <w:rsid w:val="0084496F"/>
    <w:rsid w:val="00865B08"/>
    <w:rsid w:val="008822E9"/>
    <w:rsid w:val="008A0A8E"/>
    <w:rsid w:val="008B2FF7"/>
    <w:rsid w:val="008C5979"/>
    <w:rsid w:val="008E09CD"/>
    <w:rsid w:val="008E5FED"/>
    <w:rsid w:val="00936509"/>
    <w:rsid w:val="00945B3E"/>
    <w:rsid w:val="00953C91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9099F"/>
    <w:rsid w:val="00A95CD8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3F4"/>
    <w:rsid w:val="00F84FCB"/>
    <w:rsid w:val="00F919CA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298</Words>
  <Characters>1702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2022-01-14T11:13:00Z</cp:lastPrinted>
  <dcterms:created xsi:type="dcterms:W3CDTF">2021-12-16T14:39:00Z</dcterms:created>
  <dcterms:modified xsi:type="dcterms:W3CDTF">2022-01-27T10:39:00Z</dcterms:modified>
</cp:coreProperties>
</file>