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C3" w:rsidRDefault="00695DC3" w:rsidP="00CD7892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695DC3" w:rsidRDefault="00695DC3" w:rsidP="00CD7892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695DC3" w:rsidRPr="001E7E3C" w:rsidRDefault="00695DC3" w:rsidP="00CD7892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695DC3" w:rsidRPr="00CD7892" w:rsidRDefault="00695DC3" w:rsidP="00CD7892">
      <w:pPr>
        <w:jc w:val="center"/>
        <w:rPr>
          <w:rFonts w:ascii="Times New Roman" w:hAnsi="Times New Roman"/>
          <w:b/>
          <w:sz w:val="44"/>
          <w:szCs w:val="44"/>
        </w:rPr>
      </w:pPr>
      <w:r w:rsidRPr="00CD7892">
        <w:rPr>
          <w:rFonts w:ascii="Times New Roman" w:hAnsi="Times New Roman"/>
          <w:b/>
          <w:sz w:val="44"/>
          <w:szCs w:val="44"/>
        </w:rPr>
        <w:t>РЕШЕНИЕ</w:t>
      </w:r>
    </w:p>
    <w:p w:rsidR="00695DC3" w:rsidRPr="00CD7892" w:rsidRDefault="00695DC3" w:rsidP="00CD7892">
      <w:pPr>
        <w:rPr>
          <w:rFonts w:ascii="Times New Roman" w:hAnsi="Times New Roman"/>
          <w:sz w:val="28"/>
          <w:szCs w:val="28"/>
        </w:rPr>
      </w:pPr>
      <w:r w:rsidRPr="00CD7892">
        <w:rPr>
          <w:rFonts w:ascii="Times New Roman" w:hAnsi="Times New Roman"/>
          <w:sz w:val="28"/>
          <w:szCs w:val="28"/>
        </w:rPr>
        <w:t xml:space="preserve">       26.01.2022      372</w:t>
      </w:r>
    </w:p>
    <w:p w:rsidR="00695DC3" w:rsidRPr="00CD7892" w:rsidRDefault="00695DC3" w:rsidP="00CD7892">
      <w:pPr>
        <w:rPr>
          <w:rFonts w:ascii="Times New Roman" w:hAnsi="Times New Roman"/>
        </w:rPr>
      </w:pPr>
      <w:r w:rsidRPr="00CD7892">
        <w:rPr>
          <w:rFonts w:ascii="Times New Roman" w:hAnsi="Times New Roman"/>
        </w:rPr>
        <w:t>от _______________№_____</w:t>
      </w:r>
    </w:p>
    <w:p w:rsidR="00695DC3" w:rsidRPr="006C76AA" w:rsidRDefault="00695DC3" w:rsidP="008365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C76AA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695DC3" w:rsidRPr="006C76AA" w:rsidRDefault="00695DC3" w:rsidP="008365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C76AA">
        <w:rPr>
          <w:rFonts w:ascii="Times New Roman" w:hAnsi="Times New Roman"/>
          <w:sz w:val="26"/>
          <w:szCs w:val="26"/>
        </w:rPr>
        <w:t>рассмотрения и обсуждения вопросов</w:t>
      </w:r>
    </w:p>
    <w:p w:rsidR="00695DC3" w:rsidRPr="006C76AA" w:rsidRDefault="00695DC3" w:rsidP="008A102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C76AA">
        <w:rPr>
          <w:rFonts w:ascii="Times New Roman" w:hAnsi="Times New Roman"/>
          <w:sz w:val="26"/>
          <w:szCs w:val="26"/>
        </w:rPr>
        <w:t xml:space="preserve">внесения инициативного проекта </w:t>
      </w:r>
    </w:p>
    <w:p w:rsidR="00695DC3" w:rsidRPr="006C76AA" w:rsidRDefault="00695DC3" w:rsidP="008A102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C76AA">
        <w:rPr>
          <w:rFonts w:ascii="Times New Roman" w:hAnsi="Times New Roman"/>
          <w:sz w:val="26"/>
          <w:szCs w:val="26"/>
        </w:rPr>
        <w:t xml:space="preserve">«Благоустройство игровой площадки </w:t>
      </w:r>
    </w:p>
    <w:p w:rsidR="00695DC3" w:rsidRPr="006C76AA" w:rsidRDefault="00695DC3" w:rsidP="008A102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C76AA">
        <w:rPr>
          <w:rFonts w:ascii="Times New Roman" w:hAnsi="Times New Roman"/>
          <w:sz w:val="26"/>
          <w:szCs w:val="26"/>
        </w:rPr>
        <w:t>по ул.Шоссейной, 2А с кадастровым</w:t>
      </w:r>
    </w:p>
    <w:p w:rsidR="00695DC3" w:rsidRPr="006C76AA" w:rsidRDefault="00695DC3" w:rsidP="008A102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C76AA">
        <w:rPr>
          <w:rFonts w:ascii="Times New Roman" w:hAnsi="Times New Roman"/>
          <w:sz w:val="26"/>
          <w:szCs w:val="26"/>
        </w:rPr>
        <w:t>номером 74:30:0902001</w:t>
      </w:r>
      <w:r>
        <w:rPr>
          <w:rFonts w:ascii="Times New Roman" w:hAnsi="Times New Roman"/>
          <w:sz w:val="26"/>
          <w:szCs w:val="26"/>
        </w:rPr>
        <w:t>:72</w:t>
      </w:r>
      <w:r w:rsidRPr="006C76AA">
        <w:rPr>
          <w:rFonts w:ascii="Times New Roman" w:hAnsi="Times New Roman"/>
          <w:sz w:val="26"/>
          <w:szCs w:val="26"/>
        </w:rPr>
        <w:t xml:space="preserve"> в с.Синеглазово»</w:t>
      </w:r>
    </w:p>
    <w:p w:rsidR="00695DC3" w:rsidRPr="006C76AA" w:rsidRDefault="00695DC3" w:rsidP="0083655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95DC3" w:rsidRPr="006C76AA" w:rsidRDefault="00695DC3" w:rsidP="00F3405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C76AA">
        <w:rPr>
          <w:rFonts w:ascii="Times New Roman" w:hAnsi="Times New Roman"/>
          <w:sz w:val="26"/>
          <w:szCs w:val="26"/>
        </w:rPr>
        <w:t>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инициатора проекта Пахомова А.А. от 14.01.2022,</w:t>
      </w:r>
    </w:p>
    <w:p w:rsidR="00695DC3" w:rsidRPr="006C76AA" w:rsidRDefault="00695DC3" w:rsidP="00F340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76AA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695DC3" w:rsidRPr="006C76AA" w:rsidRDefault="00695DC3" w:rsidP="008A0A8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C76AA">
        <w:rPr>
          <w:rFonts w:ascii="Times New Roman" w:hAnsi="Times New Roman"/>
          <w:sz w:val="26"/>
          <w:szCs w:val="26"/>
        </w:rPr>
        <w:t>РЕШАЕТ:</w:t>
      </w:r>
    </w:p>
    <w:p w:rsidR="00695DC3" w:rsidRPr="006C76AA" w:rsidRDefault="00695DC3" w:rsidP="00F3405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C76AA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695DC3" w:rsidRPr="006C76AA" w:rsidRDefault="00695DC3" w:rsidP="009B68F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C76AA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3 февраля 2022 года в 15:00 по адресу: г.Копейск, ул.Шоссейная, д.26 (территория, прилегающая к магазину);</w:t>
      </w:r>
    </w:p>
    <w:p w:rsidR="00695DC3" w:rsidRPr="006C76AA" w:rsidRDefault="00695DC3" w:rsidP="006C76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76AA">
        <w:rPr>
          <w:rFonts w:ascii="Times New Roman" w:hAnsi="Times New Roman"/>
          <w:color w:val="000000"/>
          <w:sz w:val="26"/>
          <w:szCs w:val="26"/>
        </w:rPr>
        <w:t xml:space="preserve">       2) наименование инициативного проекта: </w:t>
      </w:r>
      <w:r w:rsidRPr="006C76AA">
        <w:rPr>
          <w:rFonts w:ascii="Times New Roman" w:hAnsi="Times New Roman"/>
          <w:sz w:val="26"/>
          <w:szCs w:val="26"/>
        </w:rPr>
        <w:t>«Благоустройство игровой площадки по ул.Шоссейной, 2А с кадастровым номером 74:30:0902001</w:t>
      </w:r>
      <w:r>
        <w:rPr>
          <w:rFonts w:ascii="Times New Roman" w:hAnsi="Times New Roman"/>
          <w:sz w:val="26"/>
          <w:szCs w:val="26"/>
        </w:rPr>
        <w:t>:72</w:t>
      </w:r>
      <w:r w:rsidRPr="006C76AA">
        <w:rPr>
          <w:rFonts w:ascii="Times New Roman" w:hAnsi="Times New Roman"/>
          <w:sz w:val="26"/>
          <w:szCs w:val="26"/>
        </w:rPr>
        <w:t xml:space="preserve"> в с.Синеглазово»;</w:t>
      </w:r>
    </w:p>
    <w:p w:rsidR="00695DC3" w:rsidRPr="006C76AA" w:rsidRDefault="00695DC3" w:rsidP="008C597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C76AA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695DC3" w:rsidRPr="006C76AA" w:rsidRDefault="00695DC3" w:rsidP="008E09C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C76AA">
        <w:rPr>
          <w:rFonts w:ascii="Times New Roman" w:hAnsi="Times New Roman"/>
          <w:color w:val="000000"/>
          <w:sz w:val="26"/>
          <w:szCs w:val="26"/>
        </w:rPr>
        <w:t xml:space="preserve">       2. Поручить Пахомову Александру Александровичу:</w:t>
      </w:r>
    </w:p>
    <w:p w:rsidR="00695DC3" w:rsidRPr="006C76AA" w:rsidRDefault="00695DC3" w:rsidP="008E09C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C76AA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695DC3" w:rsidRPr="006C76AA" w:rsidRDefault="00695DC3" w:rsidP="008E09C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C76AA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695DC3" w:rsidRPr="006C76AA" w:rsidRDefault="00695DC3" w:rsidP="008E0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76AA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6C76AA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вопросам.</w:t>
      </w:r>
    </w:p>
    <w:p w:rsidR="00695DC3" w:rsidRPr="006C76AA" w:rsidRDefault="00695DC3" w:rsidP="00B27B5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C76AA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695DC3" w:rsidRPr="006C76AA" w:rsidRDefault="00695DC3" w:rsidP="006C76AA"/>
    <w:p w:rsidR="00695DC3" w:rsidRPr="002D66BF" w:rsidRDefault="00695DC3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695DC3" w:rsidRPr="001C16E2" w:rsidRDefault="00695DC3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Е.К.</w:t>
      </w:r>
      <w:r w:rsidRPr="002D66BF">
        <w:rPr>
          <w:rFonts w:ascii="Times New Roman" w:hAnsi="Times New Roman"/>
          <w:sz w:val="28"/>
          <w:szCs w:val="28"/>
        </w:rPr>
        <w:t xml:space="preserve">  Гиске                                                                 </w:t>
      </w:r>
    </w:p>
    <w:sectPr w:rsidR="00695DC3" w:rsidRPr="001C16E2" w:rsidSect="00FB5A3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2834"/>
    <w:rsid w:val="000673EE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B6570"/>
    <w:rsid w:val="001C16E2"/>
    <w:rsid w:val="001C7C96"/>
    <w:rsid w:val="001E7E3C"/>
    <w:rsid w:val="002315E1"/>
    <w:rsid w:val="002418E3"/>
    <w:rsid w:val="002548A5"/>
    <w:rsid w:val="00280035"/>
    <w:rsid w:val="002802C1"/>
    <w:rsid w:val="00295D40"/>
    <w:rsid w:val="002B5058"/>
    <w:rsid w:val="002C53C5"/>
    <w:rsid w:val="002D66BF"/>
    <w:rsid w:val="002D69BA"/>
    <w:rsid w:val="002E6F10"/>
    <w:rsid w:val="002F32B9"/>
    <w:rsid w:val="0033749A"/>
    <w:rsid w:val="00345555"/>
    <w:rsid w:val="003A271A"/>
    <w:rsid w:val="003D4A9C"/>
    <w:rsid w:val="003D78B4"/>
    <w:rsid w:val="003E628C"/>
    <w:rsid w:val="003F5814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1F7E"/>
    <w:rsid w:val="004D4746"/>
    <w:rsid w:val="004F63C3"/>
    <w:rsid w:val="00524228"/>
    <w:rsid w:val="00572AF1"/>
    <w:rsid w:val="00593B33"/>
    <w:rsid w:val="005C10AD"/>
    <w:rsid w:val="005D7899"/>
    <w:rsid w:val="00617743"/>
    <w:rsid w:val="00627DA3"/>
    <w:rsid w:val="00633A25"/>
    <w:rsid w:val="00647EC3"/>
    <w:rsid w:val="00664FC3"/>
    <w:rsid w:val="00695DC3"/>
    <w:rsid w:val="00696D83"/>
    <w:rsid w:val="006B7538"/>
    <w:rsid w:val="006C76AA"/>
    <w:rsid w:val="006D10DD"/>
    <w:rsid w:val="006D546D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266A"/>
    <w:rsid w:val="007C4697"/>
    <w:rsid w:val="007D24B9"/>
    <w:rsid w:val="0081573B"/>
    <w:rsid w:val="008212B1"/>
    <w:rsid w:val="00832711"/>
    <w:rsid w:val="00834C2A"/>
    <w:rsid w:val="0083655F"/>
    <w:rsid w:val="00865B08"/>
    <w:rsid w:val="008822E9"/>
    <w:rsid w:val="008A0A8E"/>
    <w:rsid w:val="008A1025"/>
    <w:rsid w:val="008B2FF7"/>
    <w:rsid w:val="008C5979"/>
    <w:rsid w:val="008E09CD"/>
    <w:rsid w:val="008E5FED"/>
    <w:rsid w:val="00936509"/>
    <w:rsid w:val="00945B3E"/>
    <w:rsid w:val="0097650D"/>
    <w:rsid w:val="00983741"/>
    <w:rsid w:val="009902D1"/>
    <w:rsid w:val="009B4281"/>
    <w:rsid w:val="009B68F4"/>
    <w:rsid w:val="009E208F"/>
    <w:rsid w:val="009E4779"/>
    <w:rsid w:val="00A05EED"/>
    <w:rsid w:val="00A32F69"/>
    <w:rsid w:val="00A57D90"/>
    <w:rsid w:val="00A57DAE"/>
    <w:rsid w:val="00A62F5A"/>
    <w:rsid w:val="00A9099F"/>
    <w:rsid w:val="00A95CD8"/>
    <w:rsid w:val="00AA5E09"/>
    <w:rsid w:val="00AD158E"/>
    <w:rsid w:val="00AF1A8A"/>
    <w:rsid w:val="00AF3B30"/>
    <w:rsid w:val="00B27B5E"/>
    <w:rsid w:val="00B42A5A"/>
    <w:rsid w:val="00B45517"/>
    <w:rsid w:val="00B4636E"/>
    <w:rsid w:val="00B800C5"/>
    <w:rsid w:val="00B84AB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CD7892"/>
    <w:rsid w:val="00D20CAB"/>
    <w:rsid w:val="00D30697"/>
    <w:rsid w:val="00D40245"/>
    <w:rsid w:val="00D560CE"/>
    <w:rsid w:val="00D71614"/>
    <w:rsid w:val="00D751F8"/>
    <w:rsid w:val="00D908C6"/>
    <w:rsid w:val="00DA53FB"/>
    <w:rsid w:val="00DE762C"/>
    <w:rsid w:val="00DF2096"/>
    <w:rsid w:val="00E2465A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802BF"/>
    <w:rsid w:val="00F843F4"/>
    <w:rsid w:val="00F84FCB"/>
    <w:rsid w:val="00F919CA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5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1</Pages>
  <Words>319</Words>
  <Characters>1821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2022-01-17T08:27:00Z</cp:lastPrinted>
  <dcterms:created xsi:type="dcterms:W3CDTF">2022-01-17T06:54:00Z</dcterms:created>
  <dcterms:modified xsi:type="dcterms:W3CDTF">2022-01-27T11:43:00Z</dcterms:modified>
</cp:coreProperties>
</file>