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4" w:rsidRDefault="00722A74" w:rsidP="00CD36A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22A74" w:rsidRDefault="00722A74" w:rsidP="00CD36A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22A74" w:rsidRPr="001E7E3C" w:rsidRDefault="00722A74" w:rsidP="00CD36A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22A74" w:rsidRDefault="00722A74" w:rsidP="00CD36A2"/>
    <w:p w:rsidR="00722A74" w:rsidRDefault="00722A74" w:rsidP="00CD36A2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22A74" w:rsidRDefault="00722A74" w:rsidP="00CD36A2">
      <w:pPr>
        <w:rPr>
          <w:b/>
          <w:sz w:val="44"/>
          <w:szCs w:val="44"/>
        </w:rPr>
      </w:pPr>
    </w:p>
    <w:p w:rsidR="00722A74" w:rsidRDefault="00722A74" w:rsidP="00CD36A2">
      <w:pPr>
        <w:rPr>
          <w:b/>
          <w:sz w:val="28"/>
          <w:szCs w:val="28"/>
        </w:rPr>
      </w:pPr>
    </w:p>
    <w:p w:rsidR="00722A74" w:rsidRPr="00CD36A2" w:rsidRDefault="00722A74" w:rsidP="00CD36A2">
      <w:pPr>
        <w:rPr>
          <w:sz w:val="28"/>
          <w:szCs w:val="28"/>
        </w:rPr>
      </w:pPr>
      <w:r w:rsidRPr="00CD36A2">
        <w:rPr>
          <w:sz w:val="28"/>
          <w:szCs w:val="28"/>
        </w:rPr>
        <w:t xml:space="preserve">      30.11.2022           647-МО</w:t>
      </w:r>
    </w:p>
    <w:p w:rsidR="00722A74" w:rsidRDefault="00722A74" w:rsidP="00CD36A2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t>о</w:t>
      </w:r>
      <w:r w:rsidRPr="00FD02AE">
        <w:t>т _______________№___</w:t>
      </w:r>
    </w:p>
    <w:p w:rsidR="00722A74" w:rsidRDefault="00722A74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bookmarkStart w:id="0" w:name="_GoBack"/>
      <w:bookmarkEnd w:id="0"/>
    </w:p>
    <w:p w:rsidR="00722A74" w:rsidRPr="00B15222" w:rsidRDefault="00722A74" w:rsidP="00C90D2B">
      <w:pPr>
        <w:tabs>
          <w:tab w:val="left" w:pos="4536"/>
        </w:tabs>
        <w:spacing w:line="240" w:lineRule="auto"/>
        <w:ind w:righ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 </w:t>
      </w:r>
      <w:r w:rsidRPr="00C90D2B">
        <w:rPr>
          <w:sz w:val="26"/>
          <w:szCs w:val="26"/>
        </w:rPr>
        <w:t xml:space="preserve">Собрания депутатов Копейского городского округа от 19.12.2018 </w:t>
      </w:r>
      <w:r>
        <w:rPr>
          <w:sz w:val="26"/>
          <w:szCs w:val="26"/>
        </w:rPr>
        <w:t xml:space="preserve">             </w:t>
      </w:r>
      <w:r w:rsidRPr="00C90D2B">
        <w:rPr>
          <w:sz w:val="26"/>
          <w:szCs w:val="26"/>
        </w:rPr>
        <w:t>№ 635-МО</w:t>
      </w:r>
    </w:p>
    <w:p w:rsidR="00722A74" w:rsidRDefault="00722A74" w:rsidP="00076CBA">
      <w:pPr>
        <w:spacing w:line="240" w:lineRule="auto"/>
        <w:rPr>
          <w:sz w:val="28"/>
          <w:szCs w:val="28"/>
        </w:rPr>
      </w:pPr>
    </w:p>
    <w:p w:rsidR="00722A74" w:rsidRDefault="00722A74" w:rsidP="00076CBA">
      <w:pPr>
        <w:spacing w:line="240" w:lineRule="auto"/>
        <w:rPr>
          <w:sz w:val="28"/>
          <w:szCs w:val="28"/>
        </w:rPr>
      </w:pPr>
    </w:p>
    <w:p w:rsidR="00722A74" w:rsidRPr="00B15222" w:rsidRDefault="00722A74" w:rsidP="00F043C3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>
        <w:rPr>
          <w:sz w:val="26"/>
          <w:szCs w:val="26"/>
        </w:rPr>
        <w:t xml:space="preserve">В  соответствии с Федеральными законами от </w:t>
      </w:r>
      <w:r w:rsidRPr="00F043C3">
        <w:rPr>
          <w:sz w:val="26"/>
          <w:szCs w:val="26"/>
        </w:rPr>
        <w:t xml:space="preserve">06 октября 2003 года </w:t>
      </w:r>
      <w:r>
        <w:rPr>
          <w:sz w:val="26"/>
          <w:szCs w:val="26"/>
        </w:rPr>
        <w:t>№</w:t>
      </w:r>
      <w:r w:rsidRPr="00F043C3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от</w:t>
      </w:r>
      <w:r w:rsidRPr="00F043C3">
        <w:rPr>
          <w:sz w:val="26"/>
          <w:szCs w:val="26"/>
        </w:rPr>
        <w:t xml:space="preserve"> 28 июня 2014 года № 172-ФЗ «О стратегическом плани</w:t>
      </w:r>
      <w:r>
        <w:rPr>
          <w:sz w:val="26"/>
          <w:szCs w:val="26"/>
        </w:rPr>
        <w:t xml:space="preserve">ровании в Российской Федерации», Уставом муниципального образования «Копейский городской округ» </w:t>
      </w:r>
      <w:r w:rsidRPr="00B15222">
        <w:rPr>
          <w:sz w:val="26"/>
          <w:szCs w:val="26"/>
        </w:rPr>
        <w:t xml:space="preserve">Собрание депутатов Копейского городского округа </w:t>
      </w:r>
    </w:p>
    <w:p w:rsidR="00722A74" w:rsidRPr="00B15222" w:rsidRDefault="00722A74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722A74" w:rsidRPr="00B15222" w:rsidRDefault="00722A74" w:rsidP="00C90D2B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Pr="00C90D2B">
        <w:rPr>
          <w:sz w:val="26"/>
          <w:szCs w:val="26"/>
        </w:rPr>
        <w:t xml:space="preserve"> решение  Собрания депутатов Копейского городского округа от 19.12.2018  № 635-МО</w:t>
      </w:r>
      <w:r>
        <w:rPr>
          <w:sz w:val="26"/>
          <w:szCs w:val="26"/>
        </w:rPr>
        <w:t xml:space="preserve"> «</w:t>
      </w:r>
      <w:r w:rsidRPr="00C90D2B">
        <w:rPr>
          <w:sz w:val="26"/>
          <w:szCs w:val="26"/>
        </w:rPr>
        <w:t>Об утверждении Стратегии социально-экономического развития Копейского городского округа Челябинской области до 2035 года</w:t>
      </w:r>
      <w:r>
        <w:rPr>
          <w:sz w:val="26"/>
          <w:szCs w:val="26"/>
        </w:rPr>
        <w:t xml:space="preserve">», изложив   </w:t>
      </w:r>
      <w:r w:rsidRPr="00C90D2B">
        <w:rPr>
          <w:sz w:val="26"/>
          <w:szCs w:val="26"/>
        </w:rPr>
        <w:t>Стратеги</w:t>
      </w:r>
      <w:r>
        <w:rPr>
          <w:sz w:val="26"/>
          <w:szCs w:val="26"/>
        </w:rPr>
        <w:t>ю</w:t>
      </w:r>
      <w:r w:rsidRPr="00C90D2B">
        <w:rPr>
          <w:sz w:val="26"/>
          <w:szCs w:val="26"/>
        </w:rPr>
        <w:t xml:space="preserve"> социально-экономического развития Копейского городского округа Челябинской области до 2035 года</w:t>
      </w:r>
      <w:r>
        <w:rPr>
          <w:sz w:val="26"/>
          <w:szCs w:val="26"/>
        </w:rPr>
        <w:t xml:space="preserve"> в новой редакции (прилагается)</w:t>
      </w:r>
      <w:r w:rsidRPr="00B15222">
        <w:rPr>
          <w:sz w:val="26"/>
          <w:szCs w:val="26"/>
        </w:rPr>
        <w:t>.</w:t>
      </w:r>
    </w:p>
    <w:p w:rsidR="00722A74" w:rsidRPr="00B15222" w:rsidRDefault="00722A74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Администрации Копейского городского округа, </w:t>
      </w:r>
      <w:r>
        <w:rPr>
          <w:sz w:val="26"/>
          <w:szCs w:val="26"/>
        </w:rPr>
        <w:t xml:space="preserve">предприятиям и организациям Копейского городского округа обеспечить исполнение </w:t>
      </w:r>
      <w:r w:rsidRPr="00B15222">
        <w:rPr>
          <w:sz w:val="26"/>
          <w:szCs w:val="26"/>
        </w:rPr>
        <w:t xml:space="preserve"> Стратегии социально-экономического развития Копейского городского ок</w:t>
      </w:r>
      <w:r>
        <w:rPr>
          <w:sz w:val="26"/>
          <w:szCs w:val="26"/>
        </w:rPr>
        <w:t>руга Челябинской области до 2035</w:t>
      </w:r>
      <w:r w:rsidRPr="00B15222">
        <w:rPr>
          <w:sz w:val="26"/>
          <w:szCs w:val="26"/>
        </w:rPr>
        <w:t xml:space="preserve"> года.</w:t>
      </w:r>
    </w:p>
    <w:p w:rsidR="00722A74" w:rsidRDefault="00722A74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Организацию исполнения положений Стратегии социально-экономического развития Коп</w:t>
      </w:r>
      <w:r>
        <w:rPr>
          <w:sz w:val="26"/>
          <w:szCs w:val="26"/>
        </w:rPr>
        <w:t>ейского городского округа до 2035</w:t>
      </w:r>
      <w:r w:rsidRPr="00B15222">
        <w:rPr>
          <w:sz w:val="26"/>
          <w:szCs w:val="26"/>
        </w:rPr>
        <w:t xml:space="preserve"> года возложить на Главу Копейского городского округа</w:t>
      </w:r>
      <w:r>
        <w:rPr>
          <w:sz w:val="26"/>
          <w:szCs w:val="26"/>
        </w:rPr>
        <w:t>.</w:t>
      </w:r>
    </w:p>
    <w:p w:rsidR="00722A74" w:rsidRPr="00B15222" w:rsidRDefault="00722A74" w:rsidP="00F043C3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ходом реализации </w:t>
      </w:r>
      <w:r w:rsidRPr="00B15222">
        <w:rPr>
          <w:sz w:val="26"/>
          <w:szCs w:val="26"/>
        </w:rPr>
        <w:t xml:space="preserve"> </w:t>
      </w:r>
      <w:r w:rsidRPr="00442A8D">
        <w:rPr>
          <w:sz w:val="26"/>
          <w:szCs w:val="26"/>
        </w:rPr>
        <w:t>Стратегии социально-экономического развития Копейского городского ок</w:t>
      </w:r>
      <w:r>
        <w:rPr>
          <w:sz w:val="26"/>
          <w:szCs w:val="26"/>
        </w:rPr>
        <w:t>руга Челябинской области до 2035</w:t>
      </w:r>
      <w:r w:rsidRPr="00442A8D">
        <w:rPr>
          <w:sz w:val="26"/>
          <w:szCs w:val="26"/>
        </w:rPr>
        <w:t xml:space="preserve"> года </w:t>
      </w:r>
      <w:r w:rsidRPr="00B15222">
        <w:rPr>
          <w:sz w:val="26"/>
          <w:szCs w:val="26"/>
        </w:rPr>
        <w:t>возложить на постоянную комиссию по экономической, бюджетной и налоговой политике Собрания депутатов Копейского городского округа.</w:t>
      </w:r>
    </w:p>
    <w:p w:rsidR="00722A74" w:rsidRPr="00B15222" w:rsidRDefault="00722A74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даты опубликования.</w:t>
      </w:r>
    </w:p>
    <w:p w:rsidR="00722A74" w:rsidRPr="00B15222" w:rsidRDefault="00722A74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W w:w="9720" w:type="dxa"/>
        <w:tblLook w:val="00A0"/>
      </w:tblPr>
      <w:tblGrid>
        <w:gridCol w:w="4860"/>
        <w:gridCol w:w="4860"/>
      </w:tblGrid>
      <w:tr w:rsidR="00722A74" w:rsidRPr="00B079AC" w:rsidTr="00B079AC">
        <w:tc>
          <w:tcPr>
            <w:tcW w:w="4860" w:type="dxa"/>
          </w:tcPr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ind w:right="391"/>
              <w:jc w:val="both"/>
              <w:rPr>
                <w:sz w:val="26"/>
                <w:szCs w:val="26"/>
              </w:rPr>
            </w:pPr>
            <w:r w:rsidRPr="00B079AC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ind w:left="243"/>
              <w:rPr>
                <w:sz w:val="26"/>
                <w:szCs w:val="26"/>
              </w:rPr>
            </w:pPr>
            <w:r w:rsidRPr="00B079AC">
              <w:rPr>
                <w:sz w:val="26"/>
                <w:szCs w:val="26"/>
              </w:rPr>
              <w:t>Глава</w:t>
            </w:r>
          </w:p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ind w:left="243"/>
              <w:rPr>
                <w:sz w:val="26"/>
                <w:szCs w:val="26"/>
              </w:rPr>
            </w:pPr>
            <w:r w:rsidRPr="00B079AC">
              <w:rPr>
                <w:sz w:val="26"/>
                <w:szCs w:val="26"/>
              </w:rPr>
              <w:t xml:space="preserve">Копейского городского округа </w:t>
            </w:r>
          </w:p>
        </w:tc>
      </w:tr>
      <w:tr w:rsidR="00722A74" w:rsidRPr="00B079AC" w:rsidTr="00B079AC">
        <w:tc>
          <w:tcPr>
            <w:tcW w:w="4860" w:type="dxa"/>
          </w:tcPr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B079AC">
              <w:rPr>
                <w:sz w:val="26"/>
                <w:szCs w:val="26"/>
              </w:rPr>
              <w:t>Е.К. Гиске</w:t>
            </w:r>
          </w:p>
        </w:tc>
        <w:tc>
          <w:tcPr>
            <w:tcW w:w="4860" w:type="dxa"/>
          </w:tcPr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722A74" w:rsidRPr="00B079AC" w:rsidRDefault="00722A74" w:rsidP="00B079AC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B079AC">
              <w:rPr>
                <w:sz w:val="26"/>
                <w:szCs w:val="26"/>
              </w:rPr>
              <w:t>А.М. Фалейчик</w:t>
            </w:r>
          </w:p>
        </w:tc>
      </w:tr>
    </w:tbl>
    <w:p w:rsidR="00722A74" w:rsidRPr="00B15222" w:rsidRDefault="00722A74" w:rsidP="002C1A0B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sectPr w:rsidR="00722A74" w:rsidRPr="00B15222" w:rsidSect="00EE319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74" w:rsidRDefault="00722A74" w:rsidP="002C1A0B">
      <w:pPr>
        <w:spacing w:line="240" w:lineRule="auto"/>
      </w:pPr>
      <w:r>
        <w:separator/>
      </w:r>
    </w:p>
  </w:endnote>
  <w:endnote w:type="continuationSeparator" w:id="0">
    <w:p w:rsidR="00722A74" w:rsidRDefault="00722A74" w:rsidP="002C1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74" w:rsidRDefault="00722A74" w:rsidP="002C1A0B">
      <w:pPr>
        <w:spacing w:line="240" w:lineRule="auto"/>
      </w:pPr>
      <w:r>
        <w:separator/>
      </w:r>
    </w:p>
  </w:footnote>
  <w:footnote w:type="continuationSeparator" w:id="0">
    <w:p w:rsidR="00722A74" w:rsidRDefault="00722A74" w:rsidP="002C1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31C4F"/>
    <w:rsid w:val="00076CBA"/>
    <w:rsid w:val="000B0C9D"/>
    <w:rsid w:val="000F3247"/>
    <w:rsid w:val="00100EFB"/>
    <w:rsid w:val="00111143"/>
    <w:rsid w:val="0011495F"/>
    <w:rsid w:val="001573B4"/>
    <w:rsid w:val="00191660"/>
    <w:rsid w:val="001B5C85"/>
    <w:rsid w:val="001D0E91"/>
    <w:rsid w:val="001D62C9"/>
    <w:rsid w:val="001E7E3C"/>
    <w:rsid w:val="00264C75"/>
    <w:rsid w:val="00280238"/>
    <w:rsid w:val="002858F0"/>
    <w:rsid w:val="0028700E"/>
    <w:rsid w:val="002C1A0B"/>
    <w:rsid w:val="002C3429"/>
    <w:rsid w:val="002F00C5"/>
    <w:rsid w:val="002F6CD7"/>
    <w:rsid w:val="00324DAE"/>
    <w:rsid w:val="00324E2C"/>
    <w:rsid w:val="003277AE"/>
    <w:rsid w:val="0033723B"/>
    <w:rsid w:val="00374760"/>
    <w:rsid w:val="003D1FFB"/>
    <w:rsid w:val="003E03CF"/>
    <w:rsid w:val="003E5BD4"/>
    <w:rsid w:val="00417564"/>
    <w:rsid w:val="00442A8D"/>
    <w:rsid w:val="004619AE"/>
    <w:rsid w:val="004663E1"/>
    <w:rsid w:val="0049012C"/>
    <w:rsid w:val="004B1A0F"/>
    <w:rsid w:val="004B2686"/>
    <w:rsid w:val="00502976"/>
    <w:rsid w:val="0051374E"/>
    <w:rsid w:val="00522357"/>
    <w:rsid w:val="00537517"/>
    <w:rsid w:val="005C0965"/>
    <w:rsid w:val="005D550E"/>
    <w:rsid w:val="006111D2"/>
    <w:rsid w:val="006157B4"/>
    <w:rsid w:val="006210EA"/>
    <w:rsid w:val="00661CEE"/>
    <w:rsid w:val="00666C8C"/>
    <w:rsid w:val="006A3E90"/>
    <w:rsid w:val="006A59B6"/>
    <w:rsid w:val="006B2841"/>
    <w:rsid w:val="006B447A"/>
    <w:rsid w:val="006B7D94"/>
    <w:rsid w:val="006C0490"/>
    <w:rsid w:val="006D30AC"/>
    <w:rsid w:val="006F3BB7"/>
    <w:rsid w:val="007079C9"/>
    <w:rsid w:val="00722A74"/>
    <w:rsid w:val="00795E0D"/>
    <w:rsid w:val="00797235"/>
    <w:rsid w:val="007C12B5"/>
    <w:rsid w:val="007D35C0"/>
    <w:rsid w:val="007D43AC"/>
    <w:rsid w:val="007D6135"/>
    <w:rsid w:val="008063AA"/>
    <w:rsid w:val="00834E30"/>
    <w:rsid w:val="00863BAB"/>
    <w:rsid w:val="00897F4F"/>
    <w:rsid w:val="008D02DF"/>
    <w:rsid w:val="008F06DD"/>
    <w:rsid w:val="009112F6"/>
    <w:rsid w:val="00926656"/>
    <w:rsid w:val="009713EC"/>
    <w:rsid w:val="009916E7"/>
    <w:rsid w:val="009A4302"/>
    <w:rsid w:val="009A7B7B"/>
    <w:rsid w:val="009D4417"/>
    <w:rsid w:val="009F3C06"/>
    <w:rsid w:val="009F4611"/>
    <w:rsid w:val="00A03A52"/>
    <w:rsid w:val="00A203EA"/>
    <w:rsid w:val="00A67164"/>
    <w:rsid w:val="00AC117F"/>
    <w:rsid w:val="00AC7902"/>
    <w:rsid w:val="00B079AC"/>
    <w:rsid w:val="00B10046"/>
    <w:rsid w:val="00B15222"/>
    <w:rsid w:val="00B3553D"/>
    <w:rsid w:val="00C1678D"/>
    <w:rsid w:val="00C70A78"/>
    <w:rsid w:val="00C90D2B"/>
    <w:rsid w:val="00CC5F56"/>
    <w:rsid w:val="00CD36A2"/>
    <w:rsid w:val="00CF1A5A"/>
    <w:rsid w:val="00D05EC1"/>
    <w:rsid w:val="00D107AD"/>
    <w:rsid w:val="00D17EE7"/>
    <w:rsid w:val="00D26588"/>
    <w:rsid w:val="00D32CB7"/>
    <w:rsid w:val="00D34961"/>
    <w:rsid w:val="00D9268C"/>
    <w:rsid w:val="00DB637F"/>
    <w:rsid w:val="00DC1964"/>
    <w:rsid w:val="00E314A5"/>
    <w:rsid w:val="00E33F50"/>
    <w:rsid w:val="00E431A6"/>
    <w:rsid w:val="00E519E4"/>
    <w:rsid w:val="00E65741"/>
    <w:rsid w:val="00E86D77"/>
    <w:rsid w:val="00EE319F"/>
    <w:rsid w:val="00F043C3"/>
    <w:rsid w:val="00F14630"/>
    <w:rsid w:val="00F66D39"/>
    <w:rsid w:val="00F819BF"/>
    <w:rsid w:val="00FB2477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06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36A2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0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C1A0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A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1A0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1A0B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CD36A2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Копейского городского округа</dc:title>
  <dc:subject/>
  <dc:creator>Яковлева Дина Александровна</dc:creator>
  <cp:keywords/>
  <dc:description/>
  <cp:lastModifiedBy>Admin</cp:lastModifiedBy>
  <cp:revision>63</cp:revision>
  <cp:lastPrinted>2022-11-01T06:20:00Z</cp:lastPrinted>
  <dcterms:created xsi:type="dcterms:W3CDTF">2014-06-03T08:49:00Z</dcterms:created>
  <dcterms:modified xsi:type="dcterms:W3CDTF">2022-12-01T11:21:00Z</dcterms:modified>
</cp:coreProperties>
</file>