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66" w:rsidRDefault="00120B66" w:rsidP="008758BD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120B66" w:rsidRDefault="00120B66" w:rsidP="008758BD">
      <w:pPr>
        <w:pStyle w:val="1"/>
      </w:pPr>
      <w:r>
        <w:t>Собрание депутатов Копейского городского округа</w:t>
      </w:r>
    </w:p>
    <w:p w:rsidR="00120B66" w:rsidRPr="008758BD" w:rsidRDefault="00120B66" w:rsidP="008758BD">
      <w:pPr>
        <w:pStyle w:val="1"/>
        <w:rPr>
          <w:sz w:val="30"/>
          <w:szCs w:val="30"/>
        </w:rPr>
      </w:pPr>
      <w:r w:rsidRPr="008758BD">
        <w:rPr>
          <w:sz w:val="32"/>
          <w:szCs w:val="32"/>
        </w:rPr>
        <w:t>Челябинской области</w:t>
      </w:r>
    </w:p>
    <w:p w:rsidR="00120B66" w:rsidRPr="008758BD" w:rsidRDefault="00120B66" w:rsidP="008758BD">
      <w:pPr>
        <w:rPr>
          <w:rFonts w:ascii="Times New Roman" w:hAnsi="Times New Roman"/>
        </w:rPr>
      </w:pPr>
    </w:p>
    <w:p w:rsidR="00120B66" w:rsidRPr="008758BD" w:rsidRDefault="00120B66" w:rsidP="008758BD">
      <w:pPr>
        <w:jc w:val="center"/>
        <w:rPr>
          <w:rFonts w:ascii="Times New Roman" w:hAnsi="Times New Roman"/>
          <w:b/>
          <w:sz w:val="44"/>
          <w:szCs w:val="44"/>
        </w:rPr>
      </w:pPr>
      <w:r w:rsidRPr="008758BD">
        <w:rPr>
          <w:rFonts w:ascii="Times New Roman" w:hAnsi="Times New Roman"/>
          <w:b/>
          <w:sz w:val="44"/>
          <w:szCs w:val="44"/>
        </w:rPr>
        <w:t>РЕШЕНИЕ</w:t>
      </w:r>
    </w:p>
    <w:p w:rsidR="00120B66" w:rsidRPr="008758BD" w:rsidRDefault="00120B66" w:rsidP="008758BD">
      <w:pPr>
        <w:rPr>
          <w:rFonts w:ascii="Times New Roman" w:hAnsi="Times New Roman"/>
          <w:sz w:val="28"/>
          <w:szCs w:val="28"/>
        </w:rPr>
      </w:pPr>
      <w:r w:rsidRPr="008758B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8BD">
        <w:rPr>
          <w:rFonts w:ascii="Times New Roman" w:hAnsi="Times New Roman"/>
          <w:sz w:val="28"/>
          <w:szCs w:val="28"/>
        </w:rPr>
        <w:t xml:space="preserve"> 24.11.2021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758BD">
        <w:rPr>
          <w:rFonts w:ascii="Times New Roman" w:hAnsi="Times New Roman"/>
          <w:sz w:val="28"/>
          <w:szCs w:val="28"/>
        </w:rPr>
        <w:t>318</w:t>
      </w:r>
    </w:p>
    <w:p w:rsidR="00120B66" w:rsidRPr="008758BD" w:rsidRDefault="00120B66" w:rsidP="008758BD">
      <w:pPr>
        <w:rPr>
          <w:rFonts w:ascii="Times New Roman" w:hAnsi="Times New Roman"/>
        </w:rPr>
      </w:pPr>
      <w:r w:rsidRPr="008758BD">
        <w:rPr>
          <w:rFonts w:ascii="Times New Roman" w:hAnsi="Times New Roman"/>
        </w:rPr>
        <w:t>от _______________№_____</w:t>
      </w:r>
    </w:p>
    <w:p w:rsidR="00120B66" w:rsidRDefault="00120B66" w:rsidP="008758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0B66" w:rsidRDefault="00120B66" w:rsidP="00534F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установлении границ территории</w:t>
      </w:r>
    </w:p>
    <w:p w:rsidR="00120B66" w:rsidRDefault="00120B66" w:rsidP="00534F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территориального</w:t>
      </w:r>
      <w:r w:rsidRPr="00AE1A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общественного самоуправления</w:t>
      </w:r>
    </w:p>
    <w:p w:rsidR="00120B66" w:rsidRDefault="00120B66" w:rsidP="00534F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«Луганская 4»</w:t>
      </w:r>
    </w:p>
    <w:p w:rsidR="00120B66" w:rsidRDefault="00120B66" w:rsidP="00AE1A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0B66" w:rsidRDefault="00120B66" w:rsidP="00AE1A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0B66" w:rsidRDefault="00120B66" w:rsidP="001F3F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761D">
        <w:rPr>
          <w:rFonts w:ascii="Times New Roman" w:hAnsi="Times New Roman"/>
          <w:color w:val="000000"/>
          <w:sz w:val="28"/>
          <w:szCs w:val="28"/>
        </w:rPr>
        <w:t>В соответствии со статьей 27 Федерального закона от 06.10.2003 № 131-ФЗ «Об общих принципах организации местного самоуправления в Российской Федерации», статьей 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45761D">
        <w:rPr>
          <w:rFonts w:ascii="Times New Roman" w:hAnsi="Times New Roman"/>
          <w:color w:val="000000"/>
          <w:sz w:val="28"/>
          <w:szCs w:val="28"/>
        </w:rPr>
        <w:t xml:space="preserve"> Устава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Копейского</w:t>
      </w:r>
      <w:r w:rsidRPr="0045761D">
        <w:rPr>
          <w:rFonts w:ascii="Times New Roman" w:hAnsi="Times New Roman"/>
          <w:color w:val="000000"/>
          <w:sz w:val="28"/>
          <w:szCs w:val="28"/>
        </w:rPr>
        <w:t xml:space="preserve"> городского округа, статьей 8 Положения о территориальном общественном самоуправлении в Копейском городском округе», утвержденного решением Собрания </w:t>
      </w:r>
      <w:r>
        <w:rPr>
          <w:rFonts w:ascii="Times New Roman" w:hAnsi="Times New Roman"/>
          <w:color w:val="000000"/>
          <w:sz w:val="28"/>
          <w:szCs w:val="28"/>
        </w:rPr>
        <w:t xml:space="preserve">депутатов </w:t>
      </w:r>
      <w:r w:rsidRPr="0045761D">
        <w:rPr>
          <w:rFonts w:ascii="Times New Roman" w:hAnsi="Times New Roman"/>
          <w:color w:val="000000"/>
          <w:sz w:val="28"/>
          <w:szCs w:val="28"/>
        </w:rPr>
        <w:t>Копейского городского округа от 26.02.2020 № 836-МО,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заявления членов инициативной группы от 31.05.2021</w:t>
      </w:r>
    </w:p>
    <w:p w:rsidR="00120B66" w:rsidRPr="0045761D" w:rsidRDefault="00120B66" w:rsidP="005627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761D">
        <w:rPr>
          <w:rFonts w:ascii="Times New Roman" w:hAnsi="Times New Roman"/>
          <w:color w:val="000000"/>
          <w:sz w:val="28"/>
          <w:szCs w:val="28"/>
        </w:rPr>
        <w:t>Собрание депутатов Копейского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Челябинской области</w:t>
      </w:r>
    </w:p>
    <w:p w:rsidR="00120B66" w:rsidRPr="0045761D" w:rsidRDefault="00120B66" w:rsidP="0056273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5761D">
        <w:rPr>
          <w:rFonts w:ascii="Times New Roman" w:hAnsi="Times New Roman"/>
          <w:color w:val="000000"/>
          <w:sz w:val="28"/>
          <w:szCs w:val="28"/>
        </w:rPr>
        <w:t>РЕШАЕТ:</w:t>
      </w:r>
    </w:p>
    <w:p w:rsidR="00120B66" w:rsidRPr="0045761D" w:rsidRDefault="00120B66" w:rsidP="00811E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761D">
        <w:rPr>
          <w:rFonts w:ascii="Times New Roman" w:hAnsi="Times New Roman"/>
          <w:sz w:val="28"/>
          <w:szCs w:val="28"/>
        </w:rPr>
        <w:t>1. Установить границы территории территориального общественного самоуправления «</w:t>
      </w:r>
      <w:r>
        <w:rPr>
          <w:rFonts w:ascii="Times New Roman" w:hAnsi="Times New Roman"/>
          <w:sz w:val="28"/>
          <w:szCs w:val="28"/>
        </w:rPr>
        <w:t>Луганская 4</w:t>
      </w:r>
      <w:r w:rsidRPr="0045761D">
        <w:rPr>
          <w:rFonts w:ascii="Times New Roman" w:hAnsi="Times New Roman"/>
          <w:sz w:val="28"/>
          <w:szCs w:val="28"/>
        </w:rPr>
        <w:t>» согласно описанию границ (приложение 1).</w:t>
      </w:r>
    </w:p>
    <w:p w:rsidR="00120B66" w:rsidRPr="0045761D" w:rsidRDefault="00120B66" w:rsidP="00811E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5761D">
        <w:rPr>
          <w:rFonts w:ascii="Times New Roman" w:hAnsi="Times New Roman"/>
          <w:sz w:val="28"/>
          <w:szCs w:val="28"/>
        </w:rPr>
        <w:t xml:space="preserve"> Опубликовать настоящее решение в газете «Копейский рабочий» и разместить на официальном интернет-сайте Собрания депутатов Копейского городского округа.</w:t>
      </w:r>
    </w:p>
    <w:p w:rsidR="00120B66" w:rsidRPr="0045761D" w:rsidRDefault="00120B66" w:rsidP="004576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005"/>
      <w:r>
        <w:rPr>
          <w:rFonts w:ascii="Times New Roman" w:hAnsi="Times New Roman"/>
          <w:sz w:val="28"/>
          <w:szCs w:val="28"/>
        </w:rPr>
        <w:t>3</w:t>
      </w:r>
      <w:r w:rsidRPr="0045761D">
        <w:rPr>
          <w:rFonts w:ascii="Times New Roman" w:hAnsi="Times New Roman"/>
          <w:sz w:val="28"/>
          <w:szCs w:val="28"/>
        </w:rPr>
        <w:t xml:space="preserve">. Решение вступает в силу с момента его </w:t>
      </w:r>
      <w:hyperlink r:id="rId6" w:history="1">
        <w:r w:rsidRPr="0045761D">
          <w:rPr>
            <w:rStyle w:val="a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Pr="0045761D">
        <w:rPr>
          <w:rFonts w:ascii="Times New Roman" w:hAnsi="Times New Roman"/>
          <w:sz w:val="28"/>
          <w:szCs w:val="28"/>
        </w:rPr>
        <w:t>.</w:t>
      </w:r>
    </w:p>
    <w:p w:rsidR="00120B66" w:rsidRPr="0045761D" w:rsidRDefault="00120B66" w:rsidP="00030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004"/>
      <w:r>
        <w:rPr>
          <w:rFonts w:ascii="Times New Roman" w:hAnsi="Times New Roman"/>
          <w:sz w:val="28"/>
          <w:szCs w:val="28"/>
        </w:rPr>
        <w:t xml:space="preserve">4. </w:t>
      </w:r>
      <w:r w:rsidRPr="0045761D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45761D">
        <w:rPr>
          <w:rFonts w:ascii="Times New Roman" w:hAnsi="Times New Roman"/>
          <w:sz w:val="28"/>
          <w:szCs w:val="28"/>
        </w:rPr>
        <w:t>ешения возложить на постоянную комиссию по организационным, правовым и общественно-политическим вопросам.</w:t>
      </w:r>
    </w:p>
    <w:bookmarkEnd w:id="1"/>
    <w:p w:rsidR="00120B66" w:rsidRPr="00811E85" w:rsidRDefault="00120B66" w:rsidP="00811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B66" w:rsidRPr="00811E85" w:rsidRDefault="00120B66" w:rsidP="00811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B66" w:rsidRPr="00811E85" w:rsidRDefault="00120B66" w:rsidP="00811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E85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120B66" w:rsidRPr="00811E85" w:rsidRDefault="00120B66" w:rsidP="00811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E85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</w:t>
      </w:r>
      <w:r>
        <w:rPr>
          <w:rFonts w:ascii="Times New Roman" w:hAnsi="Times New Roman"/>
          <w:sz w:val="28"/>
          <w:szCs w:val="28"/>
        </w:rPr>
        <w:t>Е.К. Гиске</w:t>
      </w:r>
    </w:p>
    <w:p w:rsidR="00120B66" w:rsidRDefault="00120B66" w:rsidP="00811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B66" w:rsidRDefault="00120B66" w:rsidP="00811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B66" w:rsidRPr="00811E85" w:rsidRDefault="00120B66" w:rsidP="00811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B66" w:rsidRDefault="00120B66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0B66" w:rsidRPr="00AE1A31" w:rsidRDefault="00120B66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1A31">
        <w:rPr>
          <w:rFonts w:ascii="Times New Roman" w:hAnsi="Times New Roman"/>
          <w:sz w:val="28"/>
          <w:szCs w:val="28"/>
        </w:rPr>
        <w:t>Приложение 1</w:t>
      </w:r>
    </w:p>
    <w:p w:rsidR="00120B66" w:rsidRPr="00AE1A31" w:rsidRDefault="00120B66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1A31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120B66" w:rsidRPr="00AE1A31" w:rsidRDefault="00120B66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1A31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120B66" w:rsidRPr="00AE1A31" w:rsidRDefault="00120B66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24.11.2021 № 318</w:t>
      </w:r>
    </w:p>
    <w:p w:rsidR="00120B66" w:rsidRPr="00AE1A31" w:rsidRDefault="00120B66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0B66" w:rsidRPr="00AE1A31" w:rsidRDefault="00120B66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0B66" w:rsidRPr="00AE1A31" w:rsidRDefault="00120B66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0B66" w:rsidRPr="00AE1A31" w:rsidRDefault="00120B66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0B66" w:rsidRPr="00AE1A31" w:rsidRDefault="00120B66" w:rsidP="00AE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0B66" w:rsidRPr="00AE1A31" w:rsidRDefault="00120B66" w:rsidP="00AE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A31">
        <w:rPr>
          <w:rFonts w:ascii="Times New Roman" w:hAnsi="Times New Roman"/>
          <w:sz w:val="28"/>
          <w:szCs w:val="28"/>
        </w:rPr>
        <w:t>ОПИСАНИЕ ГРАНИЦ ТЕРРИТОРИИ</w:t>
      </w:r>
    </w:p>
    <w:p w:rsidR="00120B66" w:rsidRDefault="00120B66" w:rsidP="00AE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A31">
        <w:rPr>
          <w:rFonts w:ascii="Times New Roman" w:hAnsi="Times New Roman"/>
          <w:sz w:val="28"/>
          <w:szCs w:val="28"/>
        </w:rPr>
        <w:t xml:space="preserve">ТЕРРИТОРИАЛЬНОГО ОБЩЕСТВЕННОГО САМОУПРАВЛЕНИЯ </w:t>
      </w:r>
    </w:p>
    <w:p w:rsidR="00120B66" w:rsidRPr="00AE1A31" w:rsidRDefault="00120B66" w:rsidP="00AE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A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Луганская 4</w:t>
      </w:r>
      <w:r w:rsidRPr="00AE1A31">
        <w:rPr>
          <w:rFonts w:ascii="Times New Roman" w:hAnsi="Times New Roman"/>
          <w:sz w:val="28"/>
          <w:szCs w:val="28"/>
        </w:rPr>
        <w:t>»</w:t>
      </w:r>
    </w:p>
    <w:p w:rsidR="00120B66" w:rsidRDefault="00120B66" w:rsidP="00AE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B66" w:rsidRDefault="00120B66" w:rsidP="00785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A31">
        <w:rPr>
          <w:rFonts w:ascii="Times New Roman" w:hAnsi="Times New Roman"/>
          <w:sz w:val="28"/>
          <w:szCs w:val="28"/>
        </w:rPr>
        <w:t>Территория территориального общественного самоуправления «</w:t>
      </w:r>
      <w:r>
        <w:rPr>
          <w:rFonts w:ascii="Times New Roman" w:hAnsi="Times New Roman"/>
          <w:sz w:val="28"/>
          <w:szCs w:val="28"/>
        </w:rPr>
        <w:t>Луганская 4</w:t>
      </w:r>
      <w:r w:rsidRPr="00AE1A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A31">
        <w:rPr>
          <w:rFonts w:ascii="Times New Roman" w:hAnsi="Times New Roman"/>
          <w:sz w:val="28"/>
          <w:szCs w:val="28"/>
        </w:rPr>
        <w:t xml:space="preserve">расположена в </w:t>
      </w:r>
      <w:r>
        <w:rPr>
          <w:rFonts w:ascii="Times New Roman" w:hAnsi="Times New Roman"/>
          <w:sz w:val="28"/>
          <w:szCs w:val="28"/>
        </w:rPr>
        <w:t xml:space="preserve">Копейском </w:t>
      </w:r>
      <w:r w:rsidRPr="00AE1A31">
        <w:rPr>
          <w:rFonts w:ascii="Times New Roman" w:hAnsi="Times New Roman"/>
          <w:sz w:val="28"/>
          <w:szCs w:val="28"/>
        </w:rPr>
        <w:t>городском округе</w:t>
      </w:r>
      <w:r>
        <w:rPr>
          <w:rFonts w:ascii="Times New Roman" w:hAnsi="Times New Roman"/>
          <w:sz w:val="28"/>
          <w:szCs w:val="28"/>
        </w:rPr>
        <w:t>.</w:t>
      </w:r>
    </w:p>
    <w:p w:rsidR="00120B66" w:rsidRPr="00AE1A31" w:rsidRDefault="00120B66" w:rsidP="00AE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B66" w:rsidRDefault="00120B66" w:rsidP="00B57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A31">
        <w:rPr>
          <w:rFonts w:ascii="Times New Roman" w:hAnsi="Times New Roman"/>
          <w:sz w:val="28"/>
          <w:szCs w:val="28"/>
        </w:rPr>
        <w:t>В территорию территориального общественного самоуправления «</w:t>
      </w:r>
      <w:r>
        <w:rPr>
          <w:rFonts w:ascii="Times New Roman" w:hAnsi="Times New Roman"/>
          <w:sz w:val="28"/>
          <w:szCs w:val="28"/>
        </w:rPr>
        <w:t xml:space="preserve">Луганская 4» входят </w:t>
      </w:r>
      <w:r w:rsidRPr="00AE1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квартиры с 1 по 78 многоквартирного дома № 4</w:t>
      </w:r>
      <w:r w:rsidRPr="00AE1A31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ого</w:t>
      </w:r>
      <w:r w:rsidRPr="00AE1A31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Челябинская область, г. Копейск, ул. Луганская.</w:t>
      </w:r>
    </w:p>
    <w:p w:rsidR="00120B66" w:rsidRPr="00CC01B8" w:rsidRDefault="00120B66" w:rsidP="00AB3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B66" w:rsidRDefault="00120B66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B66" w:rsidRDefault="00120B66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B66" w:rsidRDefault="00120B66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B66" w:rsidRDefault="00120B66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B66" w:rsidRDefault="00120B66" w:rsidP="00636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B66" w:rsidRDefault="00120B66" w:rsidP="009C4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B66" w:rsidRDefault="00120B66" w:rsidP="00636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B66" w:rsidRDefault="00120B66" w:rsidP="00636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B66" w:rsidRDefault="00120B66" w:rsidP="00A65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B66" w:rsidRDefault="00120B66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B66" w:rsidRDefault="00120B66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B66" w:rsidRDefault="00120B66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B66" w:rsidRDefault="00120B66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B66" w:rsidRDefault="00120B66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B66" w:rsidRDefault="00120B66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B66" w:rsidRDefault="00120B66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B66" w:rsidRDefault="00120B66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B66" w:rsidRDefault="00120B66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B66" w:rsidRDefault="00120B66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:rsidR="00120B66" w:rsidRDefault="00120B66" w:rsidP="00AE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20B66" w:rsidSect="00D2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9A4"/>
    <w:multiLevelType w:val="multilevel"/>
    <w:tmpl w:val="660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61D"/>
    <w:rsid w:val="000305B0"/>
    <w:rsid w:val="000546A0"/>
    <w:rsid w:val="00055F39"/>
    <w:rsid w:val="00067E9F"/>
    <w:rsid w:val="00120B66"/>
    <w:rsid w:val="001D6800"/>
    <w:rsid w:val="001F3F66"/>
    <w:rsid w:val="003001F9"/>
    <w:rsid w:val="00354C48"/>
    <w:rsid w:val="00410892"/>
    <w:rsid w:val="004352F8"/>
    <w:rsid w:val="00435567"/>
    <w:rsid w:val="0045761D"/>
    <w:rsid w:val="00466DED"/>
    <w:rsid w:val="00481508"/>
    <w:rsid w:val="00534F89"/>
    <w:rsid w:val="00562738"/>
    <w:rsid w:val="00563B35"/>
    <w:rsid w:val="005B4921"/>
    <w:rsid w:val="00605E5E"/>
    <w:rsid w:val="00636698"/>
    <w:rsid w:val="00662174"/>
    <w:rsid w:val="006D3F80"/>
    <w:rsid w:val="0071069A"/>
    <w:rsid w:val="00747123"/>
    <w:rsid w:val="0078504F"/>
    <w:rsid w:val="007A1D39"/>
    <w:rsid w:val="007B7C6D"/>
    <w:rsid w:val="007D7CAA"/>
    <w:rsid w:val="00811E85"/>
    <w:rsid w:val="008758BD"/>
    <w:rsid w:val="0088352C"/>
    <w:rsid w:val="00945DD9"/>
    <w:rsid w:val="0095677B"/>
    <w:rsid w:val="009B2B95"/>
    <w:rsid w:val="009C4A5C"/>
    <w:rsid w:val="00A268A0"/>
    <w:rsid w:val="00A651E1"/>
    <w:rsid w:val="00AB32ED"/>
    <w:rsid w:val="00AE1A31"/>
    <w:rsid w:val="00B570AB"/>
    <w:rsid w:val="00BD5C2E"/>
    <w:rsid w:val="00C24103"/>
    <w:rsid w:val="00CC01B8"/>
    <w:rsid w:val="00D15CFC"/>
    <w:rsid w:val="00D21295"/>
    <w:rsid w:val="00D24EA6"/>
    <w:rsid w:val="00DC7A19"/>
    <w:rsid w:val="00DF282B"/>
    <w:rsid w:val="00E753F9"/>
    <w:rsid w:val="00ED5CA7"/>
    <w:rsid w:val="00F2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758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45761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B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761D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45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45761D"/>
    <w:rPr>
      <w:rFonts w:cs="Times New Roman"/>
      <w:color w:val="106BBE"/>
    </w:rPr>
  </w:style>
  <w:style w:type="paragraph" w:styleId="BalloonText">
    <w:name w:val="Balloon Text"/>
    <w:basedOn w:val="Normal"/>
    <w:link w:val="BalloonTextChar"/>
    <w:uiPriority w:val="99"/>
    <w:semiHidden/>
    <w:rsid w:val="00BD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C2E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Normal"/>
    <w:next w:val="Normal"/>
    <w:uiPriority w:val="99"/>
    <w:rsid w:val="008758BD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9793728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295</Words>
  <Characters>1688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2021-11-16T05:24:00Z</cp:lastPrinted>
  <dcterms:created xsi:type="dcterms:W3CDTF">2021-06-11T03:17:00Z</dcterms:created>
  <dcterms:modified xsi:type="dcterms:W3CDTF">2021-11-30T11:57:00Z</dcterms:modified>
</cp:coreProperties>
</file>