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B7" w:rsidRDefault="000C7EB7" w:rsidP="00D2098B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0C7EB7" w:rsidRDefault="000C7EB7" w:rsidP="00D2098B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0C7EB7" w:rsidRPr="001E7E3C" w:rsidRDefault="000C7EB7" w:rsidP="00D2098B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0C7EB7" w:rsidRPr="00D2098B" w:rsidRDefault="000C7EB7" w:rsidP="00D2098B">
      <w:pPr>
        <w:jc w:val="center"/>
        <w:rPr>
          <w:rFonts w:ascii="Times New Roman" w:hAnsi="Times New Roman"/>
          <w:b/>
          <w:sz w:val="44"/>
          <w:szCs w:val="44"/>
        </w:rPr>
      </w:pPr>
      <w:r w:rsidRPr="00D2098B">
        <w:rPr>
          <w:rFonts w:ascii="Times New Roman" w:hAnsi="Times New Roman"/>
          <w:b/>
          <w:sz w:val="44"/>
          <w:szCs w:val="44"/>
        </w:rPr>
        <w:t>РЕШЕНИЕ</w:t>
      </w:r>
    </w:p>
    <w:p w:rsidR="000C7EB7" w:rsidRPr="00D2098B" w:rsidRDefault="000C7EB7" w:rsidP="00D2098B">
      <w:pPr>
        <w:rPr>
          <w:rFonts w:ascii="Times New Roman" w:hAnsi="Times New Roman"/>
          <w:sz w:val="28"/>
          <w:szCs w:val="28"/>
        </w:rPr>
      </w:pPr>
      <w:r w:rsidRPr="00D2098B">
        <w:rPr>
          <w:rFonts w:ascii="Times New Roman" w:hAnsi="Times New Roman"/>
          <w:sz w:val="28"/>
          <w:szCs w:val="28"/>
        </w:rPr>
        <w:t>от 22.12.2021 № 345</w:t>
      </w:r>
    </w:p>
    <w:p w:rsidR="000C7EB7" w:rsidRDefault="000C7EB7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О назначении </w:t>
      </w:r>
      <w:r>
        <w:rPr>
          <w:rFonts w:ascii="Times New Roman" w:hAnsi="Times New Roman"/>
          <w:sz w:val="28"/>
          <w:szCs w:val="28"/>
        </w:rPr>
        <w:t>собрания граждан в целях</w:t>
      </w:r>
    </w:p>
    <w:p w:rsidR="000C7EB7" w:rsidRDefault="000C7EB7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рассмотрения и обсуждения вопросов</w:t>
      </w:r>
    </w:p>
    <w:p w:rsidR="000C7EB7" w:rsidRPr="002D66BF" w:rsidRDefault="000C7EB7" w:rsidP="00A95C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внесения инициативного проекта </w:t>
      </w: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Игроград»</w:t>
      </w:r>
    </w:p>
    <w:p w:rsidR="000C7EB7" w:rsidRDefault="000C7EB7" w:rsidP="008365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7EB7" w:rsidRDefault="000C7EB7" w:rsidP="008365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7EB7" w:rsidRDefault="000C7EB7" w:rsidP="00F66C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В со</w:t>
      </w:r>
      <w:r>
        <w:rPr>
          <w:rFonts w:ascii="Times New Roman" w:hAnsi="Times New Roman"/>
          <w:sz w:val="28"/>
          <w:szCs w:val="28"/>
        </w:rPr>
        <w:t xml:space="preserve">ответствии с </w:t>
      </w:r>
      <w:r w:rsidRPr="002D66BF">
        <w:rPr>
          <w:rFonts w:ascii="Times New Roman" w:hAnsi="Times New Roman"/>
          <w:sz w:val="28"/>
          <w:szCs w:val="28"/>
        </w:rPr>
        <w:t>решением Собрания депутатов Копейского городского округа от 27.0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6BF">
        <w:rPr>
          <w:rFonts w:ascii="Times New Roman" w:hAnsi="Times New Roman"/>
          <w:sz w:val="28"/>
          <w:szCs w:val="28"/>
        </w:rPr>
        <w:t>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</w:t>
      </w:r>
      <w:r>
        <w:rPr>
          <w:rFonts w:ascii="Times New Roman" w:hAnsi="Times New Roman"/>
          <w:sz w:val="28"/>
          <w:szCs w:val="28"/>
        </w:rPr>
        <w:t>роектов», рассмотрев обращение инициатора проекта Колмогорова В.В. от 08.12.2021,</w:t>
      </w:r>
    </w:p>
    <w:p w:rsidR="000C7EB7" w:rsidRPr="002D66BF" w:rsidRDefault="000C7EB7" w:rsidP="00F34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0C7EB7" w:rsidRPr="002D66BF" w:rsidRDefault="000C7EB7" w:rsidP="008A0A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РЕШАЕТ:</w:t>
      </w:r>
    </w:p>
    <w:p w:rsidR="000C7EB7" w:rsidRDefault="000C7EB7" w:rsidP="00F340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1. Назначить собрание граждан в целях рассмотрения и обсуждения вопросов внесения инициативного проекта:</w:t>
      </w:r>
    </w:p>
    <w:p w:rsidR="000C7EB7" w:rsidRDefault="000C7EB7" w:rsidP="00F340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1) дата, время, место проведения собрания граждан: 10 января 2022 года в 19:00 по адресу: г. Копейск, ул. Республиканская, д.4б (дворовая территория); </w:t>
      </w:r>
    </w:p>
    <w:p w:rsidR="000C7EB7" w:rsidRDefault="000C7EB7" w:rsidP="00F340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2) наименование инициативного проекта: «Игроград»;</w:t>
      </w:r>
    </w:p>
    <w:p w:rsidR="000C7EB7" w:rsidRDefault="000C7EB7" w:rsidP="009B68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3) способ проведения собрания граждан: очный.</w:t>
      </w:r>
    </w:p>
    <w:p w:rsidR="000C7EB7" w:rsidRDefault="000C7EB7" w:rsidP="00F66CC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2. Поручить Колмогорову Владимиру Владимировичу:</w:t>
      </w:r>
    </w:p>
    <w:p w:rsidR="000C7EB7" w:rsidRDefault="000C7EB7" w:rsidP="00F66CC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 проведения собрания и вопросах, выносимых на обсуждение;</w:t>
      </w:r>
    </w:p>
    <w:p w:rsidR="000C7EB7" w:rsidRDefault="000C7EB7" w:rsidP="00F66CC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2) принять меры по обеспечению общественного порядка и санитарных норм при проведении собрания граждан.</w:t>
      </w:r>
    </w:p>
    <w:p w:rsidR="000C7EB7" w:rsidRDefault="000C7EB7" w:rsidP="00F66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3</w:t>
      </w:r>
      <w:r w:rsidRPr="002D66BF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</w:t>
      </w:r>
      <w:r>
        <w:rPr>
          <w:rFonts w:ascii="Times New Roman" w:hAnsi="Times New Roman"/>
          <w:sz w:val="28"/>
          <w:szCs w:val="28"/>
        </w:rPr>
        <w:t>.</w:t>
      </w:r>
    </w:p>
    <w:p w:rsidR="000C7EB7" w:rsidRPr="00B27B5E" w:rsidRDefault="000C7EB7" w:rsidP="00B27B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</w:t>
      </w:r>
      <w:r w:rsidRPr="002D66BF">
        <w:rPr>
          <w:rFonts w:ascii="Times New Roman" w:hAnsi="Times New Roman"/>
          <w:sz w:val="28"/>
          <w:szCs w:val="28"/>
        </w:rPr>
        <w:t>. Настоящее решение вступает в силу со дня принятия.</w:t>
      </w:r>
    </w:p>
    <w:p w:rsidR="000C7EB7" w:rsidRDefault="000C7EB7" w:rsidP="00F340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EB7" w:rsidRPr="00E53A43" w:rsidRDefault="000C7EB7" w:rsidP="00F3405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C7EB7" w:rsidRPr="002D66BF" w:rsidRDefault="000C7EB7" w:rsidP="00BF0AC0">
      <w:pPr>
        <w:pStyle w:val="a1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</w:t>
      </w:r>
    </w:p>
    <w:p w:rsidR="000C7EB7" w:rsidRPr="001C16E2" w:rsidRDefault="000C7EB7">
      <w:pPr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Е.К.</w:t>
      </w:r>
      <w:r w:rsidRPr="002D66BF">
        <w:rPr>
          <w:rFonts w:ascii="Times New Roman" w:hAnsi="Times New Roman"/>
          <w:sz w:val="28"/>
          <w:szCs w:val="28"/>
        </w:rPr>
        <w:t xml:space="preserve">  Гиске                                                                 </w:t>
      </w:r>
    </w:p>
    <w:sectPr w:rsidR="000C7EB7" w:rsidRPr="001C16E2" w:rsidSect="0094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42FFD"/>
    <w:rsid w:val="000673EE"/>
    <w:rsid w:val="000C3DCC"/>
    <w:rsid w:val="000C7EB7"/>
    <w:rsid w:val="000E5515"/>
    <w:rsid w:val="000F2C7E"/>
    <w:rsid w:val="00100E21"/>
    <w:rsid w:val="00123707"/>
    <w:rsid w:val="00130B41"/>
    <w:rsid w:val="00137B09"/>
    <w:rsid w:val="00161DE7"/>
    <w:rsid w:val="00191696"/>
    <w:rsid w:val="00195A8E"/>
    <w:rsid w:val="001A4319"/>
    <w:rsid w:val="001C16E2"/>
    <w:rsid w:val="001E32AE"/>
    <w:rsid w:val="001E7E3C"/>
    <w:rsid w:val="00280035"/>
    <w:rsid w:val="002802C1"/>
    <w:rsid w:val="00295D40"/>
    <w:rsid w:val="002C11B8"/>
    <w:rsid w:val="002C53C5"/>
    <w:rsid w:val="002D66BF"/>
    <w:rsid w:val="002D69BA"/>
    <w:rsid w:val="002F32B9"/>
    <w:rsid w:val="0033749A"/>
    <w:rsid w:val="003A271A"/>
    <w:rsid w:val="003D78B4"/>
    <w:rsid w:val="003E628C"/>
    <w:rsid w:val="003F147D"/>
    <w:rsid w:val="00424157"/>
    <w:rsid w:val="00446665"/>
    <w:rsid w:val="00464911"/>
    <w:rsid w:val="0046536F"/>
    <w:rsid w:val="004708CC"/>
    <w:rsid w:val="004933C7"/>
    <w:rsid w:val="004A00A2"/>
    <w:rsid w:val="004B68AE"/>
    <w:rsid w:val="004C4D08"/>
    <w:rsid w:val="004C5A16"/>
    <w:rsid w:val="004D1F7E"/>
    <w:rsid w:val="004F63C3"/>
    <w:rsid w:val="00524228"/>
    <w:rsid w:val="00543AE4"/>
    <w:rsid w:val="00593B33"/>
    <w:rsid w:val="005C10AD"/>
    <w:rsid w:val="00633A25"/>
    <w:rsid w:val="00647EC3"/>
    <w:rsid w:val="006B7538"/>
    <w:rsid w:val="006D10DD"/>
    <w:rsid w:val="006E4DDF"/>
    <w:rsid w:val="007002AA"/>
    <w:rsid w:val="0070399A"/>
    <w:rsid w:val="00721916"/>
    <w:rsid w:val="007443B1"/>
    <w:rsid w:val="00774B35"/>
    <w:rsid w:val="00786A0A"/>
    <w:rsid w:val="00787C5A"/>
    <w:rsid w:val="007A5533"/>
    <w:rsid w:val="007C4697"/>
    <w:rsid w:val="007D24B9"/>
    <w:rsid w:val="0081573B"/>
    <w:rsid w:val="008212B1"/>
    <w:rsid w:val="00832711"/>
    <w:rsid w:val="00834C2A"/>
    <w:rsid w:val="0083655F"/>
    <w:rsid w:val="00865B08"/>
    <w:rsid w:val="008822E9"/>
    <w:rsid w:val="008A0A8E"/>
    <w:rsid w:val="008B2FF7"/>
    <w:rsid w:val="008D6B67"/>
    <w:rsid w:val="008E5FED"/>
    <w:rsid w:val="00912391"/>
    <w:rsid w:val="00936509"/>
    <w:rsid w:val="00945B3E"/>
    <w:rsid w:val="00983741"/>
    <w:rsid w:val="009902D1"/>
    <w:rsid w:val="009B4281"/>
    <w:rsid w:val="009B68F4"/>
    <w:rsid w:val="009E208F"/>
    <w:rsid w:val="009E4779"/>
    <w:rsid w:val="00A05EED"/>
    <w:rsid w:val="00A57D90"/>
    <w:rsid w:val="00A57DAE"/>
    <w:rsid w:val="00A62F5A"/>
    <w:rsid w:val="00A9099F"/>
    <w:rsid w:val="00A95CD8"/>
    <w:rsid w:val="00AA5E09"/>
    <w:rsid w:val="00AD158E"/>
    <w:rsid w:val="00AF3B30"/>
    <w:rsid w:val="00B27B5E"/>
    <w:rsid w:val="00B45517"/>
    <w:rsid w:val="00B800C5"/>
    <w:rsid w:val="00B84AB4"/>
    <w:rsid w:val="00BA4B64"/>
    <w:rsid w:val="00BC091A"/>
    <w:rsid w:val="00BF0AC0"/>
    <w:rsid w:val="00BF72DB"/>
    <w:rsid w:val="00C159EE"/>
    <w:rsid w:val="00C334AB"/>
    <w:rsid w:val="00C4042D"/>
    <w:rsid w:val="00C461E4"/>
    <w:rsid w:val="00C51705"/>
    <w:rsid w:val="00C574C8"/>
    <w:rsid w:val="00C62296"/>
    <w:rsid w:val="00C734CD"/>
    <w:rsid w:val="00C9101C"/>
    <w:rsid w:val="00C92F62"/>
    <w:rsid w:val="00CB149E"/>
    <w:rsid w:val="00D055EB"/>
    <w:rsid w:val="00D1509F"/>
    <w:rsid w:val="00D2098B"/>
    <w:rsid w:val="00D30697"/>
    <w:rsid w:val="00D560CE"/>
    <w:rsid w:val="00D71614"/>
    <w:rsid w:val="00D751F8"/>
    <w:rsid w:val="00D908C6"/>
    <w:rsid w:val="00DE762C"/>
    <w:rsid w:val="00DF2096"/>
    <w:rsid w:val="00E0675C"/>
    <w:rsid w:val="00E27852"/>
    <w:rsid w:val="00E53A43"/>
    <w:rsid w:val="00E66702"/>
    <w:rsid w:val="00E96194"/>
    <w:rsid w:val="00EA7FAF"/>
    <w:rsid w:val="00ED7640"/>
    <w:rsid w:val="00EF567E"/>
    <w:rsid w:val="00F142FE"/>
    <w:rsid w:val="00F34058"/>
    <w:rsid w:val="00F34B9B"/>
    <w:rsid w:val="00F50C9A"/>
    <w:rsid w:val="00F66CC3"/>
    <w:rsid w:val="00F802BF"/>
    <w:rsid w:val="00F84FCB"/>
    <w:rsid w:val="00FB76E1"/>
    <w:rsid w:val="00FD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284</Words>
  <Characters>1620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2021-12-16T09:17:00Z</cp:lastPrinted>
  <dcterms:created xsi:type="dcterms:W3CDTF">2021-12-10T10:14:00Z</dcterms:created>
  <dcterms:modified xsi:type="dcterms:W3CDTF">2021-12-27T05:46:00Z</dcterms:modified>
</cp:coreProperties>
</file>