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22" w:rsidRDefault="00335D22" w:rsidP="001D78E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335D22" w:rsidRDefault="00335D22" w:rsidP="001D78E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35D22" w:rsidRPr="001E7E3C" w:rsidRDefault="00335D22" w:rsidP="001D78E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35D22" w:rsidRPr="001D78E0" w:rsidRDefault="00335D22" w:rsidP="001D78E0">
      <w:pPr>
        <w:jc w:val="center"/>
        <w:rPr>
          <w:rFonts w:ascii="Times New Roman" w:hAnsi="Times New Roman"/>
          <w:b/>
          <w:sz w:val="44"/>
          <w:szCs w:val="44"/>
        </w:rPr>
      </w:pPr>
      <w:r w:rsidRPr="001D78E0">
        <w:rPr>
          <w:rFonts w:ascii="Times New Roman" w:hAnsi="Times New Roman"/>
          <w:b/>
          <w:sz w:val="44"/>
          <w:szCs w:val="44"/>
        </w:rPr>
        <w:t>РЕШЕНИЕ</w:t>
      </w:r>
    </w:p>
    <w:p w:rsidR="00335D22" w:rsidRPr="001D78E0" w:rsidRDefault="00335D22" w:rsidP="001D78E0">
      <w:pPr>
        <w:rPr>
          <w:rFonts w:ascii="Times New Roman" w:hAnsi="Times New Roman"/>
          <w:sz w:val="28"/>
          <w:szCs w:val="28"/>
        </w:rPr>
      </w:pPr>
      <w:r w:rsidRPr="001D78E0">
        <w:rPr>
          <w:rFonts w:ascii="Times New Roman" w:hAnsi="Times New Roman"/>
          <w:sz w:val="28"/>
          <w:szCs w:val="28"/>
        </w:rPr>
        <w:t xml:space="preserve">      22.12.2021        352</w:t>
      </w:r>
    </w:p>
    <w:p w:rsidR="00335D22" w:rsidRPr="001D78E0" w:rsidRDefault="00335D22" w:rsidP="001D78E0">
      <w:r w:rsidRPr="001D78E0">
        <w:rPr>
          <w:rFonts w:ascii="Times New Roman" w:hAnsi="Times New Roman"/>
        </w:rPr>
        <w:t>от _______________№____</w:t>
      </w:r>
      <w:r w:rsidRPr="00FD02AE">
        <w:t>_</w:t>
      </w:r>
    </w:p>
    <w:p w:rsidR="00335D22" w:rsidRDefault="00335D22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335D22" w:rsidRDefault="00335D22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335D22" w:rsidRDefault="00335D22" w:rsidP="00FF5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335D22" w:rsidRDefault="00335D22" w:rsidP="00FF5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Детская игровая площадка Кораблик»</w:t>
      </w:r>
    </w:p>
    <w:p w:rsidR="00335D22" w:rsidRDefault="00335D22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D22" w:rsidRDefault="00335D22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 Трофимовой Е.В. от 09.12.2021,</w:t>
      </w:r>
    </w:p>
    <w:p w:rsidR="00335D22" w:rsidRPr="002D66BF" w:rsidRDefault="00335D22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335D22" w:rsidRPr="002D66BF" w:rsidRDefault="00335D22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335D22" w:rsidRDefault="00335D22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335D22" w:rsidRDefault="00335D22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09 января 2022 года в 17.00 час. по адресу: г. Копейск, ул. Васенко, 20А (дворовая территория);</w:t>
      </w:r>
    </w:p>
    <w:p w:rsidR="00335D22" w:rsidRPr="00C845AE" w:rsidRDefault="00335D22" w:rsidP="00C845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Детская игровая площадка «Кораблик»;</w:t>
      </w:r>
    </w:p>
    <w:p w:rsidR="00335D22" w:rsidRDefault="00335D22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335D22" w:rsidRDefault="00335D22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Трофимовой Екатерине Васильевне:</w:t>
      </w:r>
    </w:p>
    <w:p w:rsidR="00335D22" w:rsidRDefault="00335D22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335D22" w:rsidRDefault="00335D22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335D22" w:rsidRDefault="00335D22" w:rsidP="008E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335D22" w:rsidRDefault="00335D22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335D22" w:rsidRPr="00E53A43" w:rsidRDefault="00335D22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5D22" w:rsidRPr="002D66BF" w:rsidRDefault="00335D22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335D22" w:rsidRPr="001C16E2" w:rsidRDefault="00335D22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335D22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8E0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5D22"/>
    <w:rsid w:val="0033749A"/>
    <w:rsid w:val="00345555"/>
    <w:rsid w:val="003A271A"/>
    <w:rsid w:val="003D78B4"/>
    <w:rsid w:val="003E628C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E15BD"/>
    <w:rsid w:val="004F63C3"/>
    <w:rsid w:val="00524228"/>
    <w:rsid w:val="005708E0"/>
    <w:rsid w:val="00593B33"/>
    <w:rsid w:val="005C10AD"/>
    <w:rsid w:val="005E6172"/>
    <w:rsid w:val="00633A25"/>
    <w:rsid w:val="00645B7E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071F5"/>
    <w:rsid w:val="00B27B5E"/>
    <w:rsid w:val="00B45517"/>
    <w:rsid w:val="00B800C5"/>
    <w:rsid w:val="00B84AB4"/>
    <w:rsid w:val="00BB2FA7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034D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294</Words>
  <Characters>1682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2021-12-16T10:23:00Z</cp:lastPrinted>
  <dcterms:created xsi:type="dcterms:W3CDTF">2021-12-16T10:14:00Z</dcterms:created>
  <dcterms:modified xsi:type="dcterms:W3CDTF">2021-12-27T06:46:00Z</dcterms:modified>
</cp:coreProperties>
</file>