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FD" w:rsidRDefault="00386BFD" w:rsidP="00001F1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386BFD" w:rsidRDefault="00386BFD" w:rsidP="00001F1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86BFD" w:rsidRPr="001E7E3C" w:rsidRDefault="00386BFD" w:rsidP="00001F1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86BFD" w:rsidRDefault="00386BFD" w:rsidP="00001F12"/>
    <w:p w:rsidR="00386BFD" w:rsidRPr="00001F12" w:rsidRDefault="00386BFD" w:rsidP="00001F12">
      <w:pPr>
        <w:jc w:val="center"/>
        <w:rPr>
          <w:rFonts w:ascii="Times New Roman" w:hAnsi="Times New Roman"/>
          <w:b/>
          <w:sz w:val="44"/>
          <w:szCs w:val="44"/>
        </w:rPr>
      </w:pPr>
      <w:r w:rsidRPr="00001F12">
        <w:rPr>
          <w:rFonts w:ascii="Times New Roman" w:hAnsi="Times New Roman"/>
          <w:b/>
          <w:sz w:val="44"/>
          <w:szCs w:val="44"/>
        </w:rPr>
        <w:t>РЕШЕНИЕ</w:t>
      </w:r>
    </w:p>
    <w:p w:rsidR="00386BFD" w:rsidRPr="00001F12" w:rsidRDefault="00386BFD" w:rsidP="00001F12">
      <w:pPr>
        <w:rPr>
          <w:rFonts w:ascii="Times New Roman" w:hAnsi="Times New Roman"/>
          <w:sz w:val="28"/>
          <w:szCs w:val="28"/>
        </w:rPr>
      </w:pPr>
      <w:r w:rsidRPr="00001F12">
        <w:rPr>
          <w:rFonts w:ascii="Times New Roman" w:hAnsi="Times New Roman"/>
          <w:sz w:val="28"/>
          <w:szCs w:val="28"/>
        </w:rPr>
        <w:t xml:space="preserve">      22.12.2021       354</w:t>
      </w:r>
    </w:p>
    <w:p w:rsidR="00386BFD" w:rsidRPr="00001F12" w:rsidRDefault="00386BFD" w:rsidP="00001F12">
      <w:pPr>
        <w:rPr>
          <w:rFonts w:ascii="Times New Roman" w:hAnsi="Times New Roman"/>
        </w:rPr>
      </w:pPr>
      <w:r w:rsidRPr="00001F12">
        <w:rPr>
          <w:rFonts w:ascii="Times New Roman" w:hAnsi="Times New Roman"/>
        </w:rPr>
        <w:t>от _______________№_____</w:t>
      </w:r>
    </w:p>
    <w:p w:rsidR="00386BFD" w:rsidRDefault="00386BFD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386BFD" w:rsidRDefault="00386BFD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386BFD" w:rsidRDefault="00386BFD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386BFD" w:rsidRDefault="00386BFD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Текущий ремонт кровли и вентиляции в здании </w:t>
      </w:r>
    </w:p>
    <w:p w:rsidR="00386BFD" w:rsidRDefault="00386BFD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МУСО «Социально-реабилитационный центр </w:t>
      </w:r>
    </w:p>
    <w:p w:rsidR="00386BFD" w:rsidRDefault="00386BFD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несовершеннолетних»</w:t>
      </w:r>
    </w:p>
    <w:p w:rsidR="00386BFD" w:rsidRDefault="00386BFD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BFD" w:rsidRDefault="00386BFD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BFD" w:rsidRDefault="00386BFD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Кудрявцевой А.Ю. от 13.12.2021,</w:t>
      </w:r>
    </w:p>
    <w:p w:rsidR="00386BFD" w:rsidRPr="002D66BF" w:rsidRDefault="00386BFD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86BFD" w:rsidRPr="002D66BF" w:rsidRDefault="00386BFD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386BFD" w:rsidRDefault="00386BFD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386BFD" w:rsidRDefault="00386BFD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30 декабря 2021 года в 11:00 в помещении, расположенном по адресу: г. Копейск,  ул. Ленина, 23 (МУСО «Социально-реабилитационный центр для несовершеннолетних»);</w:t>
      </w:r>
    </w:p>
    <w:p w:rsidR="00386BFD" w:rsidRPr="00071C8D" w:rsidRDefault="00386BFD" w:rsidP="0007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«</w:t>
      </w:r>
      <w:r>
        <w:rPr>
          <w:rFonts w:ascii="Times New Roman" w:hAnsi="Times New Roman"/>
          <w:sz w:val="28"/>
          <w:szCs w:val="28"/>
        </w:rPr>
        <w:t>Текущий ремонт кровли и вентиляции в здании МУСО «Социально-реабилитационный центр для несовершеннолетних»)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86BFD" w:rsidRDefault="00386BFD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386BFD" w:rsidRDefault="00386BFD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Кудрявцевой Анне Юрьевне:</w:t>
      </w:r>
    </w:p>
    <w:p w:rsidR="00386BFD" w:rsidRDefault="00386BFD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386BFD" w:rsidRDefault="00386BFD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386BFD" w:rsidRDefault="00386BFD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386BFD" w:rsidRPr="00B27B5E" w:rsidRDefault="00386BFD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386BFD" w:rsidRDefault="00386BFD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6BFD" w:rsidRPr="00E53A43" w:rsidRDefault="00386BFD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6BFD" w:rsidRPr="002D66BF" w:rsidRDefault="00386BFD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386BFD" w:rsidRPr="001C16E2" w:rsidRDefault="00386BFD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386BFD" w:rsidRPr="001C16E2" w:rsidSect="00DB0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1F12"/>
    <w:rsid w:val="00002876"/>
    <w:rsid w:val="00042FFD"/>
    <w:rsid w:val="000673EE"/>
    <w:rsid w:val="00071C8D"/>
    <w:rsid w:val="000E5515"/>
    <w:rsid w:val="000F2C7E"/>
    <w:rsid w:val="00100E21"/>
    <w:rsid w:val="00123707"/>
    <w:rsid w:val="00130B41"/>
    <w:rsid w:val="00133895"/>
    <w:rsid w:val="00161DE7"/>
    <w:rsid w:val="00191696"/>
    <w:rsid w:val="00195A8E"/>
    <w:rsid w:val="001970CF"/>
    <w:rsid w:val="001A4319"/>
    <w:rsid w:val="001B6573"/>
    <w:rsid w:val="001C16E2"/>
    <w:rsid w:val="001E7E3C"/>
    <w:rsid w:val="00233DE2"/>
    <w:rsid w:val="00276237"/>
    <w:rsid w:val="00280035"/>
    <w:rsid w:val="002802C1"/>
    <w:rsid w:val="00295D40"/>
    <w:rsid w:val="00296BEE"/>
    <w:rsid w:val="002B0701"/>
    <w:rsid w:val="002C53C5"/>
    <w:rsid w:val="002D47B4"/>
    <w:rsid w:val="002D66BF"/>
    <w:rsid w:val="002D69BA"/>
    <w:rsid w:val="002F32B9"/>
    <w:rsid w:val="0033749A"/>
    <w:rsid w:val="00345571"/>
    <w:rsid w:val="00386BFD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94BC4"/>
    <w:rsid w:val="004A00A2"/>
    <w:rsid w:val="004B68AE"/>
    <w:rsid w:val="004C4530"/>
    <w:rsid w:val="004C4D08"/>
    <w:rsid w:val="004C5A16"/>
    <w:rsid w:val="004D1F7E"/>
    <w:rsid w:val="004F63C3"/>
    <w:rsid w:val="00524228"/>
    <w:rsid w:val="00593B33"/>
    <w:rsid w:val="005C10AD"/>
    <w:rsid w:val="005D4556"/>
    <w:rsid w:val="00633A25"/>
    <w:rsid w:val="00647EC3"/>
    <w:rsid w:val="006B7538"/>
    <w:rsid w:val="006D10DD"/>
    <w:rsid w:val="006E4DDF"/>
    <w:rsid w:val="007002AA"/>
    <w:rsid w:val="0070399A"/>
    <w:rsid w:val="00721916"/>
    <w:rsid w:val="007443B1"/>
    <w:rsid w:val="00774B35"/>
    <w:rsid w:val="00784BC2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77168"/>
    <w:rsid w:val="008822E9"/>
    <w:rsid w:val="008A0A8E"/>
    <w:rsid w:val="008B2FF7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793B"/>
    <w:rsid w:val="00A57D90"/>
    <w:rsid w:val="00A57DAE"/>
    <w:rsid w:val="00A62F5A"/>
    <w:rsid w:val="00A9099F"/>
    <w:rsid w:val="00A95CD8"/>
    <w:rsid w:val="00AA5E09"/>
    <w:rsid w:val="00AB7322"/>
    <w:rsid w:val="00AD158E"/>
    <w:rsid w:val="00AF1A8A"/>
    <w:rsid w:val="00AF3B30"/>
    <w:rsid w:val="00B04343"/>
    <w:rsid w:val="00B1601E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CF0DBE"/>
    <w:rsid w:val="00D30697"/>
    <w:rsid w:val="00D560CE"/>
    <w:rsid w:val="00D66162"/>
    <w:rsid w:val="00D71614"/>
    <w:rsid w:val="00D751F8"/>
    <w:rsid w:val="00D908C6"/>
    <w:rsid w:val="00DB07B5"/>
    <w:rsid w:val="00DE462A"/>
    <w:rsid w:val="00DE762C"/>
    <w:rsid w:val="00DF2096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0390"/>
    <w:rsid w:val="00F919CA"/>
    <w:rsid w:val="00FB76E1"/>
    <w:rsid w:val="00FD66DB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325</Words>
  <Characters>1859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2021-12-16T10:10:00Z</cp:lastPrinted>
  <dcterms:created xsi:type="dcterms:W3CDTF">2021-12-16T09:45:00Z</dcterms:created>
  <dcterms:modified xsi:type="dcterms:W3CDTF">2021-12-27T07:10:00Z</dcterms:modified>
</cp:coreProperties>
</file>