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61" w:rsidRDefault="00141B61" w:rsidP="00614B2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141B61" w:rsidRDefault="00141B61" w:rsidP="00614B2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141B61" w:rsidRPr="001E7E3C" w:rsidRDefault="00141B61" w:rsidP="00614B2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141B61" w:rsidRDefault="00141B61" w:rsidP="00614B23"/>
    <w:p w:rsidR="00141B61" w:rsidRPr="00614B23" w:rsidRDefault="00141B61" w:rsidP="00614B23">
      <w:pPr>
        <w:jc w:val="center"/>
        <w:rPr>
          <w:rFonts w:ascii="Times New Roman" w:hAnsi="Times New Roman"/>
          <w:b/>
          <w:sz w:val="44"/>
          <w:szCs w:val="44"/>
        </w:rPr>
      </w:pPr>
      <w:r w:rsidRPr="00614B23">
        <w:rPr>
          <w:rFonts w:ascii="Times New Roman" w:hAnsi="Times New Roman"/>
          <w:b/>
          <w:sz w:val="44"/>
          <w:szCs w:val="44"/>
        </w:rPr>
        <w:t>РЕШЕНИЕ</w:t>
      </w:r>
    </w:p>
    <w:p w:rsidR="00141B61" w:rsidRPr="00614B23" w:rsidRDefault="00141B61" w:rsidP="00614B23">
      <w:pPr>
        <w:rPr>
          <w:rFonts w:ascii="Times New Roman" w:hAnsi="Times New Roman"/>
          <w:b/>
          <w:sz w:val="44"/>
          <w:szCs w:val="44"/>
        </w:rPr>
      </w:pPr>
    </w:p>
    <w:p w:rsidR="00141B61" w:rsidRPr="00614B23" w:rsidRDefault="00141B61" w:rsidP="00614B23">
      <w:pPr>
        <w:rPr>
          <w:rFonts w:ascii="Times New Roman" w:hAnsi="Times New Roman"/>
          <w:sz w:val="28"/>
          <w:szCs w:val="28"/>
        </w:rPr>
      </w:pPr>
      <w:r w:rsidRPr="00614B23">
        <w:rPr>
          <w:rFonts w:ascii="Times New Roman" w:hAnsi="Times New Roman"/>
          <w:sz w:val="28"/>
          <w:szCs w:val="28"/>
        </w:rPr>
        <w:t xml:space="preserve">      22.12.2021       338</w:t>
      </w:r>
    </w:p>
    <w:p w:rsidR="00141B61" w:rsidRPr="00614B23" w:rsidRDefault="00141B61" w:rsidP="00614B23">
      <w:pPr>
        <w:rPr>
          <w:rFonts w:ascii="Times New Roman" w:hAnsi="Times New Roman"/>
        </w:rPr>
      </w:pPr>
      <w:r w:rsidRPr="00614B23">
        <w:rPr>
          <w:rFonts w:ascii="Times New Roman" w:hAnsi="Times New Roman"/>
        </w:rPr>
        <w:t>от _______________№_____</w:t>
      </w:r>
    </w:p>
    <w:p w:rsidR="00141B61" w:rsidRDefault="00141B6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141B61" w:rsidRDefault="00141B61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141B61" w:rsidRDefault="00141B61" w:rsidP="00131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Квартальное </w:t>
      </w:r>
    </w:p>
    <w:p w:rsidR="00141B61" w:rsidRDefault="00141B61" w:rsidP="00131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дворовой территории в</w:t>
      </w:r>
    </w:p>
    <w:p w:rsidR="00141B61" w:rsidRDefault="00141B61" w:rsidP="00131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границах группы домов по адресу: пр.Победы,</w:t>
      </w:r>
    </w:p>
    <w:p w:rsidR="00141B61" w:rsidRDefault="00141B61" w:rsidP="00131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 16,16а,16б,18,20,22, ул.Кожевникова, </w:t>
      </w:r>
    </w:p>
    <w:p w:rsidR="00141B61" w:rsidRDefault="00141B61" w:rsidP="0013182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 7,9,11,13,15,15а»</w:t>
      </w:r>
    </w:p>
    <w:p w:rsidR="00141B61" w:rsidRDefault="00141B61" w:rsidP="001318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1B61" w:rsidRDefault="00141B61" w:rsidP="008365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41B61" w:rsidRDefault="00141B61" w:rsidP="002467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Степанова А.В. от 13.12.2021,</w:t>
      </w:r>
    </w:p>
    <w:p w:rsidR="00141B61" w:rsidRPr="002D66BF" w:rsidRDefault="00141B61" w:rsidP="00246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141B61" w:rsidRPr="002D66BF" w:rsidRDefault="00141B61" w:rsidP="00246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141B61" w:rsidRDefault="00141B61" w:rsidP="00246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141B61" w:rsidRDefault="00141B61" w:rsidP="00246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дата, время, место проведения собрания граждан: 21 января 2022 года в 18:00 по адресу: г.Копейск, пр.Победы, д.16б, д.18 (детская дворовая площадка);</w:t>
      </w:r>
    </w:p>
    <w:p w:rsidR="00141B61" w:rsidRDefault="00141B61" w:rsidP="00246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Квартальное благоустройство дворовой территории в границах группы домов по адресу: пр. Победы, дома 16,16,16а,16б,18,20,22, ул. Кожевникова, дома 7,9,11,13,15,15а»;</w:t>
      </w:r>
    </w:p>
    <w:p w:rsidR="00141B61" w:rsidRDefault="00141B61" w:rsidP="00246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3) способ проведения собрания граждан: очный.</w:t>
      </w:r>
    </w:p>
    <w:p w:rsidR="00141B61" w:rsidRDefault="00141B61" w:rsidP="00246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2. Поручить Степанову Андрею Владимировичу:</w:t>
      </w:r>
    </w:p>
    <w:p w:rsidR="00141B61" w:rsidRDefault="00141B61" w:rsidP="00246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141B61" w:rsidRDefault="00141B61" w:rsidP="002467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141B61" w:rsidRDefault="00141B61" w:rsidP="008E09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141B61" w:rsidRPr="00B27B5E" w:rsidRDefault="00141B61" w:rsidP="00B27B5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141B61" w:rsidRDefault="00141B61" w:rsidP="00F340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1B61" w:rsidRPr="00E53A43" w:rsidRDefault="00141B61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41B61" w:rsidRPr="002D66BF" w:rsidRDefault="00141B61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141B61" w:rsidRPr="001C16E2" w:rsidRDefault="00141B61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 Гиске                                                                 </w:t>
      </w:r>
    </w:p>
    <w:sectPr w:rsidR="00141B61" w:rsidRPr="001C16E2" w:rsidSect="0094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73EE"/>
    <w:rsid w:val="000E5515"/>
    <w:rsid w:val="000F2C7E"/>
    <w:rsid w:val="00100E21"/>
    <w:rsid w:val="00123707"/>
    <w:rsid w:val="00130B41"/>
    <w:rsid w:val="00131827"/>
    <w:rsid w:val="00141B61"/>
    <w:rsid w:val="00161DE7"/>
    <w:rsid w:val="00191696"/>
    <w:rsid w:val="00195A8E"/>
    <w:rsid w:val="001A4319"/>
    <w:rsid w:val="001C16E2"/>
    <w:rsid w:val="001E7E3C"/>
    <w:rsid w:val="002467C4"/>
    <w:rsid w:val="00280035"/>
    <w:rsid w:val="002802C1"/>
    <w:rsid w:val="00295D40"/>
    <w:rsid w:val="002C53C5"/>
    <w:rsid w:val="002D66BF"/>
    <w:rsid w:val="002D69BA"/>
    <w:rsid w:val="002E6F10"/>
    <w:rsid w:val="002F32B9"/>
    <w:rsid w:val="0033749A"/>
    <w:rsid w:val="00345555"/>
    <w:rsid w:val="0036156D"/>
    <w:rsid w:val="003A271A"/>
    <w:rsid w:val="003D78B4"/>
    <w:rsid w:val="003E628C"/>
    <w:rsid w:val="00424157"/>
    <w:rsid w:val="00446665"/>
    <w:rsid w:val="004601E4"/>
    <w:rsid w:val="00464911"/>
    <w:rsid w:val="0046536F"/>
    <w:rsid w:val="004708CC"/>
    <w:rsid w:val="004A00A2"/>
    <w:rsid w:val="004B68AE"/>
    <w:rsid w:val="004C4D08"/>
    <w:rsid w:val="004C5A16"/>
    <w:rsid w:val="004D1F7E"/>
    <w:rsid w:val="004F63C3"/>
    <w:rsid w:val="00524228"/>
    <w:rsid w:val="005740E7"/>
    <w:rsid w:val="00593B33"/>
    <w:rsid w:val="005C10AD"/>
    <w:rsid w:val="00614B23"/>
    <w:rsid w:val="00633A25"/>
    <w:rsid w:val="00647EC3"/>
    <w:rsid w:val="00691901"/>
    <w:rsid w:val="006B7538"/>
    <w:rsid w:val="006D10DD"/>
    <w:rsid w:val="006E4DDF"/>
    <w:rsid w:val="007002AA"/>
    <w:rsid w:val="0070399A"/>
    <w:rsid w:val="00721916"/>
    <w:rsid w:val="007443B1"/>
    <w:rsid w:val="00774B35"/>
    <w:rsid w:val="00786A0A"/>
    <w:rsid w:val="00787C5A"/>
    <w:rsid w:val="007A5533"/>
    <w:rsid w:val="007C4697"/>
    <w:rsid w:val="007D24B9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E09CD"/>
    <w:rsid w:val="008E5FED"/>
    <w:rsid w:val="00936509"/>
    <w:rsid w:val="00945B3E"/>
    <w:rsid w:val="00983741"/>
    <w:rsid w:val="009902D1"/>
    <w:rsid w:val="009B4281"/>
    <w:rsid w:val="009B68F4"/>
    <w:rsid w:val="009D6888"/>
    <w:rsid w:val="009E208F"/>
    <w:rsid w:val="009E4779"/>
    <w:rsid w:val="00A05EED"/>
    <w:rsid w:val="00A57D90"/>
    <w:rsid w:val="00A57DAE"/>
    <w:rsid w:val="00A62F5A"/>
    <w:rsid w:val="00A9099F"/>
    <w:rsid w:val="00A95CD8"/>
    <w:rsid w:val="00AA5E09"/>
    <w:rsid w:val="00AA7B0D"/>
    <w:rsid w:val="00AD158E"/>
    <w:rsid w:val="00AD3A28"/>
    <w:rsid w:val="00AF1A8A"/>
    <w:rsid w:val="00AF3B30"/>
    <w:rsid w:val="00B27B5E"/>
    <w:rsid w:val="00B45517"/>
    <w:rsid w:val="00B800C5"/>
    <w:rsid w:val="00B84AB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0ABA"/>
    <w:rsid w:val="00C734CD"/>
    <w:rsid w:val="00C845AE"/>
    <w:rsid w:val="00C9101C"/>
    <w:rsid w:val="00C92F62"/>
    <w:rsid w:val="00CB149E"/>
    <w:rsid w:val="00D30697"/>
    <w:rsid w:val="00D560CE"/>
    <w:rsid w:val="00D71614"/>
    <w:rsid w:val="00D751F8"/>
    <w:rsid w:val="00D908C6"/>
    <w:rsid w:val="00DA2555"/>
    <w:rsid w:val="00DE762C"/>
    <w:rsid w:val="00DF2096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8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333</Words>
  <Characters>1900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2021-12-16T09:38:00Z</cp:lastPrinted>
  <dcterms:created xsi:type="dcterms:W3CDTF">2021-12-15T10:51:00Z</dcterms:created>
  <dcterms:modified xsi:type="dcterms:W3CDTF">2021-12-27T05:02:00Z</dcterms:modified>
</cp:coreProperties>
</file>