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25" w:rsidRDefault="00180D25" w:rsidP="00E105E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80D25" w:rsidRDefault="00180D25" w:rsidP="00E105E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80D25" w:rsidRPr="001E7E3C" w:rsidRDefault="00180D25" w:rsidP="00E105E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80D25" w:rsidRDefault="00180D25" w:rsidP="00E105E4"/>
    <w:p w:rsidR="00180D25" w:rsidRPr="00E105E4" w:rsidRDefault="00180D25" w:rsidP="00E105E4">
      <w:pPr>
        <w:jc w:val="center"/>
        <w:rPr>
          <w:rFonts w:ascii="Times New Roman" w:hAnsi="Times New Roman"/>
          <w:b/>
          <w:sz w:val="44"/>
          <w:szCs w:val="44"/>
        </w:rPr>
      </w:pPr>
      <w:r w:rsidRPr="00E105E4">
        <w:rPr>
          <w:rFonts w:ascii="Times New Roman" w:hAnsi="Times New Roman"/>
          <w:b/>
          <w:sz w:val="44"/>
          <w:szCs w:val="44"/>
        </w:rPr>
        <w:t>РЕШЕНИЕ</w:t>
      </w:r>
    </w:p>
    <w:p w:rsidR="00180D25" w:rsidRPr="00E105E4" w:rsidRDefault="00180D25" w:rsidP="00E105E4">
      <w:pPr>
        <w:rPr>
          <w:rFonts w:ascii="Times New Roman" w:hAnsi="Times New Roman"/>
          <w:sz w:val="28"/>
          <w:szCs w:val="28"/>
        </w:rPr>
      </w:pPr>
      <w:r w:rsidRPr="00E105E4">
        <w:rPr>
          <w:rFonts w:ascii="Times New Roman" w:hAnsi="Times New Roman"/>
          <w:sz w:val="28"/>
          <w:szCs w:val="28"/>
        </w:rPr>
        <w:t xml:space="preserve">      22.12.2021       350</w:t>
      </w:r>
    </w:p>
    <w:p w:rsidR="00180D25" w:rsidRPr="00E105E4" w:rsidRDefault="00180D25" w:rsidP="00E105E4">
      <w:pPr>
        <w:rPr>
          <w:rFonts w:ascii="Times New Roman" w:hAnsi="Times New Roman"/>
        </w:rPr>
      </w:pPr>
      <w:r w:rsidRPr="00E105E4">
        <w:rPr>
          <w:rFonts w:ascii="Times New Roman" w:hAnsi="Times New Roman"/>
        </w:rPr>
        <w:t>от _______________№_____</w:t>
      </w:r>
    </w:p>
    <w:p w:rsidR="00180D25" w:rsidRDefault="00180D25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180D25" w:rsidRDefault="00180D25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180D25" w:rsidRDefault="00180D25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180D25" w:rsidRDefault="00180D25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180D25" w:rsidRDefault="00180D25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«Устройство асфальтового покрытия участка </w:t>
      </w:r>
    </w:p>
    <w:p w:rsidR="00180D25" w:rsidRDefault="00180D25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 по ул. Науки от ул. Пестеля </w:t>
      </w:r>
    </w:p>
    <w:p w:rsidR="00180D25" w:rsidRDefault="00180D25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ул. Васенко пос. Горняк города Копейска</w:t>
      </w:r>
    </w:p>
    <w:p w:rsidR="00180D25" w:rsidRDefault="00180D25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области»</w:t>
      </w:r>
    </w:p>
    <w:p w:rsidR="00180D25" w:rsidRDefault="00180D25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D25" w:rsidRDefault="00180D25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D25" w:rsidRDefault="00180D25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Тютюгиной С.Н. от 09.12.2021,</w:t>
      </w:r>
    </w:p>
    <w:p w:rsidR="00180D25" w:rsidRPr="002D66BF" w:rsidRDefault="00180D25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80D25" w:rsidRPr="002D66BF" w:rsidRDefault="00180D25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180D25" w:rsidRDefault="00180D25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180D25" w:rsidRDefault="00180D25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9 января 2022 года в 17:00 по адресу: г. Копейск, ул.Науки, д.10 (территория возле частного дома);</w:t>
      </w:r>
    </w:p>
    <w:p w:rsidR="00180D25" w:rsidRDefault="00180D25" w:rsidP="001B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«Благоустройство асфальтового покрытия участка дороги по ул. Науки от ул. Пестеля </w:t>
      </w:r>
      <w:r>
        <w:rPr>
          <w:rFonts w:ascii="Times New Roman" w:hAnsi="Times New Roman"/>
          <w:sz w:val="28"/>
          <w:szCs w:val="28"/>
        </w:rPr>
        <w:t>до ул. Васенко пос.Горняк города Копейска Челябинской области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80D25" w:rsidRDefault="00180D25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180D25" w:rsidRDefault="00180D25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Тютюгиной Светлане Николаевне:</w:t>
      </w:r>
    </w:p>
    <w:p w:rsidR="00180D25" w:rsidRDefault="00180D25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180D25" w:rsidRDefault="00180D25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180D25" w:rsidRDefault="00180D25" w:rsidP="008E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180D25" w:rsidRPr="00B27B5E" w:rsidRDefault="00180D25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80D25" w:rsidRDefault="00180D25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80D25" w:rsidRPr="002D66BF" w:rsidRDefault="00180D25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180D25" w:rsidRPr="001C16E2" w:rsidRDefault="00180D25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180D25" w:rsidRPr="001C16E2" w:rsidSect="00FB5A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80D25"/>
    <w:rsid w:val="00191696"/>
    <w:rsid w:val="00195A8E"/>
    <w:rsid w:val="001A4319"/>
    <w:rsid w:val="001B6570"/>
    <w:rsid w:val="001C16E2"/>
    <w:rsid w:val="001C7C96"/>
    <w:rsid w:val="001E7E3C"/>
    <w:rsid w:val="002418E3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2C54"/>
    <w:rsid w:val="004D4746"/>
    <w:rsid w:val="004F63C3"/>
    <w:rsid w:val="00524228"/>
    <w:rsid w:val="00593B33"/>
    <w:rsid w:val="005C10AD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399A"/>
    <w:rsid w:val="00721916"/>
    <w:rsid w:val="007443B1"/>
    <w:rsid w:val="00774B35"/>
    <w:rsid w:val="00786A0A"/>
    <w:rsid w:val="00787A73"/>
    <w:rsid w:val="00787C5A"/>
    <w:rsid w:val="007A5533"/>
    <w:rsid w:val="007C266A"/>
    <w:rsid w:val="007C4697"/>
    <w:rsid w:val="007D24B9"/>
    <w:rsid w:val="0081573B"/>
    <w:rsid w:val="008212B1"/>
    <w:rsid w:val="00832711"/>
    <w:rsid w:val="00834C2A"/>
    <w:rsid w:val="0083655F"/>
    <w:rsid w:val="008624B7"/>
    <w:rsid w:val="00865B08"/>
    <w:rsid w:val="008822E9"/>
    <w:rsid w:val="00895EA1"/>
    <w:rsid w:val="008A0A8E"/>
    <w:rsid w:val="008B2FF7"/>
    <w:rsid w:val="008E09CD"/>
    <w:rsid w:val="008E5FED"/>
    <w:rsid w:val="009353D3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5517"/>
    <w:rsid w:val="00B4636E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D30697"/>
    <w:rsid w:val="00D40245"/>
    <w:rsid w:val="00D560CE"/>
    <w:rsid w:val="00D71614"/>
    <w:rsid w:val="00D751F8"/>
    <w:rsid w:val="00D908C6"/>
    <w:rsid w:val="00DE762C"/>
    <w:rsid w:val="00DF2096"/>
    <w:rsid w:val="00E105E4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328</Words>
  <Characters>1870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2021-12-16T14:46:00Z</cp:lastPrinted>
  <dcterms:created xsi:type="dcterms:W3CDTF">2021-12-16T14:40:00Z</dcterms:created>
  <dcterms:modified xsi:type="dcterms:W3CDTF">2021-12-27T06:09:00Z</dcterms:modified>
</cp:coreProperties>
</file>