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88" w:rsidRDefault="00DB6388" w:rsidP="004E70C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DB6388" w:rsidRDefault="00DB6388" w:rsidP="004E70C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B6388" w:rsidRPr="001E7E3C" w:rsidRDefault="00DB6388" w:rsidP="004E70C4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DB6388" w:rsidRPr="004E70C4" w:rsidRDefault="00DB6388" w:rsidP="004E70C4">
      <w:pPr>
        <w:jc w:val="center"/>
        <w:rPr>
          <w:rFonts w:ascii="Times New Roman" w:hAnsi="Times New Roman"/>
          <w:b/>
          <w:sz w:val="44"/>
          <w:szCs w:val="44"/>
        </w:rPr>
      </w:pPr>
      <w:r w:rsidRPr="004E70C4">
        <w:rPr>
          <w:rFonts w:ascii="Times New Roman" w:hAnsi="Times New Roman"/>
          <w:b/>
          <w:sz w:val="44"/>
          <w:szCs w:val="44"/>
        </w:rPr>
        <w:t>РЕШЕНИЕ</w:t>
      </w:r>
    </w:p>
    <w:p w:rsidR="00DB6388" w:rsidRPr="004E70C4" w:rsidRDefault="00DB6388" w:rsidP="004E70C4">
      <w:pPr>
        <w:rPr>
          <w:rFonts w:ascii="Times New Roman" w:hAnsi="Times New Roman"/>
          <w:sz w:val="28"/>
          <w:szCs w:val="28"/>
        </w:rPr>
      </w:pPr>
      <w:r w:rsidRPr="004E70C4">
        <w:rPr>
          <w:rFonts w:ascii="Times New Roman" w:hAnsi="Times New Roman"/>
          <w:sz w:val="28"/>
          <w:szCs w:val="28"/>
        </w:rPr>
        <w:t>от 22.12.2021 № 342</w:t>
      </w:r>
    </w:p>
    <w:p w:rsidR="00DB6388" w:rsidRDefault="00DB638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DB6388" w:rsidRDefault="00DB638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DB6388" w:rsidRDefault="00DB6388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Подготовка</w:t>
      </w:r>
    </w:p>
    <w:p w:rsidR="00DB6388" w:rsidRDefault="00DB6388" w:rsidP="00FB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Всероссийским соревнованиям»</w:t>
      </w:r>
    </w:p>
    <w:p w:rsidR="00DB6388" w:rsidRDefault="00DB6388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388" w:rsidRDefault="00DB6388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Лузгина М.А. от 09.12.2021,</w:t>
      </w:r>
    </w:p>
    <w:p w:rsidR="00DB6388" w:rsidRPr="002D66BF" w:rsidRDefault="00DB6388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DB6388" w:rsidRPr="002D66BF" w:rsidRDefault="00DB6388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DB6388" w:rsidRDefault="00DB6388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DB6388" w:rsidRDefault="00DB6388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30 декабря 2021 года в 18:00 по адресу: г. Копейск, ул. Борьбы, 14 Б;</w:t>
      </w:r>
    </w:p>
    <w:p w:rsidR="00DB6388" w:rsidRDefault="00DB6388" w:rsidP="00DB0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Подготовка к Всероссийским соревнованиям»;</w:t>
      </w:r>
    </w:p>
    <w:p w:rsidR="00DB6388" w:rsidRDefault="00DB6388" w:rsidP="00DB0A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DB6388" w:rsidRDefault="00DB6388" w:rsidP="004B42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Лузгину Максиму Александровичу:</w:t>
      </w:r>
    </w:p>
    <w:p w:rsidR="00DB6388" w:rsidRDefault="00DB6388" w:rsidP="004B42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DB6388" w:rsidRDefault="00DB6388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DB6388" w:rsidRDefault="00DB6388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DB6388" w:rsidRPr="00B27B5E" w:rsidRDefault="00DB6388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DB6388" w:rsidRDefault="00DB6388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6388" w:rsidRPr="00E53A43" w:rsidRDefault="00DB6388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6388" w:rsidRPr="002D66BF" w:rsidRDefault="00DB6388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DB6388" w:rsidRPr="001C16E2" w:rsidRDefault="00DB6388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DB6388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41ACE"/>
    <w:rsid w:val="00161DE7"/>
    <w:rsid w:val="00191696"/>
    <w:rsid w:val="00195A8E"/>
    <w:rsid w:val="001A4319"/>
    <w:rsid w:val="001C16E2"/>
    <w:rsid w:val="001E3519"/>
    <w:rsid w:val="001E7E3C"/>
    <w:rsid w:val="00280035"/>
    <w:rsid w:val="002802C1"/>
    <w:rsid w:val="00295D40"/>
    <w:rsid w:val="002C2550"/>
    <w:rsid w:val="002C53C5"/>
    <w:rsid w:val="002D66BF"/>
    <w:rsid w:val="002D69BA"/>
    <w:rsid w:val="002F32B9"/>
    <w:rsid w:val="0033749A"/>
    <w:rsid w:val="00387FC5"/>
    <w:rsid w:val="003A271A"/>
    <w:rsid w:val="003D78B4"/>
    <w:rsid w:val="003E628C"/>
    <w:rsid w:val="00424157"/>
    <w:rsid w:val="00446665"/>
    <w:rsid w:val="004601E4"/>
    <w:rsid w:val="00464911"/>
    <w:rsid w:val="0046536F"/>
    <w:rsid w:val="004708CC"/>
    <w:rsid w:val="004A00A2"/>
    <w:rsid w:val="004B426C"/>
    <w:rsid w:val="004B68AE"/>
    <w:rsid w:val="004C4D08"/>
    <w:rsid w:val="004C5A16"/>
    <w:rsid w:val="004D1F7E"/>
    <w:rsid w:val="004E70C4"/>
    <w:rsid w:val="004F63C3"/>
    <w:rsid w:val="00524228"/>
    <w:rsid w:val="0054794D"/>
    <w:rsid w:val="00593B33"/>
    <w:rsid w:val="005C10AD"/>
    <w:rsid w:val="00611BE4"/>
    <w:rsid w:val="00633A25"/>
    <w:rsid w:val="00647EC3"/>
    <w:rsid w:val="006B7538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9615D"/>
    <w:rsid w:val="008A0A8E"/>
    <w:rsid w:val="008B2FF7"/>
    <w:rsid w:val="008C03B9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D158E"/>
    <w:rsid w:val="00AF1A8A"/>
    <w:rsid w:val="00AF3B30"/>
    <w:rsid w:val="00B27B5E"/>
    <w:rsid w:val="00B45517"/>
    <w:rsid w:val="00B800C5"/>
    <w:rsid w:val="00B84AB4"/>
    <w:rsid w:val="00BC091A"/>
    <w:rsid w:val="00BF0AC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B0AAA"/>
    <w:rsid w:val="00DB6388"/>
    <w:rsid w:val="00DE762C"/>
    <w:rsid w:val="00DF2096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3FA9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288</Words>
  <Characters>1642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2021-12-16T09:27:00Z</cp:lastPrinted>
  <dcterms:created xsi:type="dcterms:W3CDTF">2021-12-10T10:39:00Z</dcterms:created>
  <dcterms:modified xsi:type="dcterms:W3CDTF">2021-12-27T05:33:00Z</dcterms:modified>
</cp:coreProperties>
</file>