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0" w:rsidRDefault="009D6940" w:rsidP="0053526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D6940" w:rsidRDefault="009D6940" w:rsidP="0053526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D6940" w:rsidRPr="001E7E3C" w:rsidRDefault="009D6940" w:rsidP="0053526D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D6940" w:rsidRPr="0053526D" w:rsidRDefault="009D6940" w:rsidP="0053526D">
      <w:pPr>
        <w:jc w:val="center"/>
        <w:rPr>
          <w:rFonts w:ascii="Times New Roman" w:hAnsi="Times New Roman"/>
          <w:b/>
          <w:sz w:val="44"/>
          <w:szCs w:val="44"/>
        </w:rPr>
      </w:pPr>
      <w:r w:rsidRPr="0053526D">
        <w:rPr>
          <w:rFonts w:ascii="Times New Roman" w:hAnsi="Times New Roman"/>
          <w:b/>
          <w:sz w:val="44"/>
          <w:szCs w:val="44"/>
        </w:rPr>
        <w:t>РЕШЕНИЕ</w:t>
      </w:r>
    </w:p>
    <w:p w:rsidR="009D6940" w:rsidRPr="0053526D" w:rsidRDefault="009D6940" w:rsidP="0053526D">
      <w:pPr>
        <w:rPr>
          <w:rFonts w:ascii="Times New Roman" w:hAnsi="Times New Roman"/>
          <w:sz w:val="28"/>
          <w:szCs w:val="28"/>
        </w:rPr>
      </w:pPr>
      <w:r w:rsidRPr="0053526D">
        <w:rPr>
          <w:rFonts w:ascii="Times New Roman" w:hAnsi="Times New Roman"/>
          <w:sz w:val="28"/>
          <w:szCs w:val="28"/>
        </w:rPr>
        <w:t xml:space="preserve">     25.02.2022</w:t>
      </w:r>
      <w:r>
        <w:rPr>
          <w:rFonts w:ascii="Times New Roman" w:hAnsi="Times New Roman"/>
          <w:sz w:val="28"/>
          <w:szCs w:val="28"/>
        </w:rPr>
        <w:t xml:space="preserve">        444-МО</w:t>
      </w:r>
    </w:p>
    <w:p w:rsidR="009D6940" w:rsidRPr="0053526D" w:rsidRDefault="009D6940" w:rsidP="0053526D">
      <w:pPr>
        <w:rPr>
          <w:rFonts w:ascii="Times New Roman" w:hAnsi="Times New Roman"/>
        </w:rPr>
      </w:pPr>
      <w:r w:rsidRPr="0053526D">
        <w:t>от _______________№_____</w:t>
      </w:r>
    </w:p>
    <w:tbl>
      <w:tblPr>
        <w:tblW w:w="0" w:type="auto"/>
        <w:tblLook w:val="0000"/>
      </w:tblPr>
      <w:tblGrid>
        <w:gridCol w:w="4077"/>
      </w:tblGrid>
      <w:tr w:rsidR="009D6940" w:rsidRPr="00736A38" w:rsidTr="00C80A68">
        <w:trPr>
          <w:trHeight w:val="966"/>
        </w:trPr>
        <w:tc>
          <w:tcPr>
            <w:tcW w:w="4077" w:type="dxa"/>
          </w:tcPr>
          <w:p w:rsidR="009D6940" w:rsidRPr="00C80A68" w:rsidRDefault="009D6940" w:rsidP="0030249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A38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C80A68">
              <w:rPr>
                <w:rFonts w:ascii="Times New Roman" w:hAnsi="Times New Roman"/>
                <w:sz w:val="26"/>
                <w:szCs w:val="26"/>
              </w:rPr>
              <w:t>согласовании изменения границ Копейского городского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0A68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</w:tr>
    </w:tbl>
    <w:p w:rsidR="009D6940" w:rsidRPr="00736A38" w:rsidRDefault="009D6940" w:rsidP="0030249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D6940" w:rsidRPr="00736A38" w:rsidRDefault="009D6940" w:rsidP="0030249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D6940" w:rsidRDefault="009D6940" w:rsidP="0030249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4</w:t>
      </w:r>
      <w:r w:rsidRPr="00736A38">
        <w:rPr>
          <w:rFonts w:ascii="Times New Roman" w:hAnsi="Times New Roman"/>
          <w:sz w:val="26"/>
          <w:szCs w:val="26"/>
        </w:rPr>
        <w:t xml:space="preserve"> стать</w:t>
      </w:r>
      <w:r>
        <w:rPr>
          <w:rFonts w:ascii="Times New Roman" w:hAnsi="Times New Roman"/>
          <w:sz w:val="26"/>
          <w:szCs w:val="26"/>
        </w:rPr>
        <w:t>и</w:t>
      </w:r>
      <w:r w:rsidRPr="00736A38">
        <w:rPr>
          <w:rFonts w:ascii="Times New Roman" w:hAnsi="Times New Roman"/>
          <w:sz w:val="26"/>
          <w:szCs w:val="26"/>
        </w:rPr>
        <w:t xml:space="preserve"> 12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36A38">
          <w:rPr>
            <w:rFonts w:ascii="Times New Roman" w:hAnsi="Times New Roman"/>
            <w:sz w:val="26"/>
            <w:szCs w:val="26"/>
          </w:rPr>
          <w:t>2003 г</w:t>
        </w:r>
      </w:smartTag>
      <w:r w:rsidRPr="00736A38">
        <w:rPr>
          <w:rFonts w:ascii="Times New Roman" w:hAnsi="Times New Roman"/>
          <w:sz w:val="26"/>
          <w:szCs w:val="26"/>
        </w:rPr>
        <w:t xml:space="preserve">.                       № 131-ФЗ «Об общих принципах организации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в                        Российской Федерации» </w:t>
      </w:r>
      <w:r w:rsidRPr="00736A38">
        <w:rPr>
          <w:rFonts w:ascii="Times New Roman" w:hAnsi="Times New Roman"/>
          <w:sz w:val="26"/>
          <w:szCs w:val="26"/>
        </w:rPr>
        <w:t xml:space="preserve">Собрание депутатов Копейского городского округа </w:t>
      </w:r>
    </w:p>
    <w:p w:rsidR="009D6940" w:rsidRPr="00736A38" w:rsidRDefault="009D6940" w:rsidP="0030249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РЕШАЕТ: </w:t>
      </w:r>
    </w:p>
    <w:p w:rsidR="009D6940" w:rsidRPr="00736A38" w:rsidRDefault="009D6940" w:rsidP="00302499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Выразить согласие населения Копейского городского округа на изменение       границ Копейского городского округа, смежных с границами Коркинского                              муниципального района (проект закона Челябинской области «О внесении изменений в Закон Челябинской области «О статусе и границах Копейского городского округа» прилагается).</w:t>
      </w:r>
    </w:p>
    <w:p w:rsidR="009D6940" w:rsidRDefault="009D6940" w:rsidP="003024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6940" w:rsidRPr="00736A38" w:rsidRDefault="009D6940" w:rsidP="003024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6940" w:rsidRDefault="009D6940" w:rsidP="0030249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814"/>
        <w:gridCol w:w="4814"/>
      </w:tblGrid>
      <w:tr w:rsidR="009D6940" w:rsidTr="00C96EFE">
        <w:tc>
          <w:tcPr>
            <w:tcW w:w="4814" w:type="dxa"/>
          </w:tcPr>
          <w:p w:rsidR="009D6940" w:rsidRPr="00C96EFE" w:rsidRDefault="009D6940" w:rsidP="00C96EF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FE">
              <w:rPr>
                <w:rFonts w:ascii="Times New Roman" w:hAnsi="Times New Roman"/>
                <w:sz w:val="26"/>
                <w:szCs w:val="26"/>
              </w:rPr>
              <w:t>Председатель Собрания депутатов</w:t>
            </w:r>
          </w:p>
          <w:p w:rsidR="009D6940" w:rsidRPr="00C96EFE" w:rsidRDefault="009D6940" w:rsidP="00C96E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6EFE">
              <w:rPr>
                <w:rFonts w:ascii="Times New Roman" w:hAnsi="Times New Roman"/>
                <w:sz w:val="26"/>
                <w:szCs w:val="26"/>
              </w:rPr>
              <w:t xml:space="preserve">Копейского городского округа                                                                            </w:t>
            </w:r>
          </w:p>
          <w:p w:rsidR="009D6940" w:rsidRPr="00C96EFE" w:rsidRDefault="009D6940" w:rsidP="00C96E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6940" w:rsidRPr="00C96EFE" w:rsidRDefault="009D6940" w:rsidP="00C96E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6E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Е.К.  Гиске </w:t>
            </w:r>
          </w:p>
          <w:p w:rsidR="009D6940" w:rsidRPr="00C96EFE" w:rsidRDefault="009D6940" w:rsidP="00C96EF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9D6940" w:rsidRPr="00C96EFE" w:rsidRDefault="009D6940" w:rsidP="00C96E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6EFE">
              <w:rPr>
                <w:rFonts w:ascii="Times New Roman" w:hAnsi="Times New Roman"/>
                <w:sz w:val="26"/>
                <w:szCs w:val="26"/>
              </w:rPr>
              <w:t xml:space="preserve">       Глава Копейского городского округа                                                                            </w:t>
            </w:r>
          </w:p>
          <w:p w:rsidR="009D6940" w:rsidRPr="00C96EFE" w:rsidRDefault="009D6940" w:rsidP="00C96EF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6940" w:rsidRPr="00C96EFE" w:rsidRDefault="009D6940" w:rsidP="00C96EF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6940" w:rsidRPr="00C96EFE" w:rsidRDefault="009D6940" w:rsidP="00C96EF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FE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bookmarkStart w:id="0" w:name="_GoBack"/>
            <w:bookmarkEnd w:id="0"/>
            <w:r w:rsidRPr="00C96EFE">
              <w:rPr>
                <w:rFonts w:ascii="Times New Roman" w:hAnsi="Times New Roman"/>
                <w:sz w:val="26"/>
                <w:szCs w:val="26"/>
              </w:rPr>
              <w:t xml:space="preserve">            А.М. Фалейчик</w:t>
            </w:r>
          </w:p>
        </w:tc>
      </w:tr>
    </w:tbl>
    <w:p w:rsidR="009D6940" w:rsidRPr="00736A38" w:rsidRDefault="009D6940" w:rsidP="0030249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D6940" w:rsidRPr="00736A38" w:rsidRDefault="009D6940" w:rsidP="003024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6940" w:rsidRDefault="009D6940" w:rsidP="003024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6940" w:rsidRDefault="009D6940" w:rsidP="00302499">
      <w:pPr>
        <w:spacing w:after="0" w:line="240" w:lineRule="auto"/>
      </w:pPr>
    </w:p>
    <w:sectPr w:rsidR="009D6940" w:rsidSect="005206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3C5"/>
    <w:rsid w:val="00037BBB"/>
    <w:rsid w:val="00096391"/>
    <w:rsid w:val="000F08AC"/>
    <w:rsid w:val="00166306"/>
    <w:rsid w:val="001E7E3C"/>
    <w:rsid w:val="00302499"/>
    <w:rsid w:val="005206AB"/>
    <w:rsid w:val="00531BCE"/>
    <w:rsid w:val="0053526D"/>
    <w:rsid w:val="005E186C"/>
    <w:rsid w:val="00603EA0"/>
    <w:rsid w:val="006A442B"/>
    <w:rsid w:val="00736A38"/>
    <w:rsid w:val="00745320"/>
    <w:rsid w:val="0082795A"/>
    <w:rsid w:val="008C0AEF"/>
    <w:rsid w:val="008D36FC"/>
    <w:rsid w:val="009D6940"/>
    <w:rsid w:val="00A63DE1"/>
    <w:rsid w:val="00A86DDE"/>
    <w:rsid w:val="00C80A68"/>
    <w:rsid w:val="00C93201"/>
    <w:rsid w:val="00C96EFE"/>
    <w:rsid w:val="00D3639B"/>
    <w:rsid w:val="00D563C5"/>
    <w:rsid w:val="00D73650"/>
    <w:rsid w:val="00E86461"/>
    <w:rsid w:val="00ED732F"/>
    <w:rsid w:val="00F4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C5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3526D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2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D563C5"/>
    <w:rPr>
      <w:rFonts w:ascii="Calibri" w:eastAsia="Times New Roman" w:hAnsi="Calibri"/>
    </w:rPr>
  </w:style>
  <w:style w:type="table" w:styleId="TableGrid">
    <w:name w:val="Table Grid"/>
    <w:basedOn w:val="TableNormal"/>
    <w:uiPriority w:val="99"/>
    <w:rsid w:val="00603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Normal"/>
    <w:next w:val="Normal"/>
    <w:uiPriority w:val="99"/>
    <w:rsid w:val="0053526D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Устюгова Л.А.</dc:creator>
  <cp:keywords/>
  <dc:description/>
  <cp:lastModifiedBy>Admin</cp:lastModifiedBy>
  <cp:revision>5</cp:revision>
  <dcterms:created xsi:type="dcterms:W3CDTF">2022-02-24T06:57:00Z</dcterms:created>
  <dcterms:modified xsi:type="dcterms:W3CDTF">2022-02-28T11:21:00Z</dcterms:modified>
</cp:coreProperties>
</file>