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F" w:rsidRDefault="008E152F" w:rsidP="00444B5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8E152F" w:rsidRDefault="008E152F" w:rsidP="00444B5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E152F" w:rsidRPr="001E7E3C" w:rsidRDefault="008E152F" w:rsidP="00444B5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E152F" w:rsidRDefault="008E152F" w:rsidP="00444B5C"/>
    <w:p w:rsidR="008E152F" w:rsidRPr="00444B5C" w:rsidRDefault="008E152F" w:rsidP="00444B5C">
      <w:pPr>
        <w:jc w:val="center"/>
        <w:rPr>
          <w:rFonts w:ascii="Times New Roman" w:hAnsi="Times New Roman"/>
          <w:b/>
          <w:sz w:val="44"/>
          <w:szCs w:val="44"/>
        </w:rPr>
      </w:pPr>
      <w:r w:rsidRPr="00444B5C">
        <w:rPr>
          <w:rFonts w:ascii="Times New Roman" w:hAnsi="Times New Roman"/>
          <w:b/>
          <w:sz w:val="44"/>
          <w:szCs w:val="44"/>
        </w:rPr>
        <w:t>РЕШЕНИЕ</w:t>
      </w:r>
    </w:p>
    <w:p w:rsidR="008E152F" w:rsidRPr="00444B5C" w:rsidRDefault="008E152F" w:rsidP="00444B5C">
      <w:pPr>
        <w:rPr>
          <w:rFonts w:ascii="Times New Roman" w:hAnsi="Times New Roman"/>
          <w:b/>
          <w:sz w:val="44"/>
          <w:szCs w:val="44"/>
        </w:rPr>
      </w:pPr>
    </w:p>
    <w:p w:rsidR="008E152F" w:rsidRPr="00444B5C" w:rsidRDefault="008E152F" w:rsidP="00444B5C">
      <w:pPr>
        <w:rPr>
          <w:rFonts w:ascii="Times New Roman" w:hAnsi="Times New Roman"/>
          <w:b/>
          <w:sz w:val="28"/>
          <w:szCs w:val="28"/>
        </w:rPr>
      </w:pPr>
    </w:p>
    <w:p w:rsidR="008E152F" w:rsidRPr="00444B5C" w:rsidRDefault="008E152F" w:rsidP="00444B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44B5C">
        <w:rPr>
          <w:rFonts w:ascii="Times New Roman" w:hAnsi="Times New Roman"/>
          <w:sz w:val="28"/>
          <w:szCs w:val="28"/>
        </w:rPr>
        <w:t>25.02.2022        440</w:t>
      </w:r>
    </w:p>
    <w:p w:rsidR="008E152F" w:rsidRPr="00444B5C" w:rsidRDefault="008E152F" w:rsidP="00444B5C">
      <w:pPr>
        <w:ind w:firstLine="0"/>
        <w:rPr>
          <w:rFonts w:ascii="Times New Roman" w:hAnsi="Times New Roman"/>
        </w:rPr>
      </w:pPr>
      <w:r w:rsidRPr="00444B5C">
        <w:rPr>
          <w:rFonts w:ascii="Times New Roman" w:hAnsi="Times New Roman"/>
        </w:rPr>
        <w:t>от _______________№_____</w:t>
      </w:r>
    </w:p>
    <w:p w:rsidR="008E152F" w:rsidRDefault="008E152F" w:rsidP="00F60B4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</w:tblGrid>
      <w:tr w:rsidR="008E152F" w:rsidTr="00FD2857">
        <w:tc>
          <w:tcPr>
            <w:tcW w:w="4077" w:type="dxa"/>
          </w:tcPr>
          <w:p w:rsidR="008E152F" w:rsidRPr="00FD2857" w:rsidRDefault="008E152F" w:rsidP="00FD28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857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 «Энергосбережение   и повышение энергетической        эффективности в Копейском городском округе» в 2021 году</w:t>
            </w:r>
          </w:p>
          <w:p w:rsidR="008E152F" w:rsidRPr="00FD2857" w:rsidRDefault="008E152F" w:rsidP="00FD28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52F" w:rsidRDefault="008E152F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начальника управления городского хозяйства Е.А. Хамидуллиной о реализации муниципальной программы «Энергосбережение   и повышение энергетической эффективности в Копейском городском округе» в 2021 году, Собрание депутатов Копейского городского округа Челябинской области</w:t>
      </w:r>
    </w:p>
    <w:p w:rsidR="008E152F" w:rsidRDefault="008E152F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E152F" w:rsidRPr="008A4962" w:rsidRDefault="008E152F" w:rsidP="001F7D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>нформацию</w:t>
      </w:r>
      <w:bookmarkStart w:id="0" w:name="_GoBack"/>
      <w:bookmarkEnd w:id="0"/>
      <w:r w:rsidRPr="008A4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реализации муниципальной программы «Энергосбережение   и повышение энергетической эффективности в Копейском городском округе» в 2021 году </w:t>
      </w:r>
      <w:r w:rsidRPr="008A4962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8E152F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8E152F" w:rsidRPr="007C5051" w:rsidRDefault="008E152F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58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Е.К. Гиске </w:t>
      </w:r>
    </w:p>
    <w:sectPr w:rsidR="008E152F" w:rsidRPr="007C5051" w:rsidSect="00112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12087"/>
    <w:rsid w:val="00120A5D"/>
    <w:rsid w:val="001A7507"/>
    <w:rsid w:val="001E7E3C"/>
    <w:rsid w:val="001F7D15"/>
    <w:rsid w:val="0025151F"/>
    <w:rsid w:val="002E3734"/>
    <w:rsid w:val="003B01EE"/>
    <w:rsid w:val="003F4455"/>
    <w:rsid w:val="00430240"/>
    <w:rsid w:val="00444B5C"/>
    <w:rsid w:val="00460A0B"/>
    <w:rsid w:val="004D65F8"/>
    <w:rsid w:val="00561E66"/>
    <w:rsid w:val="00583D16"/>
    <w:rsid w:val="00660490"/>
    <w:rsid w:val="006606E3"/>
    <w:rsid w:val="00662B51"/>
    <w:rsid w:val="00663C06"/>
    <w:rsid w:val="006D4018"/>
    <w:rsid w:val="00732F30"/>
    <w:rsid w:val="00737B1F"/>
    <w:rsid w:val="00765589"/>
    <w:rsid w:val="0079289D"/>
    <w:rsid w:val="007C5051"/>
    <w:rsid w:val="008A4962"/>
    <w:rsid w:val="008C26E5"/>
    <w:rsid w:val="008E152F"/>
    <w:rsid w:val="00903756"/>
    <w:rsid w:val="00981B28"/>
    <w:rsid w:val="00AA2BDD"/>
    <w:rsid w:val="00AE03FA"/>
    <w:rsid w:val="00B83059"/>
    <w:rsid w:val="00B9133A"/>
    <w:rsid w:val="00BE5EC6"/>
    <w:rsid w:val="00C45709"/>
    <w:rsid w:val="00C911B9"/>
    <w:rsid w:val="00CA767A"/>
    <w:rsid w:val="00CC454E"/>
    <w:rsid w:val="00E1492D"/>
    <w:rsid w:val="00E40C10"/>
    <w:rsid w:val="00E41029"/>
    <w:rsid w:val="00F034D7"/>
    <w:rsid w:val="00F60B46"/>
    <w:rsid w:val="00F9069B"/>
    <w:rsid w:val="00FD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4B5C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7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F7D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Normal"/>
    <w:next w:val="Normal"/>
    <w:uiPriority w:val="99"/>
    <w:rsid w:val="00444B5C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25</cp:revision>
  <cp:lastPrinted>2021-09-21T11:37:00Z</cp:lastPrinted>
  <dcterms:created xsi:type="dcterms:W3CDTF">2013-10-14T10:36:00Z</dcterms:created>
  <dcterms:modified xsi:type="dcterms:W3CDTF">2022-03-02T06:43:00Z</dcterms:modified>
</cp:coreProperties>
</file>