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6F" w:rsidRDefault="00E1136F" w:rsidP="00CD7AC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E1136F" w:rsidRDefault="00E1136F" w:rsidP="00CD7AC7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1136F" w:rsidRPr="00CD7AC7" w:rsidRDefault="00E1136F" w:rsidP="00CD7AC7">
      <w:pPr>
        <w:pStyle w:val="Heading1"/>
        <w:rPr>
          <w:sz w:val="32"/>
          <w:szCs w:val="32"/>
        </w:rPr>
      </w:pPr>
      <w:r w:rsidRPr="00CD7AC7">
        <w:rPr>
          <w:sz w:val="32"/>
          <w:szCs w:val="32"/>
        </w:rPr>
        <w:t>Челябинской области</w:t>
      </w:r>
    </w:p>
    <w:p w:rsidR="00E1136F" w:rsidRPr="00CD7AC7" w:rsidRDefault="00E1136F" w:rsidP="00CD7AC7">
      <w:pPr>
        <w:jc w:val="center"/>
        <w:rPr>
          <w:rFonts w:ascii="Times New Roman" w:hAnsi="Times New Roman"/>
          <w:b/>
          <w:sz w:val="44"/>
          <w:szCs w:val="44"/>
        </w:rPr>
      </w:pPr>
      <w:r w:rsidRPr="00CD7AC7">
        <w:rPr>
          <w:rFonts w:ascii="Times New Roman" w:hAnsi="Times New Roman"/>
          <w:b/>
          <w:sz w:val="44"/>
          <w:szCs w:val="44"/>
        </w:rPr>
        <w:t>РЕШЕНИЕ</w:t>
      </w:r>
    </w:p>
    <w:p w:rsidR="00E1136F" w:rsidRPr="00CD7AC7" w:rsidRDefault="00E1136F" w:rsidP="00CD7A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14.02.2022        407</w:t>
      </w:r>
    </w:p>
    <w:p w:rsidR="00E1136F" w:rsidRPr="00CD7AC7" w:rsidRDefault="00E1136F" w:rsidP="00CD7AC7">
      <w:pPr>
        <w:rPr>
          <w:rFonts w:ascii="Times New Roman" w:hAnsi="Times New Roman"/>
        </w:rPr>
      </w:pPr>
      <w:r w:rsidRPr="00CD7AC7">
        <w:rPr>
          <w:rFonts w:ascii="Times New Roman" w:hAnsi="Times New Roman"/>
        </w:rPr>
        <w:t>от _______________№_____</w:t>
      </w: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E1136F" w:rsidRDefault="00E1136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Вместе за безопасность</w:t>
      </w: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наших детей»</w:t>
      </w: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Филипповой Н.В. от 28.01.2022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17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ул.Ленина, д.25 (придомовая территория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E1136F" w:rsidRDefault="00E1136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sz w:val="26"/>
          <w:szCs w:val="26"/>
        </w:rPr>
        <w:t>«Вместе за безопасность наших детей»;</w:t>
      </w: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Филипповой Надежде Васильевне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E1136F" w:rsidRDefault="00E1136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1136F" w:rsidRPr="001B3D33" w:rsidRDefault="00E1136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E1136F" w:rsidRPr="001C16E2" w:rsidRDefault="00E1136F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E1136F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3D33"/>
    <w:rsid w:val="001B6570"/>
    <w:rsid w:val="001B742A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93CD7"/>
    <w:rsid w:val="003A271A"/>
    <w:rsid w:val="003D4A9C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E1F44"/>
    <w:rsid w:val="004F63C3"/>
    <w:rsid w:val="00524228"/>
    <w:rsid w:val="00593B33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03AE"/>
    <w:rsid w:val="008212B1"/>
    <w:rsid w:val="00832711"/>
    <w:rsid w:val="00832B46"/>
    <w:rsid w:val="00834C2A"/>
    <w:rsid w:val="0083655F"/>
    <w:rsid w:val="00865B08"/>
    <w:rsid w:val="008822E9"/>
    <w:rsid w:val="008A0A8E"/>
    <w:rsid w:val="008B2FF7"/>
    <w:rsid w:val="008C5979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A5E09"/>
    <w:rsid w:val="00AD158E"/>
    <w:rsid w:val="00AF1A8A"/>
    <w:rsid w:val="00AF3B30"/>
    <w:rsid w:val="00B27B5E"/>
    <w:rsid w:val="00B30CC1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D7AC7"/>
    <w:rsid w:val="00CE5CD7"/>
    <w:rsid w:val="00D155BA"/>
    <w:rsid w:val="00D20CAB"/>
    <w:rsid w:val="00D30697"/>
    <w:rsid w:val="00D40245"/>
    <w:rsid w:val="00D560CE"/>
    <w:rsid w:val="00D67A90"/>
    <w:rsid w:val="00D71614"/>
    <w:rsid w:val="00D751F8"/>
    <w:rsid w:val="00D908C6"/>
    <w:rsid w:val="00DE762C"/>
    <w:rsid w:val="00DF2096"/>
    <w:rsid w:val="00DF6C1C"/>
    <w:rsid w:val="00E1136F"/>
    <w:rsid w:val="00E15CA8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41EC4"/>
    <w:rsid w:val="00F50C9A"/>
    <w:rsid w:val="00F802BF"/>
    <w:rsid w:val="00F843F4"/>
    <w:rsid w:val="00F84FCB"/>
    <w:rsid w:val="00F919CA"/>
    <w:rsid w:val="00FA0D68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298</Words>
  <Characters>1703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2022-02-01T09:06:00Z</cp:lastPrinted>
  <dcterms:created xsi:type="dcterms:W3CDTF">2022-02-01T09:09:00Z</dcterms:created>
  <dcterms:modified xsi:type="dcterms:W3CDTF">2022-03-02T11:52:00Z</dcterms:modified>
</cp:coreProperties>
</file>