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C" w:rsidRDefault="00856C7C" w:rsidP="00D91F9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856C7C" w:rsidRDefault="00856C7C" w:rsidP="00D91F9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56C7C" w:rsidRPr="001E7E3C" w:rsidRDefault="00856C7C" w:rsidP="00D91F9B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56C7C" w:rsidRPr="00D91F9B" w:rsidRDefault="00856C7C" w:rsidP="00D91F9B">
      <w:pPr>
        <w:rPr>
          <w:rFonts w:ascii="Times New Roman" w:hAnsi="Times New Roman"/>
        </w:rPr>
      </w:pPr>
    </w:p>
    <w:p w:rsidR="00856C7C" w:rsidRPr="00D91F9B" w:rsidRDefault="00856C7C" w:rsidP="00D91F9B">
      <w:pPr>
        <w:jc w:val="center"/>
        <w:rPr>
          <w:rFonts w:ascii="Times New Roman" w:hAnsi="Times New Roman"/>
          <w:b/>
          <w:sz w:val="44"/>
          <w:szCs w:val="44"/>
        </w:rPr>
      </w:pPr>
      <w:r w:rsidRPr="00D91F9B">
        <w:rPr>
          <w:rFonts w:ascii="Times New Roman" w:hAnsi="Times New Roman"/>
          <w:b/>
          <w:sz w:val="44"/>
          <w:szCs w:val="44"/>
        </w:rPr>
        <w:t>РЕШЕНИЕ</w:t>
      </w:r>
    </w:p>
    <w:p w:rsidR="00856C7C" w:rsidRPr="00D91F9B" w:rsidRDefault="00856C7C" w:rsidP="00D91F9B">
      <w:pPr>
        <w:rPr>
          <w:rFonts w:ascii="Times New Roman" w:hAnsi="Times New Roman"/>
          <w:sz w:val="28"/>
          <w:szCs w:val="28"/>
        </w:rPr>
      </w:pPr>
      <w:r w:rsidRPr="00D91F9B">
        <w:rPr>
          <w:rFonts w:ascii="Times New Roman" w:hAnsi="Times New Roman"/>
          <w:sz w:val="28"/>
          <w:szCs w:val="28"/>
        </w:rPr>
        <w:t xml:space="preserve">       30.03.2022      468-МО</w:t>
      </w:r>
    </w:p>
    <w:p w:rsidR="00856C7C" w:rsidRPr="00D91F9B" w:rsidRDefault="00856C7C">
      <w:pPr>
        <w:rPr>
          <w:rFonts w:ascii="Times New Roman" w:hAnsi="Times New Roman"/>
        </w:rPr>
      </w:pPr>
      <w:r w:rsidRPr="00D91F9B">
        <w:rPr>
          <w:rFonts w:ascii="Times New Roman" w:hAnsi="Times New Roman"/>
        </w:rPr>
        <w:t>от _______________№_____</w:t>
      </w:r>
    </w:p>
    <w:p w:rsidR="00856C7C" w:rsidRDefault="00856C7C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856C7C" w:rsidRDefault="00856C7C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Собрания депутатов Копейского</w:t>
      </w:r>
    </w:p>
    <w:p w:rsidR="00856C7C" w:rsidRDefault="00856C7C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от 29.09.2021 № 259-МО</w:t>
      </w:r>
    </w:p>
    <w:p w:rsidR="00856C7C" w:rsidRDefault="00856C7C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C7C" w:rsidRDefault="00856C7C" w:rsidP="0093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>В соответствии с Кодексом Российской Федерации об административных правонарушениях, Федер</w:t>
      </w:r>
      <w:r>
        <w:rPr>
          <w:rFonts w:ascii="Times New Roman" w:hAnsi="Times New Roman"/>
          <w:sz w:val="28"/>
          <w:szCs w:val="28"/>
        </w:rPr>
        <w:t>альными законами                        от 06 октября 2003 года № 131-ФЗ «</w:t>
      </w:r>
      <w:r w:rsidRPr="0093555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>ской Федерации», от 31 июля 2020 года       № 248-ФЗ «</w:t>
      </w:r>
      <w:r w:rsidRPr="0093555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93555A">
        <w:rPr>
          <w:rFonts w:ascii="Times New Roman" w:hAnsi="Times New Roman"/>
          <w:sz w:val="28"/>
          <w:szCs w:val="28"/>
        </w:rPr>
        <w:t>, руководствуясь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«</w:t>
      </w:r>
      <w:r w:rsidRPr="0093555A">
        <w:rPr>
          <w:rFonts w:ascii="Times New Roman" w:hAnsi="Times New Roman"/>
          <w:sz w:val="28"/>
          <w:szCs w:val="28"/>
        </w:rPr>
        <w:t>Копей</w:t>
      </w:r>
      <w:r>
        <w:rPr>
          <w:rFonts w:ascii="Times New Roman" w:hAnsi="Times New Roman"/>
          <w:sz w:val="28"/>
          <w:szCs w:val="28"/>
        </w:rPr>
        <w:t>ский городской округ»</w:t>
      </w:r>
      <w:r w:rsidRPr="0093555A">
        <w:rPr>
          <w:rFonts w:ascii="Times New Roman" w:hAnsi="Times New Roman"/>
          <w:sz w:val="28"/>
          <w:szCs w:val="28"/>
        </w:rPr>
        <w:t xml:space="preserve">, в целях повышения качества осуществления муниципального </w:t>
      </w:r>
      <w:r>
        <w:rPr>
          <w:rFonts w:ascii="Times New Roman" w:hAnsi="Times New Roman"/>
          <w:sz w:val="28"/>
          <w:szCs w:val="28"/>
        </w:rPr>
        <w:t>жилищного контроля</w:t>
      </w:r>
      <w:r w:rsidRPr="0093555A">
        <w:rPr>
          <w:rFonts w:ascii="Times New Roman" w:hAnsi="Times New Roman"/>
          <w:sz w:val="28"/>
          <w:szCs w:val="28"/>
        </w:rPr>
        <w:t xml:space="preserve"> Собрание депутатов Копейского городского округа Челябинской области</w:t>
      </w:r>
    </w:p>
    <w:p w:rsidR="00856C7C" w:rsidRDefault="00856C7C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856C7C" w:rsidRDefault="00856C7C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555A">
        <w:rPr>
          <w:rFonts w:ascii="Times New Roman" w:hAnsi="Times New Roman"/>
          <w:sz w:val="28"/>
          <w:szCs w:val="28"/>
        </w:rPr>
        <w:t>Внести в Положение об осуществлении муниципального</w:t>
      </w:r>
      <w:r>
        <w:rPr>
          <w:rFonts w:ascii="Times New Roman" w:hAnsi="Times New Roman"/>
          <w:sz w:val="28"/>
          <w:szCs w:val="28"/>
        </w:rPr>
        <w:t xml:space="preserve"> жилищного контроля, </w:t>
      </w:r>
      <w:r w:rsidRPr="0093555A">
        <w:rPr>
          <w:rFonts w:ascii="Times New Roman" w:hAnsi="Times New Roman"/>
          <w:sz w:val="28"/>
          <w:szCs w:val="28"/>
        </w:rPr>
        <w:t xml:space="preserve">утвержденное решением Собрания депутатов Копейского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29 сентября </w:t>
      </w:r>
      <w:r w:rsidRPr="003C361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№ 259</w:t>
      </w:r>
      <w:r w:rsidRPr="003C3619">
        <w:rPr>
          <w:rFonts w:ascii="Times New Roman" w:hAnsi="Times New Roman"/>
          <w:sz w:val="28"/>
          <w:szCs w:val="28"/>
        </w:rPr>
        <w:t xml:space="preserve">-МО </w:t>
      </w:r>
      <w:r>
        <w:rPr>
          <w:rFonts w:ascii="Times New Roman" w:hAnsi="Times New Roman"/>
          <w:sz w:val="28"/>
          <w:szCs w:val="28"/>
        </w:rPr>
        <w:t>«Об утверждении Положения об осуществлении муниципального жилищного контроля»</w:t>
      </w:r>
      <w:r w:rsidRPr="0093555A">
        <w:rPr>
          <w:rFonts w:ascii="Times New Roman" w:hAnsi="Times New Roman"/>
          <w:sz w:val="28"/>
          <w:szCs w:val="28"/>
        </w:rPr>
        <w:t>(далее – Положение)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93555A">
        <w:rPr>
          <w:rFonts w:ascii="Times New Roman" w:hAnsi="Times New Roman"/>
          <w:sz w:val="28"/>
          <w:szCs w:val="28"/>
        </w:rPr>
        <w:t>:</w:t>
      </w:r>
    </w:p>
    <w:p w:rsidR="00856C7C" w:rsidRDefault="00856C7C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пункте 5, абзаце 10 пункта 13, абзаце 3 пункта 14, абзаце 1пункта 21, пункте 22, абзаце 10 пункта 36 Положения слова «заместитель Главы городского округа по территориальному развитию» заменить словами «начальник правового управления администрации Копейского городского округа» в соответствующем падеже;</w:t>
      </w:r>
    </w:p>
    <w:p w:rsidR="00856C7C" w:rsidRDefault="00856C7C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2)пункт 25Положениядополнить подпунктом 5 следующего содержания: </w:t>
      </w:r>
    </w:p>
    <w:p w:rsidR="00856C7C" w:rsidRDefault="00856C7C" w:rsidP="00D7622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инструментальное обследование»;</w:t>
      </w:r>
    </w:p>
    <w:p w:rsidR="00856C7C" w:rsidRDefault="00856C7C" w:rsidP="001D66F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26 Положения дополнить подпунктом 6 следующего содержания:</w:t>
      </w:r>
    </w:p>
    <w:p w:rsidR="00856C7C" w:rsidRDefault="00856C7C" w:rsidP="001D66F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 инструментальное обследование»;</w:t>
      </w:r>
    </w:p>
    <w:p w:rsidR="00856C7C" w:rsidRDefault="00856C7C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4)пункт 28 Положения дополнить подпунктом 6 следующего содержания:</w:t>
      </w:r>
    </w:p>
    <w:p w:rsidR="00856C7C" w:rsidRDefault="00856C7C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«6) инструментальное обследование.</w:t>
      </w:r>
    </w:p>
    <w:p w:rsidR="00856C7C" w:rsidRDefault="00856C7C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пункт 33 Положения дополнить пунктом 3 следующего содержания:</w:t>
      </w:r>
    </w:p>
    <w:p w:rsidR="00856C7C" w:rsidRDefault="00856C7C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«3) решение о выдаче предписания об устранении выявленных нарушений»;</w:t>
      </w:r>
    </w:p>
    <w:p w:rsidR="00856C7C" w:rsidRDefault="00856C7C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в абзаце 1 пункта 36 Положения слово «государственного» заменить словом «муниципального», слово «досудебное» исключить.</w:t>
      </w:r>
    </w:p>
    <w:p w:rsidR="00856C7C" w:rsidRDefault="00856C7C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4C99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Pr="00E94C99">
        <w:rPr>
          <w:rFonts w:ascii="Times New Roman" w:hAnsi="Times New Roman"/>
          <w:sz w:val="28"/>
          <w:szCs w:val="28"/>
        </w:rPr>
        <w:t xml:space="preserve"> в газете «Копейский рабочий» и размещению на официальном Интернет-сайте Собрания депутатов Копейского городского округа.</w:t>
      </w:r>
    </w:p>
    <w:p w:rsidR="00856C7C" w:rsidRDefault="00856C7C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94C99">
        <w:rPr>
          <w:rFonts w:ascii="Times New Roman" w:hAnsi="Times New Roman"/>
          <w:sz w:val="28"/>
          <w:szCs w:val="28"/>
        </w:rPr>
        <w:t>. Настоящее решение вступает в сил</w:t>
      </w:r>
      <w:r>
        <w:rPr>
          <w:rFonts w:ascii="Times New Roman" w:hAnsi="Times New Roman"/>
          <w:sz w:val="28"/>
          <w:szCs w:val="28"/>
        </w:rPr>
        <w:t>у с момента его официального опубликования</w:t>
      </w:r>
      <w:r w:rsidRPr="00E94C99">
        <w:rPr>
          <w:rFonts w:ascii="Times New Roman" w:hAnsi="Times New Roman"/>
          <w:sz w:val="28"/>
          <w:szCs w:val="28"/>
        </w:rPr>
        <w:t>.</w:t>
      </w:r>
      <w:r w:rsidRPr="00E94C99">
        <w:rPr>
          <w:rFonts w:ascii="Times New Roman" w:hAnsi="Times New Roman"/>
          <w:sz w:val="28"/>
          <w:szCs w:val="28"/>
        </w:rPr>
        <w:t> </w:t>
      </w:r>
    </w:p>
    <w:p w:rsidR="00856C7C" w:rsidRDefault="00856C7C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76005">
        <w:rPr>
          <w:rFonts w:ascii="Times New Roman" w:hAnsi="Times New Roman"/>
          <w:sz w:val="28"/>
          <w:szCs w:val="28"/>
        </w:rPr>
        <w:t>Ответственность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начальника правового управления администрации Копейского городского округа.</w:t>
      </w:r>
    </w:p>
    <w:p w:rsidR="00856C7C" w:rsidRDefault="00856C7C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94C99">
        <w:rPr>
          <w:rFonts w:ascii="Times New Roman" w:hAnsi="Times New Roman"/>
          <w:sz w:val="28"/>
          <w:szCs w:val="28"/>
        </w:rPr>
        <w:t xml:space="preserve">. </w:t>
      </w:r>
      <w:r w:rsidRPr="0007600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856C7C" w:rsidRDefault="00856C7C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6C7C" w:rsidRDefault="00856C7C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6C7C" w:rsidRPr="00950882" w:rsidRDefault="00856C7C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6C7C" w:rsidRDefault="00856C7C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856C7C" w:rsidRDefault="00856C7C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                        Копейского городского округа</w:t>
      </w:r>
    </w:p>
    <w:p w:rsidR="00856C7C" w:rsidRDefault="00856C7C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856C7C" w:rsidRPr="00B100A1" w:rsidRDefault="00856C7C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856C7C" w:rsidRDefault="00856C7C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Е.К. Гиске                                                    А.М. Фалейчик</w:t>
      </w:r>
    </w:p>
    <w:p w:rsidR="00856C7C" w:rsidRDefault="00856C7C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6C7C" w:rsidRDefault="00856C7C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6C7C" w:rsidRDefault="00856C7C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6C7C" w:rsidRDefault="00856C7C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6C7C" w:rsidRDefault="00856C7C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6C7C" w:rsidRDefault="00856C7C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6C7C" w:rsidRDefault="00856C7C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6C7C" w:rsidRDefault="00856C7C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6C7C" w:rsidRDefault="00856C7C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6C7C" w:rsidRPr="0093555A" w:rsidRDefault="00856C7C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6C7C" w:rsidRPr="0093555A" w:rsidSect="0035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65F0F"/>
    <w:rsid w:val="00076005"/>
    <w:rsid w:val="000D0677"/>
    <w:rsid w:val="000F5360"/>
    <w:rsid w:val="001270BF"/>
    <w:rsid w:val="001861A7"/>
    <w:rsid w:val="001C1765"/>
    <w:rsid w:val="001D3EDE"/>
    <w:rsid w:val="001D66F3"/>
    <w:rsid w:val="001E7E3C"/>
    <w:rsid w:val="001F28AC"/>
    <w:rsid w:val="002F38EF"/>
    <w:rsid w:val="00335DCC"/>
    <w:rsid w:val="00350D17"/>
    <w:rsid w:val="00357775"/>
    <w:rsid w:val="00374A70"/>
    <w:rsid w:val="003C3619"/>
    <w:rsid w:val="004C20AE"/>
    <w:rsid w:val="004D523B"/>
    <w:rsid w:val="00575AD9"/>
    <w:rsid w:val="00593184"/>
    <w:rsid w:val="006E590D"/>
    <w:rsid w:val="006F0911"/>
    <w:rsid w:val="00765332"/>
    <w:rsid w:val="00856C7C"/>
    <w:rsid w:val="00876DCD"/>
    <w:rsid w:val="008A0A5F"/>
    <w:rsid w:val="0093555A"/>
    <w:rsid w:val="00950882"/>
    <w:rsid w:val="009F565A"/>
    <w:rsid w:val="00B100A1"/>
    <w:rsid w:val="00B2178C"/>
    <w:rsid w:val="00B36DDF"/>
    <w:rsid w:val="00C7501A"/>
    <w:rsid w:val="00C861E0"/>
    <w:rsid w:val="00D23158"/>
    <w:rsid w:val="00D76221"/>
    <w:rsid w:val="00D91F9B"/>
    <w:rsid w:val="00DF46D4"/>
    <w:rsid w:val="00E94C99"/>
    <w:rsid w:val="00F20392"/>
    <w:rsid w:val="00F90DC8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1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1F9B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F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1A7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Normal"/>
    <w:next w:val="Normal"/>
    <w:uiPriority w:val="99"/>
    <w:rsid w:val="00D91F9B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2</Pages>
  <Words>433</Words>
  <Characters>2470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16</cp:revision>
  <cp:lastPrinted>2022-03-15T11:41:00Z</cp:lastPrinted>
  <dcterms:created xsi:type="dcterms:W3CDTF">2022-03-11T05:46:00Z</dcterms:created>
  <dcterms:modified xsi:type="dcterms:W3CDTF">2022-04-05T11:57:00Z</dcterms:modified>
</cp:coreProperties>
</file>