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D" w:rsidRDefault="009832BD" w:rsidP="001855FB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832BD" w:rsidRDefault="009832BD" w:rsidP="001855FB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832BD" w:rsidRDefault="009832BD" w:rsidP="001855FB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9832BD" w:rsidRDefault="009832BD" w:rsidP="001855FB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29.03.2023 № 744 </w:t>
      </w:r>
    </w:p>
    <w:p w:rsidR="009832BD" w:rsidRDefault="009832BD" w:rsidP="001855FB">
      <w:pPr>
        <w:pStyle w:val="BodyText"/>
        <w:spacing w:before="0"/>
        <w:jc w:val="center"/>
        <w:rPr>
          <w:sz w:val="28"/>
          <w:szCs w:val="28"/>
        </w:rPr>
      </w:pPr>
    </w:p>
    <w:p w:rsidR="009832BD" w:rsidRDefault="009832BD" w:rsidP="001855FB">
      <w:pPr>
        <w:pStyle w:val="BodyText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территории, входящей в состав территориального общественного самоуправления «Дударевская роща»</w:t>
      </w:r>
    </w:p>
    <w:p w:rsidR="009832BD" w:rsidRDefault="009832BD" w:rsidP="001855FB">
      <w:pPr>
        <w:pStyle w:val="BodyText"/>
        <w:spacing w:before="0"/>
        <w:jc w:val="center"/>
        <w:rPr>
          <w:sz w:val="28"/>
          <w:szCs w:val="28"/>
        </w:rPr>
      </w:pPr>
      <w:bookmarkStart w:id="0" w:name="_GoBack"/>
      <w:bookmarkEnd w:id="0"/>
    </w:p>
    <w:p w:rsidR="009832BD" w:rsidRDefault="009832BD" w:rsidP="001855FB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Собрания депутатов Копейского городского округа 26.02.2020г №836-МО «Об утверждении Положения о территориальном общественном самоуправлении в Копейском городском округе» территориальное общественное самоуправление «Дударевская роща» осуществляется в следующих границах, описанных в Приложении 1:</w:t>
      </w:r>
    </w:p>
    <w:p w:rsidR="009832BD" w:rsidRDefault="009832BD" w:rsidP="001855FB">
      <w:pPr>
        <w:pStyle w:val="BodyText"/>
        <w:spacing w:before="0"/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6" type="#_x0000_t32" style="position:absolute;left:0;text-align:left;margin-left:245.55pt;margin-top:15.1pt;width:160.75pt;height:429.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8" o:spid="_x0000_s1027" type="#_x0000_t32" style="position:absolute;left:0;text-align:left;margin-left:346pt;margin-top:15.1pt;width:60.3pt;height:11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" strokecolor="red" strokeweight="3pt">
            <v:shadow color="#823b0b" opacity=".5" offset="1pt"/>
          </v:shape>
        </w:pict>
      </w:r>
    </w:p>
    <w:p w:rsidR="009832BD" w:rsidRPr="001855FB" w:rsidRDefault="009832BD" w:rsidP="001855FB">
      <w:pPr>
        <w:pStyle w:val="BodyText"/>
        <w:spacing w:before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27" o:spid="_x0000_s1028" type="#_x0000_t32" style="position:absolute;left:0;text-align:left;margin-left:315pt;margin-top:8.35pt;width:31pt;height:38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6" o:spid="_x0000_s1029" type="#_x0000_t32" style="position:absolute;left:0;text-align:left;margin-left:315pt;margin-top:46.85pt;width:5.05pt;height:9.2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5" o:spid="_x0000_s1030" type="#_x0000_t32" style="position:absolute;left:0;text-align:left;margin-left:301.65pt;margin-top:56.05pt;width:18.4pt;height:3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4" o:spid="_x0000_s1031" type="#_x0000_t32" style="position:absolute;left:0;text-align:left;margin-left:253.05pt;margin-top:92.05pt;width:48.6pt;height:50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3" o:spid="_x0000_s1032" type="#_x0000_t32" style="position:absolute;left:0;text-align:left;margin-left:253.05pt;margin-top:142.3pt;width:19.25pt;height:21.7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2" o:spid="_x0000_s1033" type="#_x0000_t32" style="position:absolute;left:0;text-align:left;margin-left:253.05pt;margin-top:164.05pt;width:19.25pt;height:13.4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1" o:spid="_x0000_s1034" type="#_x0000_t32" style="position:absolute;left:0;text-align:left;margin-left:192.8pt;margin-top:177.45pt;width:60.25pt;height:67.8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20" o:spid="_x0000_s1035" type="#_x0000_t32" style="position:absolute;left:0;text-align:left;margin-left:160.15pt;margin-top:245.25pt;width:32.65pt;height:55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19" o:spid="_x0000_s1036" type="#_x0000_t32" style="position:absolute;left:0;text-align:left;margin-left:108.25pt;margin-top:300.5pt;width:51.9pt;height:133.1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18" o:spid="_x0000_s1037" type="#_x0000_t32" style="position:absolute;left:0;text-align:left;margin-left:108.25pt;margin-top:421.1pt;width:41pt;height:12.5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17" o:spid="_x0000_s1038" type="#_x0000_t32" style="position:absolute;left:0;text-align:left;margin-left:149.25pt;margin-top:385.1pt;width:10.9pt;height:36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" strokecolor="red" strokeweight="3pt">
            <v:shadow color="#823b0b" opacity=".5" offset="1pt"/>
          </v:shape>
        </w:pict>
      </w:r>
      <w:r>
        <w:rPr>
          <w:noProof/>
          <w:lang w:eastAsia="ru-RU"/>
        </w:rPr>
        <w:pict>
          <v:shape id="Прямая со стрелкой 16" o:spid="_x0000_s1039" type="#_x0000_t32" style="position:absolute;left:0;text-align:left;margin-left:160.15pt;margin-top:385.1pt;width:85.4pt;height:41pt;flip:x 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" strokecolor="red" strokeweight="3pt">
            <v:shadow color="#823b0b" opacity=".5" offset="1pt"/>
          </v:shape>
        </w:pict>
      </w:r>
      <w:r w:rsidRPr="00CA0D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.6pt;height:490.2pt;visibility:visible">
            <v:imagedata r:id="rId4" o:title="" croptop="9751f" cropbottom="7714f" cropleft="11572f" cropright="34239f"/>
          </v:shape>
        </w:pict>
      </w:r>
    </w:p>
    <w:sectPr w:rsidR="009832BD" w:rsidRPr="001855FB" w:rsidSect="001855FB">
      <w:pgSz w:w="11906" w:h="16838"/>
      <w:pgMar w:top="426" w:right="707" w:bottom="28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90"/>
    <w:rsid w:val="00040218"/>
    <w:rsid w:val="001855FB"/>
    <w:rsid w:val="002A7529"/>
    <w:rsid w:val="00730DBD"/>
    <w:rsid w:val="009832BD"/>
    <w:rsid w:val="00CA0D8A"/>
    <w:rsid w:val="00EF59F4"/>
    <w:rsid w:val="00F91490"/>
    <w:rsid w:val="00F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55FB"/>
    <w:pPr>
      <w:tabs>
        <w:tab w:val="left" w:pos="709"/>
      </w:tabs>
      <w:suppressAutoHyphens/>
      <w:spacing w:before="75" w:after="0" w:line="276" w:lineRule="auto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55FB"/>
    <w:rPr>
      <w:rFonts w:ascii="Times New Roman" w:hAnsi="Times New Roman" w:cs="Times New Roman;serif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2023-03-07T03:39:00Z</cp:lastPrinted>
  <dcterms:created xsi:type="dcterms:W3CDTF">2023-03-07T03:35:00Z</dcterms:created>
  <dcterms:modified xsi:type="dcterms:W3CDTF">2023-04-04T06:43:00Z</dcterms:modified>
</cp:coreProperties>
</file>