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2D" w:rsidRDefault="00890A2D"/>
    <w:p w:rsidR="00890A2D" w:rsidRDefault="00890A2D" w:rsidP="002E191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890A2D" w:rsidRDefault="00890A2D" w:rsidP="002E191F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890A2D" w:rsidRPr="001E7E3C" w:rsidRDefault="00890A2D" w:rsidP="002E191F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890A2D" w:rsidRDefault="00890A2D" w:rsidP="002E191F"/>
    <w:p w:rsidR="00890A2D" w:rsidRPr="002E191F" w:rsidRDefault="00890A2D" w:rsidP="002E191F">
      <w:pPr>
        <w:jc w:val="center"/>
        <w:rPr>
          <w:rFonts w:ascii="Times New Roman" w:hAnsi="Times New Roman"/>
          <w:b/>
          <w:sz w:val="44"/>
          <w:szCs w:val="44"/>
        </w:rPr>
      </w:pPr>
      <w:r w:rsidRPr="002E191F">
        <w:rPr>
          <w:rFonts w:ascii="Times New Roman" w:hAnsi="Times New Roman"/>
          <w:b/>
          <w:sz w:val="44"/>
          <w:szCs w:val="44"/>
        </w:rPr>
        <w:t>РЕШЕНИЕ</w:t>
      </w:r>
    </w:p>
    <w:p w:rsidR="00890A2D" w:rsidRPr="002E191F" w:rsidRDefault="00890A2D" w:rsidP="002E191F">
      <w:pPr>
        <w:rPr>
          <w:rFonts w:ascii="Times New Roman" w:hAnsi="Times New Roman"/>
          <w:sz w:val="28"/>
          <w:szCs w:val="28"/>
        </w:rPr>
      </w:pPr>
      <w:r w:rsidRPr="002E191F">
        <w:rPr>
          <w:rFonts w:ascii="Times New Roman" w:hAnsi="Times New Roman"/>
          <w:sz w:val="28"/>
          <w:szCs w:val="28"/>
        </w:rPr>
        <w:t xml:space="preserve">       29.03.2023       727</w:t>
      </w:r>
    </w:p>
    <w:p w:rsidR="00890A2D" w:rsidRPr="002E191F" w:rsidRDefault="00890A2D">
      <w:pPr>
        <w:rPr>
          <w:rFonts w:ascii="Times New Roman" w:hAnsi="Times New Roman"/>
        </w:rPr>
      </w:pPr>
      <w:r w:rsidRPr="002E191F">
        <w:rPr>
          <w:rFonts w:ascii="Times New Roman" w:hAnsi="Times New Roman"/>
        </w:rPr>
        <w:t>от _______________№_____</w:t>
      </w: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49B6">
        <w:rPr>
          <w:rFonts w:ascii="Times New Roman" w:hAnsi="Times New Roman"/>
          <w:sz w:val="28"/>
          <w:szCs w:val="28"/>
        </w:rPr>
        <w:t>О ходе выполнения муниципальной программы</w:t>
      </w: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«Обеспечение общественного порядка и </w:t>
      </w: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противодействие преступности в Копейском</w:t>
      </w: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городском округе» в 2022 году</w:t>
      </w: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A2D" w:rsidRDefault="00890A2D" w:rsidP="001149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A2D" w:rsidRDefault="00890A2D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2022 год Собрание депутатов Копейского городского округа Челябинской области </w:t>
      </w:r>
    </w:p>
    <w:p w:rsidR="00890A2D" w:rsidRDefault="00890A2D" w:rsidP="002C22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РЕШАЕТ:</w:t>
      </w:r>
    </w:p>
    <w:p w:rsidR="00890A2D" w:rsidRDefault="00890A2D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ходе выполнения муниципальной программы «Обеспечение общественного порядка и противодействие преступности в Копейском городском округе» за 2022 год принять к сведению (прилагается).</w:t>
      </w:r>
    </w:p>
    <w:p w:rsidR="00890A2D" w:rsidRDefault="00890A2D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A2D" w:rsidRDefault="00890A2D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A2D" w:rsidRDefault="00890A2D" w:rsidP="002C2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A2D" w:rsidRDefault="00890A2D" w:rsidP="0014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890A2D" w:rsidRDefault="00890A2D" w:rsidP="0014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Копейского городского округа</w:t>
      </w:r>
    </w:p>
    <w:p w:rsidR="00890A2D" w:rsidRDefault="00890A2D" w:rsidP="00144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Челябинской области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Е.К. Гиске</w:t>
      </w:r>
    </w:p>
    <w:sectPr w:rsidR="00890A2D" w:rsidSect="00607D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7C6"/>
    <w:rsid w:val="000C4087"/>
    <w:rsid w:val="001149B6"/>
    <w:rsid w:val="0014495C"/>
    <w:rsid w:val="001E7E3C"/>
    <w:rsid w:val="002A57C6"/>
    <w:rsid w:val="002C2279"/>
    <w:rsid w:val="002E191F"/>
    <w:rsid w:val="00433B64"/>
    <w:rsid w:val="0045036B"/>
    <w:rsid w:val="00460B13"/>
    <w:rsid w:val="00607D28"/>
    <w:rsid w:val="006F0099"/>
    <w:rsid w:val="00890A2D"/>
    <w:rsid w:val="00A41F9A"/>
    <w:rsid w:val="00BE74B3"/>
    <w:rsid w:val="00F2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6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E191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604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1">
    <w:name w:val="Название объекта1"/>
    <w:basedOn w:val="Normal"/>
    <w:next w:val="Normal"/>
    <w:uiPriority w:val="99"/>
    <w:rsid w:val="002E191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135</Words>
  <Characters>774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Зубковская Ольга Григорьевна</dc:creator>
  <cp:keywords/>
  <dc:description/>
  <cp:lastModifiedBy>Admin</cp:lastModifiedBy>
  <cp:revision>10</cp:revision>
  <dcterms:created xsi:type="dcterms:W3CDTF">2017-01-16T11:38:00Z</dcterms:created>
  <dcterms:modified xsi:type="dcterms:W3CDTF">2023-04-04T05:18:00Z</dcterms:modified>
</cp:coreProperties>
</file>