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A4" w:rsidRDefault="003B11A4" w:rsidP="008E274F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7" o:title=""/>
          </v:shape>
        </w:pict>
      </w:r>
    </w:p>
    <w:p w:rsidR="003B11A4" w:rsidRDefault="003B11A4" w:rsidP="008E274F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3B11A4" w:rsidRPr="001E7E3C" w:rsidRDefault="003B11A4" w:rsidP="008E274F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3B11A4" w:rsidRDefault="003B11A4" w:rsidP="008E274F"/>
    <w:p w:rsidR="003B11A4" w:rsidRPr="008E274F" w:rsidRDefault="003B11A4" w:rsidP="008E274F">
      <w:pPr>
        <w:jc w:val="center"/>
        <w:rPr>
          <w:rFonts w:ascii="Times New Roman" w:hAnsi="Times New Roman"/>
          <w:b/>
          <w:sz w:val="44"/>
          <w:szCs w:val="44"/>
        </w:rPr>
      </w:pPr>
      <w:r w:rsidRPr="008E274F">
        <w:rPr>
          <w:rFonts w:ascii="Times New Roman" w:hAnsi="Times New Roman"/>
          <w:b/>
          <w:sz w:val="44"/>
          <w:szCs w:val="44"/>
        </w:rPr>
        <w:t>РЕШЕНИЕ</w:t>
      </w:r>
    </w:p>
    <w:p w:rsidR="003B11A4" w:rsidRPr="008E274F" w:rsidRDefault="003B11A4" w:rsidP="008E27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8E274F">
        <w:rPr>
          <w:rFonts w:ascii="Times New Roman" w:hAnsi="Times New Roman"/>
          <w:sz w:val="28"/>
          <w:szCs w:val="28"/>
        </w:rPr>
        <w:t>29.03.2023      736-МО</w:t>
      </w:r>
    </w:p>
    <w:p w:rsidR="003B11A4" w:rsidRPr="008E274F" w:rsidRDefault="003B11A4">
      <w:pPr>
        <w:rPr>
          <w:rFonts w:ascii="Times New Roman" w:hAnsi="Times New Roman"/>
        </w:rPr>
      </w:pPr>
      <w:r w:rsidRPr="008E274F">
        <w:rPr>
          <w:rFonts w:ascii="Times New Roman" w:hAnsi="Times New Roman"/>
        </w:rPr>
        <w:t>от _______________№_____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4076"/>
      </w:tblGrid>
      <w:tr w:rsidR="003B11A4" w:rsidRPr="006E5BF5" w:rsidTr="006E5BF5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3B11A4" w:rsidRPr="006E5BF5" w:rsidRDefault="003B11A4" w:rsidP="006E5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BF5">
              <w:rPr>
                <w:rFonts w:ascii="Times New Roman" w:hAnsi="Times New Roman"/>
                <w:sz w:val="28"/>
                <w:szCs w:val="28"/>
              </w:rPr>
              <w:t xml:space="preserve">О    внесении    изменений в решение </w:t>
            </w:r>
          </w:p>
          <w:p w:rsidR="003B11A4" w:rsidRPr="006E5BF5" w:rsidRDefault="003B11A4" w:rsidP="006E5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BF5">
              <w:rPr>
                <w:rFonts w:ascii="Times New Roman" w:hAnsi="Times New Roman"/>
                <w:sz w:val="28"/>
                <w:szCs w:val="28"/>
              </w:rPr>
              <w:t>Собрания депутатов Копейского</w:t>
            </w:r>
          </w:p>
          <w:p w:rsidR="003B11A4" w:rsidRPr="006E5BF5" w:rsidRDefault="003B11A4" w:rsidP="006E5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BF5">
              <w:rPr>
                <w:rFonts w:ascii="Times New Roman" w:hAnsi="Times New Roman"/>
                <w:sz w:val="28"/>
                <w:szCs w:val="28"/>
              </w:rPr>
              <w:t xml:space="preserve">городского округа  </w:t>
            </w:r>
          </w:p>
          <w:p w:rsidR="003B11A4" w:rsidRPr="006E5BF5" w:rsidRDefault="003B11A4" w:rsidP="006E5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BF5">
              <w:rPr>
                <w:rFonts w:ascii="Times New Roman" w:hAnsi="Times New Roman"/>
                <w:sz w:val="28"/>
                <w:szCs w:val="28"/>
              </w:rPr>
              <w:t>от 29.09.2021 № 259-МО</w:t>
            </w:r>
          </w:p>
          <w:p w:rsidR="003B11A4" w:rsidRPr="006E5BF5" w:rsidRDefault="003B11A4" w:rsidP="006E5BF5">
            <w:pPr>
              <w:spacing w:after="0" w:line="240" w:lineRule="auto"/>
              <w:jc w:val="both"/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3B11A4" w:rsidRPr="006E5BF5" w:rsidRDefault="003B11A4" w:rsidP="006E5BF5">
            <w:pPr>
              <w:spacing w:after="0" w:line="240" w:lineRule="auto"/>
            </w:pPr>
          </w:p>
        </w:tc>
      </w:tr>
    </w:tbl>
    <w:p w:rsidR="003B11A4" w:rsidRDefault="003B11A4" w:rsidP="00935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11A4" w:rsidRDefault="003B11A4" w:rsidP="005D1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495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8">
        <w:r w:rsidRPr="00C2249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2249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22495">
        <w:rPr>
          <w:rFonts w:ascii="Times New Roman" w:hAnsi="Times New Roman" w:cs="Times New Roman"/>
          <w:sz w:val="28"/>
          <w:szCs w:val="28"/>
        </w:rPr>
        <w:t>едеральными законами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22495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22495">
        <w:rPr>
          <w:rFonts w:ascii="Times New Roman" w:hAnsi="Times New Roman" w:cs="Times New Roman"/>
          <w:sz w:val="28"/>
          <w:szCs w:val="28"/>
        </w:rPr>
        <w:t xml:space="preserve"> № 131</w:t>
      </w:r>
      <w:r>
        <w:rPr>
          <w:rFonts w:ascii="Times New Roman" w:hAnsi="Times New Roman" w:cs="Times New Roman"/>
          <w:sz w:val="28"/>
          <w:szCs w:val="28"/>
        </w:rPr>
        <w:t>-ФЗ</w:t>
      </w:r>
      <w:r w:rsidRPr="00C2249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C2249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hyperlink r:id="rId9">
        <w:r w:rsidRPr="00C22495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C22495">
        <w:rPr>
          <w:rFonts w:ascii="Times New Roman" w:hAnsi="Times New Roman" w:cs="Times New Roman"/>
          <w:sz w:val="28"/>
          <w:szCs w:val="28"/>
        </w:rPr>
        <w:t xml:space="preserve"> 248-ФЗ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495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</w:t>
      </w:r>
      <w:bookmarkStart w:id="0" w:name="_GoBack"/>
      <w:bookmarkEnd w:id="0"/>
      <w:r w:rsidRPr="00C22495">
        <w:rPr>
          <w:rFonts w:ascii="Times New Roman" w:hAnsi="Times New Roman" w:cs="Times New Roman"/>
          <w:sz w:val="28"/>
          <w:szCs w:val="28"/>
        </w:rPr>
        <w:t xml:space="preserve">онтроле в Российской Федерации», </w:t>
      </w:r>
      <w:hyperlink r:id="rId10">
        <w:r w:rsidRPr="00C2249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22495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23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2249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22495">
        <w:rPr>
          <w:rFonts w:ascii="Times New Roman" w:hAnsi="Times New Roman" w:cs="Times New Roman"/>
          <w:sz w:val="28"/>
          <w:szCs w:val="28"/>
        </w:rPr>
        <w:t xml:space="preserve"> № 990/пр «Об утверждении типовых индикаторов риска нарушения обязательных требований, используемых для определения необходимости проведения внеплановых проверок при осуществлении государственного жилищного надзора и муниципального жилищного контроля»,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 «Копейский городской округ», в целях повышения качества осуществления муниципального жилищного контроля,</w:t>
      </w:r>
    </w:p>
    <w:p w:rsidR="003B11A4" w:rsidRPr="00C22495" w:rsidRDefault="003B11A4" w:rsidP="002F43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Копейского </w:t>
      </w:r>
      <w:r w:rsidRPr="00C2249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3B11A4" w:rsidRDefault="003B11A4" w:rsidP="0093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3B11A4" w:rsidRDefault="003B11A4" w:rsidP="003E40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1.Положение об осуществлении муниципального жилищного контроля, утвержденное решением </w:t>
      </w:r>
      <w:r w:rsidRPr="0093555A">
        <w:rPr>
          <w:rFonts w:ascii="Times New Roman" w:hAnsi="Times New Roman"/>
          <w:sz w:val="28"/>
          <w:szCs w:val="28"/>
        </w:rPr>
        <w:t xml:space="preserve">Собрания депутатов Копейского городского округа от </w:t>
      </w:r>
      <w:r>
        <w:rPr>
          <w:rFonts w:ascii="Times New Roman" w:hAnsi="Times New Roman"/>
          <w:sz w:val="28"/>
          <w:szCs w:val="28"/>
        </w:rPr>
        <w:t>29.09.2021 № 259</w:t>
      </w:r>
      <w:r w:rsidRPr="003C3619">
        <w:rPr>
          <w:rFonts w:ascii="Times New Roman" w:hAnsi="Times New Roman"/>
          <w:sz w:val="28"/>
          <w:szCs w:val="28"/>
        </w:rPr>
        <w:t xml:space="preserve">-МО </w:t>
      </w:r>
      <w:r>
        <w:rPr>
          <w:rFonts w:ascii="Times New Roman" w:hAnsi="Times New Roman"/>
          <w:sz w:val="28"/>
          <w:szCs w:val="28"/>
        </w:rPr>
        <w:t xml:space="preserve">«Об утверждении Положения об осуществлении муниципального жилищного контроля», изложить в новой редакции </w:t>
      </w:r>
      <w:r w:rsidRPr="0093555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прилагается).</w:t>
      </w:r>
    </w:p>
    <w:p w:rsidR="003B11A4" w:rsidRDefault="003B11A4" w:rsidP="00C2249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E94C99">
        <w:rPr>
          <w:rFonts w:ascii="Times New Roman" w:hAnsi="Times New Roman"/>
          <w:sz w:val="28"/>
          <w:szCs w:val="28"/>
        </w:rPr>
        <w:t>. Настоящее</w:t>
      </w:r>
      <w:r>
        <w:rPr>
          <w:rFonts w:ascii="Times New Roman" w:hAnsi="Times New Roman"/>
          <w:sz w:val="28"/>
          <w:szCs w:val="28"/>
        </w:rPr>
        <w:t xml:space="preserve"> решение подлежит опубликованию</w:t>
      </w:r>
      <w:r w:rsidRPr="00E94C99">
        <w:rPr>
          <w:rFonts w:ascii="Times New Roman" w:hAnsi="Times New Roman"/>
          <w:sz w:val="28"/>
          <w:szCs w:val="28"/>
        </w:rPr>
        <w:t xml:space="preserve"> в газете «Копейский рабочий» и размещению на официальном Интернет-сайте Собрания депутатов Копейского городского округа.</w:t>
      </w:r>
    </w:p>
    <w:p w:rsidR="003B11A4" w:rsidRDefault="003B11A4" w:rsidP="003E403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94C99">
        <w:rPr>
          <w:rFonts w:ascii="Times New Roman" w:hAnsi="Times New Roman"/>
          <w:sz w:val="28"/>
          <w:szCs w:val="28"/>
        </w:rPr>
        <w:t>. Настоящее решение вступает в сил</w:t>
      </w:r>
      <w:r>
        <w:rPr>
          <w:rFonts w:ascii="Times New Roman" w:hAnsi="Times New Roman"/>
          <w:sz w:val="28"/>
          <w:szCs w:val="28"/>
        </w:rPr>
        <w:t>у со дня его официального опубликования</w:t>
      </w:r>
      <w:r w:rsidRPr="00E94C99">
        <w:rPr>
          <w:rFonts w:ascii="Times New Roman" w:hAnsi="Times New Roman"/>
          <w:sz w:val="28"/>
          <w:szCs w:val="28"/>
        </w:rPr>
        <w:t>.</w:t>
      </w:r>
      <w:r w:rsidRPr="00E94C99">
        <w:rPr>
          <w:rFonts w:ascii="Times New Roman" w:hAnsi="Times New Roman"/>
          <w:sz w:val="28"/>
          <w:szCs w:val="28"/>
        </w:rPr>
        <w:t> </w:t>
      </w:r>
    </w:p>
    <w:p w:rsidR="003B11A4" w:rsidRDefault="003B11A4" w:rsidP="003E403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76005">
        <w:rPr>
          <w:rFonts w:ascii="Times New Roman" w:hAnsi="Times New Roman"/>
          <w:sz w:val="28"/>
          <w:szCs w:val="28"/>
        </w:rPr>
        <w:t>Ответственность за исполнение настоящего решения возложить на</w:t>
      </w:r>
      <w:r>
        <w:rPr>
          <w:rFonts w:ascii="Times New Roman" w:hAnsi="Times New Roman"/>
          <w:sz w:val="28"/>
          <w:szCs w:val="28"/>
        </w:rPr>
        <w:t xml:space="preserve"> начальника правового управления администрации Копейского городского округа Кем Ю.В.</w:t>
      </w:r>
    </w:p>
    <w:p w:rsidR="003B11A4" w:rsidRDefault="003B11A4" w:rsidP="003E403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94C99">
        <w:rPr>
          <w:rFonts w:ascii="Times New Roman" w:hAnsi="Times New Roman"/>
          <w:sz w:val="28"/>
          <w:szCs w:val="28"/>
        </w:rPr>
        <w:t xml:space="preserve">. </w:t>
      </w:r>
      <w:r w:rsidRPr="00076005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постоянную комиссию по вопросам городского хозяйства и землепользования Собрания депутатов Копейского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3B11A4" w:rsidRDefault="003B11A4" w:rsidP="000760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11A4" w:rsidRDefault="003B11A4" w:rsidP="000760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11A4" w:rsidRPr="00950882" w:rsidRDefault="003B11A4" w:rsidP="000760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11A4" w:rsidRDefault="003B11A4" w:rsidP="00076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Глава</w:t>
      </w:r>
    </w:p>
    <w:p w:rsidR="003B11A4" w:rsidRDefault="003B11A4" w:rsidP="00076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 Копейского                         Копейского городского округа</w:t>
      </w:r>
    </w:p>
    <w:p w:rsidR="003B11A4" w:rsidRDefault="003B11A4" w:rsidP="0007600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3B11A4" w:rsidRPr="00B100A1" w:rsidRDefault="003B11A4" w:rsidP="0007600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3B11A4" w:rsidRDefault="003B11A4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Е.К. Гиске                                                     А.М. Фалейчик</w:t>
      </w:r>
    </w:p>
    <w:p w:rsidR="003B11A4" w:rsidRDefault="003B11A4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B11A4" w:rsidRDefault="003B11A4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B11A4" w:rsidRDefault="003B11A4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B11A4" w:rsidRDefault="003B11A4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B11A4" w:rsidRDefault="003B11A4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B11A4" w:rsidRDefault="003B11A4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B11A4" w:rsidRDefault="003B11A4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B11A4" w:rsidRDefault="003B11A4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B11A4" w:rsidRDefault="003B11A4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B11A4" w:rsidRDefault="003B11A4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B11A4" w:rsidRDefault="003B11A4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B11A4" w:rsidRDefault="003B11A4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B11A4" w:rsidRDefault="003B11A4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B11A4" w:rsidRDefault="003B11A4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B11A4" w:rsidRDefault="003B11A4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B11A4" w:rsidSect="004F689D">
      <w:headerReference w:type="default" r:id="rId1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1A4" w:rsidRDefault="003B11A4" w:rsidP="00A21278">
      <w:pPr>
        <w:spacing w:after="0" w:line="240" w:lineRule="auto"/>
      </w:pPr>
      <w:r>
        <w:separator/>
      </w:r>
    </w:p>
  </w:endnote>
  <w:endnote w:type="continuationSeparator" w:id="0">
    <w:p w:rsidR="003B11A4" w:rsidRDefault="003B11A4" w:rsidP="00A2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1A4" w:rsidRDefault="003B11A4" w:rsidP="00A21278">
      <w:pPr>
        <w:spacing w:after="0" w:line="240" w:lineRule="auto"/>
      </w:pPr>
      <w:r>
        <w:separator/>
      </w:r>
    </w:p>
  </w:footnote>
  <w:footnote w:type="continuationSeparator" w:id="0">
    <w:p w:rsidR="003B11A4" w:rsidRDefault="003B11A4" w:rsidP="00A2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1A4" w:rsidRDefault="003B11A4" w:rsidP="008E274F">
    <w:pPr>
      <w:pStyle w:val="Header"/>
    </w:pPr>
  </w:p>
  <w:p w:rsidR="003B11A4" w:rsidRDefault="003B11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7901"/>
    <w:multiLevelType w:val="hybridMultilevel"/>
    <w:tmpl w:val="3AC4DE8C"/>
    <w:lvl w:ilvl="0" w:tplc="FECA578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D2F6455"/>
    <w:multiLevelType w:val="hybridMultilevel"/>
    <w:tmpl w:val="B7D84E24"/>
    <w:lvl w:ilvl="0" w:tplc="22348EAA">
      <w:start w:val="1"/>
      <w:numFmt w:val="decimal"/>
      <w:lvlText w:val="%1)"/>
      <w:lvlJc w:val="left"/>
      <w:pPr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28C4451"/>
    <w:multiLevelType w:val="hybridMultilevel"/>
    <w:tmpl w:val="8F820EDA"/>
    <w:lvl w:ilvl="0" w:tplc="75FA88F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14F6993"/>
    <w:multiLevelType w:val="multilevel"/>
    <w:tmpl w:val="132CF82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44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cs="Times New Roman" w:hint="default"/>
      </w:rPr>
    </w:lvl>
  </w:abstractNum>
  <w:abstractNum w:abstractNumId="4">
    <w:nsid w:val="63870FF6"/>
    <w:multiLevelType w:val="hybridMultilevel"/>
    <w:tmpl w:val="8D72CF3A"/>
    <w:lvl w:ilvl="0" w:tplc="3CE8252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6E4A55CF"/>
    <w:multiLevelType w:val="multilevel"/>
    <w:tmpl w:val="5466410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0BF"/>
    <w:rsid w:val="00076005"/>
    <w:rsid w:val="000D0677"/>
    <w:rsid w:val="000F5360"/>
    <w:rsid w:val="001151B2"/>
    <w:rsid w:val="001270BF"/>
    <w:rsid w:val="001861A7"/>
    <w:rsid w:val="00194F50"/>
    <w:rsid w:val="001B4403"/>
    <w:rsid w:val="001D3EDE"/>
    <w:rsid w:val="001D66F3"/>
    <w:rsid w:val="001E7E3C"/>
    <w:rsid w:val="001F770B"/>
    <w:rsid w:val="002673FB"/>
    <w:rsid w:val="00290E34"/>
    <w:rsid w:val="002F38EF"/>
    <w:rsid w:val="002F4353"/>
    <w:rsid w:val="00335DCC"/>
    <w:rsid w:val="00356004"/>
    <w:rsid w:val="00357775"/>
    <w:rsid w:val="00374A70"/>
    <w:rsid w:val="003B11A4"/>
    <w:rsid w:val="003C3619"/>
    <w:rsid w:val="003E4030"/>
    <w:rsid w:val="004070B2"/>
    <w:rsid w:val="00467090"/>
    <w:rsid w:val="004C20AE"/>
    <w:rsid w:val="004D523B"/>
    <w:rsid w:val="004F689D"/>
    <w:rsid w:val="00531682"/>
    <w:rsid w:val="00575AD9"/>
    <w:rsid w:val="00582211"/>
    <w:rsid w:val="00586127"/>
    <w:rsid w:val="00593184"/>
    <w:rsid w:val="005A1238"/>
    <w:rsid w:val="005D1899"/>
    <w:rsid w:val="006341D2"/>
    <w:rsid w:val="00646D7D"/>
    <w:rsid w:val="00652C41"/>
    <w:rsid w:val="006E5BF5"/>
    <w:rsid w:val="006F0911"/>
    <w:rsid w:val="0073203E"/>
    <w:rsid w:val="007507B6"/>
    <w:rsid w:val="00765332"/>
    <w:rsid w:val="007C0B85"/>
    <w:rsid w:val="007C3BAD"/>
    <w:rsid w:val="007F47B9"/>
    <w:rsid w:val="008E274F"/>
    <w:rsid w:val="0090342C"/>
    <w:rsid w:val="0093555A"/>
    <w:rsid w:val="00950882"/>
    <w:rsid w:val="009F565A"/>
    <w:rsid w:val="00A21278"/>
    <w:rsid w:val="00AE1F7C"/>
    <w:rsid w:val="00B100A1"/>
    <w:rsid w:val="00B2178C"/>
    <w:rsid w:val="00B36DDF"/>
    <w:rsid w:val="00B614E3"/>
    <w:rsid w:val="00BE349A"/>
    <w:rsid w:val="00BF0C8E"/>
    <w:rsid w:val="00C13AA9"/>
    <w:rsid w:val="00C22495"/>
    <w:rsid w:val="00C861E0"/>
    <w:rsid w:val="00C945E6"/>
    <w:rsid w:val="00CA7BF6"/>
    <w:rsid w:val="00CD62A5"/>
    <w:rsid w:val="00CF2631"/>
    <w:rsid w:val="00D23158"/>
    <w:rsid w:val="00D76221"/>
    <w:rsid w:val="00DA22F5"/>
    <w:rsid w:val="00DF1094"/>
    <w:rsid w:val="00DF46D4"/>
    <w:rsid w:val="00E03980"/>
    <w:rsid w:val="00E41F70"/>
    <w:rsid w:val="00E42CBB"/>
    <w:rsid w:val="00E532BF"/>
    <w:rsid w:val="00E94C99"/>
    <w:rsid w:val="00EF37AA"/>
    <w:rsid w:val="00F20392"/>
    <w:rsid w:val="00F5397B"/>
    <w:rsid w:val="00F9010C"/>
    <w:rsid w:val="00F90C62"/>
    <w:rsid w:val="00F96348"/>
    <w:rsid w:val="00FF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0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E274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67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93555A"/>
    <w:pPr>
      <w:ind w:left="720"/>
      <w:contextualSpacing/>
    </w:pPr>
  </w:style>
  <w:style w:type="paragraph" w:styleId="NoSpacing">
    <w:name w:val="No Spacing"/>
    <w:uiPriority w:val="99"/>
    <w:qFormat/>
    <w:rsid w:val="0007600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8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6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22495"/>
    <w:pPr>
      <w:widowControl w:val="0"/>
      <w:autoSpaceDE w:val="0"/>
      <w:autoSpaceDN w:val="0"/>
    </w:pPr>
    <w:rPr>
      <w:rFonts w:eastAsia="Times New Roman" w:cs="Calibri"/>
    </w:rPr>
  </w:style>
  <w:style w:type="table" w:styleId="TableGrid">
    <w:name w:val="Table Grid"/>
    <w:basedOn w:val="TableNormal"/>
    <w:uiPriority w:val="99"/>
    <w:rsid w:val="002673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21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12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1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1278"/>
    <w:rPr>
      <w:rFonts w:cs="Times New Roman"/>
    </w:rPr>
  </w:style>
  <w:style w:type="paragraph" w:customStyle="1" w:styleId="1">
    <w:name w:val="Название объекта1"/>
    <w:basedOn w:val="Normal"/>
    <w:next w:val="Normal"/>
    <w:uiPriority w:val="99"/>
    <w:rsid w:val="008E274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0FC5BE8E6178EEFE886745FC7A237FF10D49F1E6FBBCB21D72B47F4D82FE3434D3543034184B5371780C6C8Fs0z5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10FC5BE8E6178EEFE886745FC7A237FF10F48F2E7FCBCB21D72B47F4D82FE3434D3543034184B5371780C6C8Fs0z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0FC5BE8E6178EEFE886745FC7A237FF10D43F3E6FDBCB21D72B47F4D82FE3434D3543034184B5371780C6C8Fs0z5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748</TotalTime>
  <Pages>2</Pages>
  <Words>406</Words>
  <Characters>2320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Гибадулина Дарья Константиновна</dc:creator>
  <cp:keywords/>
  <dc:description/>
  <cp:lastModifiedBy>Admin</cp:lastModifiedBy>
  <cp:revision>30</cp:revision>
  <cp:lastPrinted>2023-03-15T10:19:00Z</cp:lastPrinted>
  <dcterms:created xsi:type="dcterms:W3CDTF">2022-03-11T05:46:00Z</dcterms:created>
  <dcterms:modified xsi:type="dcterms:W3CDTF">2023-04-04T05:43:00Z</dcterms:modified>
</cp:coreProperties>
</file>