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C7" w:rsidRPr="003655A0" w:rsidRDefault="00E646C7" w:rsidP="00E825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55A0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E646C7" w:rsidRPr="00120998" w:rsidRDefault="00E646C7" w:rsidP="00E825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55A0">
        <w:rPr>
          <w:rFonts w:ascii="Times New Roman" w:hAnsi="Times New Roman"/>
          <w:sz w:val="28"/>
          <w:szCs w:val="28"/>
          <w:lang w:eastAsia="ru-RU"/>
        </w:rPr>
        <w:t>к Положению</w:t>
      </w:r>
      <w:r w:rsidRPr="00120998">
        <w:rPr>
          <w:rFonts w:ascii="Times New Roman" w:hAnsi="Times New Roman"/>
          <w:sz w:val="28"/>
          <w:szCs w:val="28"/>
          <w:lang w:eastAsia="ru-RU"/>
        </w:rPr>
        <w:t xml:space="preserve"> об осуществлении </w:t>
      </w:r>
    </w:p>
    <w:p w:rsidR="00E646C7" w:rsidRPr="00120998" w:rsidRDefault="00E646C7" w:rsidP="00E825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20998">
        <w:rPr>
          <w:rFonts w:ascii="Times New Roman" w:hAnsi="Times New Roman"/>
          <w:sz w:val="28"/>
          <w:szCs w:val="28"/>
          <w:lang w:eastAsia="ru-RU"/>
        </w:rPr>
        <w:t>муниципального контроля на автомобильном</w:t>
      </w:r>
    </w:p>
    <w:p w:rsidR="00E646C7" w:rsidRPr="00120998" w:rsidRDefault="00E646C7" w:rsidP="00E825C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20998">
        <w:rPr>
          <w:rFonts w:ascii="Times New Roman" w:hAnsi="Times New Roman"/>
          <w:sz w:val="28"/>
          <w:szCs w:val="28"/>
          <w:lang w:eastAsia="ru-RU"/>
        </w:rPr>
        <w:t xml:space="preserve">транспорте, городском наземном </w:t>
      </w:r>
    </w:p>
    <w:p w:rsidR="00E646C7" w:rsidRPr="00120998" w:rsidRDefault="00E646C7" w:rsidP="00E825C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20998">
        <w:rPr>
          <w:rFonts w:ascii="Times New Roman" w:hAnsi="Times New Roman"/>
          <w:sz w:val="28"/>
          <w:szCs w:val="28"/>
          <w:lang w:eastAsia="ru-RU"/>
        </w:rPr>
        <w:t>электрическом транспорте и в дорожном хозяйстве</w:t>
      </w:r>
    </w:p>
    <w:p w:rsidR="00E646C7" w:rsidRPr="00120998" w:rsidRDefault="00E646C7" w:rsidP="00E825C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20998">
        <w:rPr>
          <w:rFonts w:ascii="Times New Roman" w:hAnsi="Times New Roman"/>
          <w:sz w:val="28"/>
          <w:szCs w:val="28"/>
          <w:lang w:eastAsia="ru-RU"/>
        </w:rPr>
        <w:t>на территории Копейского городского округа</w:t>
      </w:r>
    </w:p>
    <w:p w:rsidR="00E646C7" w:rsidRPr="00120998" w:rsidRDefault="00E646C7" w:rsidP="00E825C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646C7" w:rsidRPr="00120998" w:rsidRDefault="00E646C7" w:rsidP="00E825C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646C7" w:rsidRPr="00ED5D24" w:rsidRDefault="00E646C7" w:rsidP="00E825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5D24">
        <w:rPr>
          <w:rFonts w:ascii="Times New Roman" w:hAnsi="Times New Roman"/>
          <w:sz w:val="28"/>
          <w:szCs w:val="28"/>
          <w:lang w:eastAsia="ru-RU"/>
        </w:rPr>
        <w:t>ПЕРЕЧЕНЬ</w:t>
      </w:r>
    </w:p>
    <w:p w:rsidR="00E646C7" w:rsidRPr="00ED5D24" w:rsidRDefault="00E646C7" w:rsidP="00E825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5D24">
        <w:rPr>
          <w:rFonts w:ascii="Times New Roman" w:hAnsi="Times New Roman"/>
          <w:sz w:val="28"/>
          <w:szCs w:val="28"/>
          <w:lang w:eastAsia="ru-RU"/>
        </w:rPr>
        <w:t>индикаторов риска нарушения обязательных требований</w:t>
      </w:r>
    </w:p>
    <w:p w:rsidR="00E646C7" w:rsidRPr="00ED5D24" w:rsidRDefault="00E646C7" w:rsidP="00E825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5D24">
        <w:rPr>
          <w:rFonts w:ascii="Times New Roman" w:hAnsi="Times New Roman"/>
          <w:sz w:val="28"/>
          <w:szCs w:val="28"/>
          <w:lang w:eastAsia="ru-RU"/>
        </w:rPr>
        <w:t>при осуществлении муниципального контроля</w:t>
      </w:r>
    </w:p>
    <w:p w:rsidR="00E646C7" w:rsidRPr="00120998" w:rsidRDefault="00E646C7" w:rsidP="00E825C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46C7" w:rsidRPr="00120998" w:rsidRDefault="00E646C7" w:rsidP="00E825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20998">
        <w:rPr>
          <w:rFonts w:ascii="Times New Roman CYR" w:hAnsi="Times New Roman CYR" w:cs="Times New Roman CYR"/>
          <w:sz w:val="28"/>
          <w:szCs w:val="28"/>
          <w:lang w:eastAsia="ru-RU"/>
        </w:rPr>
        <w:t>При осуществлении муниципального контроля устанавливаются следующие индикаторы риска нарушения обязательных требований:</w:t>
      </w:r>
    </w:p>
    <w:p w:rsidR="00E646C7" w:rsidRPr="00120998" w:rsidRDefault="00E646C7" w:rsidP="00E82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20998">
        <w:rPr>
          <w:rFonts w:ascii="Times New Roman CYR" w:hAnsi="Times New Roman CYR" w:cs="Times New Roman CYR"/>
          <w:sz w:val="28"/>
          <w:szCs w:val="28"/>
          <w:lang w:eastAsia="ru-RU"/>
        </w:rPr>
        <w:tab/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жных полос автомобильных дорог.</w:t>
      </w:r>
    </w:p>
    <w:p w:rsidR="00E646C7" w:rsidRPr="00120998" w:rsidRDefault="00E646C7" w:rsidP="00E825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 w:rsidRPr="00120998">
        <w:rPr>
          <w:rFonts w:ascii="Times New Roman CYR" w:hAnsi="Times New Roman CYR" w:cs="Times New Roman CYR"/>
          <w:sz w:val="28"/>
          <w:szCs w:val="28"/>
          <w:lang w:eastAsia="ru-RU"/>
        </w:rPr>
        <w:t>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 нормативным требованиям и условиям, подлежащим обязательному исполнению.</w:t>
      </w:r>
      <w:bookmarkStart w:id="0" w:name="_GoBack"/>
      <w:bookmarkEnd w:id="0"/>
    </w:p>
    <w:p w:rsidR="00E646C7" w:rsidRDefault="00E646C7" w:rsidP="00E825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3</w:t>
      </w:r>
      <w:r w:rsidRPr="00120998">
        <w:rPr>
          <w:rFonts w:ascii="Times New Roman CYR" w:hAnsi="Times New Roman CYR" w:cs="Times New Roman CYR"/>
          <w:sz w:val="28"/>
          <w:szCs w:val="28"/>
          <w:lang w:eastAsia="ru-RU"/>
        </w:rPr>
        <w:t>. В</w:t>
      </w:r>
      <w:r w:rsidRPr="00D31CBA">
        <w:rPr>
          <w:rFonts w:ascii="Times New Roman CYR" w:hAnsi="Times New Roman CYR" w:cs="Times New Roman CYR"/>
          <w:sz w:val="28"/>
          <w:szCs w:val="28"/>
          <w:lang w:eastAsia="ru-RU"/>
        </w:rPr>
        <w:t>ыявление в течение сезона (6 месяцев) в пределах населенного пункта трех и более фактов возникновения дорожно-транспортного происшествия одного вида вследствие неудовлетворительных дорожных условий.</w:t>
      </w:r>
    </w:p>
    <w:p w:rsidR="00E646C7" w:rsidRDefault="00E646C7" w:rsidP="00E825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646C7" w:rsidRDefault="00E646C7" w:rsidP="00E825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646C7" w:rsidRDefault="00E646C7" w:rsidP="00E825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646C7" w:rsidRPr="001649D8" w:rsidRDefault="00E646C7" w:rsidP="00E82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9D8">
        <w:rPr>
          <w:rFonts w:ascii="Times New Roman" w:hAnsi="Times New Roman"/>
          <w:sz w:val="28"/>
          <w:szCs w:val="28"/>
        </w:rPr>
        <w:t xml:space="preserve">Начальник правового управления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649D8">
        <w:rPr>
          <w:rFonts w:ascii="Times New Roman" w:hAnsi="Times New Roman"/>
          <w:sz w:val="28"/>
          <w:szCs w:val="28"/>
        </w:rPr>
        <w:t>Ю.В. Кем</w:t>
      </w:r>
    </w:p>
    <w:p w:rsidR="00E646C7" w:rsidRPr="00D31CBA" w:rsidRDefault="00E646C7" w:rsidP="00E825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646C7" w:rsidRPr="00120998" w:rsidRDefault="00E646C7" w:rsidP="00E825C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46C7" w:rsidRPr="00120998" w:rsidRDefault="00E646C7" w:rsidP="00E825C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646C7" w:rsidRPr="00120998" w:rsidRDefault="00E646C7" w:rsidP="00E825CC">
      <w:pPr>
        <w:pStyle w:val="ConsPlusNormal"/>
        <w:jc w:val="both"/>
        <w:rPr>
          <w:sz w:val="28"/>
          <w:szCs w:val="28"/>
        </w:rPr>
      </w:pPr>
    </w:p>
    <w:p w:rsidR="00E646C7" w:rsidRPr="00120998" w:rsidRDefault="00E646C7" w:rsidP="00E825CC">
      <w:pPr>
        <w:spacing w:line="240" w:lineRule="auto"/>
        <w:jc w:val="center"/>
        <w:rPr>
          <w:sz w:val="28"/>
          <w:szCs w:val="28"/>
        </w:rPr>
      </w:pPr>
    </w:p>
    <w:p w:rsidR="00E646C7" w:rsidRDefault="00E646C7"/>
    <w:sectPr w:rsidR="00E646C7" w:rsidSect="00120998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C7" w:rsidRDefault="00E646C7" w:rsidP="00F51ADA">
      <w:pPr>
        <w:spacing w:after="0" w:line="240" w:lineRule="auto"/>
      </w:pPr>
      <w:r>
        <w:separator/>
      </w:r>
    </w:p>
  </w:endnote>
  <w:endnote w:type="continuationSeparator" w:id="0">
    <w:p w:rsidR="00E646C7" w:rsidRDefault="00E646C7" w:rsidP="00F5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C7" w:rsidRDefault="00E646C7" w:rsidP="00F51ADA">
      <w:pPr>
        <w:spacing w:after="0" w:line="240" w:lineRule="auto"/>
      </w:pPr>
      <w:r>
        <w:separator/>
      </w:r>
    </w:p>
  </w:footnote>
  <w:footnote w:type="continuationSeparator" w:id="0">
    <w:p w:rsidR="00E646C7" w:rsidRDefault="00E646C7" w:rsidP="00F5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C7" w:rsidRDefault="00E646C7">
    <w:pPr>
      <w:pStyle w:val="Header"/>
      <w:jc w:val="center"/>
    </w:pPr>
    <w:fldSimple w:instr="PAGE   \* MERGEFORMAT">
      <w:r>
        <w:rPr>
          <w:noProof/>
        </w:rPr>
        <w:t>17</w:t>
      </w:r>
    </w:fldSimple>
  </w:p>
  <w:p w:rsidR="00E646C7" w:rsidRDefault="00E646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DC7"/>
    <w:rsid w:val="00081D7E"/>
    <w:rsid w:val="00120998"/>
    <w:rsid w:val="001649D8"/>
    <w:rsid w:val="003655A0"/>
    <w:rsid w:val="004B4DC7"/>
    <w:rsid w:val="007C4F3C"/>
    <w:rsid w:val="009A4774"/>
    <w:rsid w:val="009E31A7"/>
    <w:rsid w:val="00B92F8E"/>
    <w:rsid w:val="00D31CBA"/>
    <w:rsid w:val="00E01687"/>
    <w:rsid w:val="00E646C7"/>
    <w:rsid w:val="00E825CC"/>
    <w:rsid w:val="00ED5D24"/>
    <w:rsid w:val="00F5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C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25C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eader">
    <w:name w:val="header"/>
    <w:basedOn w:val="Normal"/>
    <w:link w:val="HeaderChar"/>
    <w:uiPriority w:val="99"/>
    <w:rsid w:val="00E8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25C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190</Words>
  <Characters>1089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Admin</cp:lastModifiedBy>
  <cp:revision>3</cp:revision>
  <cp:lastPrinted>2023-03-13T10:15:00Z</cp:lastPrinted>
  <dcterms:created xsi:type="dcterms:W3CDTF">2023-03-13T10:08:00Z</dcterms:created>
  <dcterms:modified xsi:type="dcterms:W3CDTF">2023-03-17T08:14:00Z</dcterms:modified>
</cp:coreProperties>
</file>