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8B" w:rsidRDefault="00A66D8B" w:rsidP="003D665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A66D8B" w:rsidRDefault="00A66D8B" w:rsidP="003D665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A66D8B" w:rsidRPr="001E7E3C" w:rsidRDefault="00A66D8B" w:rsidP="003D6657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A66D8B" w:rsidRDefault="00A66D8B" w:rsidP="003D6657"/>
    <w:p w:rsidR="00A66D8B" w:rsidRPr="003D6657" w:rsidRDefault="00A66D8B" w:rsidP="003D6657">
      <w:pPr>
        <w:jc w:val="center"/>
        <w:rPr>
          <w:rFonts w:ascii="Times New Roman" w:hAnsi="Times New Roman"/>
          <w:b/>
          <w:sz w:val="44"/>
          <w:szCs w:val="44"/>
        </w:rPr>
      </w:pPr>
      <w:r w:rsidRPr="003D6657">
        <w:rPr>
          <w:rFonts w:ascii="Times New Roman" w:hAnsi="Times New Roman"/>
          <w:b/>
          <w:sz w:val="44"/>
          <w:szCs w:val="44"/>
        </w:rPr>
        <w:t>РЕШЕНИЕ</w:t>
      </w:r>
    </w:p>
    <w:p w:rsidR="00A66D8B" w:rsidRPr="003D6657" w:rsidRDefault="00A66D8B" w:rsidP="003D6657">
      <w:pPr>
        <w:rPr>
          <w:rFonts w:ascii="Times New Roman" w:hAnsi="Times New Roman"/>
          <w:sz w:val="28"/>
          <w:szCs w:val="28"/>
        </w:rPr>
      </w:pPr>
      <w:r w:rsidRPr="003D6657">
        <w:rPr>
          <w:rFonts w:ascii="Times New Roman" w:hAnsi="Times New Roman"/>
          <w:sz w:val="28"/>
          <w:szCs w:val="28"/>
        </w:rPr>
        <w:t xml:space="preserve">      29.03.2023       722</w:t>
      </w:r>
    </w:p>
    <w:p w:rsidR="00A66D8B" w:rsidRPr="003D6657" w:rsidRDefault="00A66D8B" w:rsidP="003D6657">
      <w:pPr>
        <w:rPr>
          <w:rFonts w:ascii="Times New Roman" w:hAnsi="Times New Roman"/>
        </w:rPr>
      </w:pPr>
      <w:r w:rsidRPr="003D6657">
        <w:rPr>
          <w:rFonts w:ascii="Times New Roman" w:hAnsi="Times New Roman"/>
        </w:rPr>
        <w:t>от _______________№_____</w:t>
      </w:r>
    </w:p>
    <w:p w:rsidR="00A66D8B" w:rsidRPr="005C430C" w:rsidRDefault="00A66D8B" w:rsidP="00FD7EAA">
      <w:pPr>
        <w:spacing w:after="0" w:line="240" w:lineRule="auto"/>
        <w:ind w:righ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5C430C">
        <w:rPr>
          <w:rFonts w:ascii="Times New Roman" w:hAnsi="Times New Roman"/>
          <w:sz w:val="28"/>
          <w:szCs w:val="28"/>
        </w:rPr>
        <w:t>ходе выполнения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30C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Развитие культуры </w:t>
      </w:r>
      <w:r>
        <w:rPr>
          <w:rFonts w:ascii="Times New Roman" w:hAnsi="Times New Roman"/>
          <w:sz w:val="28"/>
        </w:rPr>
        <w:t xml:space="preserve"> Копейского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в 2022</w:t>
      </w:r>
      <w:r w:rsidRPr="005C430C">
        <w:rPr>
          <w:rFonts w:ascii="Times New Roman" w:hAnsi="Times New Roman"/>
          <w:sz w:val="28"/>
          <w:szCs w:val="28"/>
        </w:rPr>
        <w:t xml:space="preserve"> году</w:t>
      </w:r>
    </w:p>
    <w:p w:rsidR="00A66D8B" w:rsidRDefault="00A66D8B" w:rsidP="00FD7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D8B" w:rsidRDefault="00A66D8B" w:rsidP="00FD7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D8B" w:rsidRDefault="00A66D8B" w:rsidP="00FD7E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7EAA">
        <w:rPr>
          <w:rFonts w:ascii="Times New Roman" w:hAnsi="Times New Roman"/>
          <w:sz w:val="28"/>
          <w:szCs w:val="28"/>
        </w:rPr>
        <w:t>Заслушав и обсудив информацию начальника управления ку</w:t>
      </w:r>
      <w:r>
        <w:rPr>
          <w:rFonts w:ascii="Times New Roman" w:hAnsi="Times New Roman"/>
          <w:sz w:val="28"/>
          <w:szCs w:val="28"/>
        </w:rPr>
        <w:t>льтуры администрации Коростелкиной М.А. о ходе выполнения в 2022</w:t>
      </w:r>
      <w:r w:rsidRPr="00FD7EAA">
        <w:rPr>
          <w:rFonts w:ascii="Times New Roman" w:hAnsi="Times New Roman"/>
          <w:sz w:val="28"/>
          <w:szCs w:val="28"/>
        </w:rPr>
        <w:t xml:space="preserve"> году муниципальной программы «</w:t>
      </w:r>
      <w:r w:rsidRPr="00FD7EAA">
        <w:rPr>
          <w:rFonts w:ascii="Times New Roman" w:hAnsi="Times New Roman"/>
          <w:bCs/>
          <w:kern w:val="36"/>
          <w:sz w:val="28"/>
          <w:szCs w:val="28"/>
        </w:rPr>
        <w:t>Развитие культуры</w:t>
      </w:r>
      <w:r w:rsidRPr="00FD7EAA">
        <w:rPr>
          <w:rFonts w:ascii="Times New Roman" w:hAnsi="Times New Roman"/>
          <w:sz w:val="28"/>
        </w:rPr>
        <w:t xml:space="preserve"> Копейского городского округа»</w:t>
      </w:r>
      <w:r>
        <w:rPr>
          <w:rFonts w:ascii="Times New Roman" w:hAnsi="Times New Roman"/>
          <w:sz w:val="28"/>
          <w:szCs w:val="28"/>
        </w:rPr>
        <w:t>, утвержденной постановлением</w:t>
      </w:r>
      <w:r w:rsidRPr="00FD7EAA">
        <w:rPr>
          <w:rFonts w:ascii="Times New Roman" w:hAnsi="Times New Roman"/>
          <w:sz w:val="28"/>
          <w:szCs w:val="28"/>
        </w:rPr>
        <w:t xml:space="preserve"> администрации Копейского городского </w:t>
      </w:r>
      <w:r>
        <w:rPr>
          <w:rFonts w:ascii="Times New Roman" w:hAnsi="Times New Roman"/>
          <w:sz w:val="28"/>
          <w:szCs w:val="28"/>
        </w:rPr>
        <w:t>округа Челябинской области от 06.10.2021 № 2353</w:t>
      </w:r>
      <w:r w:rsidRPr="00FD7EAA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66D8B" w:rsidRPr="00FD7EAA" w:rsidRDefault="00A66D8B" w:rsidP="00A25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Копейского</w:t>
      </w:r>
      <w:r w:rsidRPr="00FD7EAA">
        <w:rPr>
          <w:rFonts w:ascii="Times New Roman" w:hAnsi="Times New Roman"/>
          <w:sz w:val="28"/>
          <w:szCs w:val="28"/>
        </w:rPr>
        <w:t xml:space="preserve"> городского округа Челябинской области</w:t>
      </w:r>
    </w:p>
    <w:p w:rsidR="00A66D8B" w:rsidRDefault="00A66D8B" w:rsidP="00FD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A66D8B" w:rsidRPr="00B77B87" w:rsidRDefault="00A66D8B" w:rsidP="00FD7EAA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B87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формацию о ходе выполнения в 2022</w:t>
      </w:r>
      <w:r w:rsidRPr="00B77B87">
        <w:rPr>
          <w:rFonts w:ascii="Times New Roman" w:hAnsi="Times New Roman"/>
          <w:sz w:val="28"/>
          <w:szCs w:val="28"/>
        </w:rPr>
        <w:t xml:space="preserve"> году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/>
          <w:sz w:val="28"/>
        </w:rPr>
        <w:t>Копейского городского округа»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</w:t>
      </w:r>
      <w:r w:rsidRPr="005C430C">
        <w:rPr>
          <w:rFonts w:ascii="Times New Roman" w:hAnsi="Times New Roman"/>
          <w:sz w:val="28"/>
          <w:szCs w:val="28"/>
        </w:rPr>
        <w:t>от</w:t>
      </w:r>
      <w:r w:rsidRPr="00B77B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06.10.2021 № 2353-</w:t>
      </w:r>
      <w:r w:rsidRPr="00B77B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B77B87">
        <w:rPr>
          <w:rFonts w:ascii="Times New Roman" w:hAnsi="Times New Roman"/>
          <w:sz w:val="28"/>
          <w:szCs w:val="28"/>
        </w:rPr>
        <w:t>, принять к сведению.</w:t>
      </w:r>
    </w:p>
    <w:p w:rsidR="00A66D8B" w:rsidRPr="009D5711" w:rsidRDefault="00A66D8B" w:rsidP="00FD7E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77B87">
        <w:rPr>
          <w:rFonts w:ascii="Times New Roman" w:hAnsi="Times New Roman"/>
          <w:sz w:val="28"/>
          <w:szCs w:val="28"/>
          <w:lang w:eastAsia="ru-RU"/>
        </w:rPr>
        <w:t>Ответственным испол</w:t>
      </w:r>
      <w:r>
        <w:rPr>
          <w:rFonts w:ascii="Times New Roman" w:hAnsi="Times New Roman"/>
          <w:sz w:val="28"/>
          <w:szCs w:val="28"/>
          <w:lang w:eastAsia="ru-RU"/>
        </w:rPr>
        <w:t>нителям продолжить работу в 2023</w:t>
      </w:r>
      <w:r w:rsidRPr="00B77B87">
        <w:rPr>
          <w:rFonts w:ascii="Times New Roman" w:hAnsi="Times New Roman"/>
          <w:sz w:val="28"/>
          <w:szCs w:val="28"/>
          <w:lang w:eastAsia="ru-RU"/>
        </w:rPr>
        <w:t xml:space="preserve"> году по реализации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/>
          <w:sz w:val="28"/>
        </w:rPr>
        <w:t>Копейского городского округа»</w:t>
      </w:r>
      <w:r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Копейского городского округа Челябинской области </w:t>
      </w:r>
      <w:r w:rsidRPr="005C430C">
        <w:rPr>
          <w:rFonts w:ascii="Times New Roman" w:hAnsi="Times New Roman"/>
          <w:sz w:val="28"/>
          <w:szCs w:val="28"/>
        </w:rPr>
        <w:t>от</w:t>
      </w:r>
      <w:r w:rsidRPr="00B77B8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19.10.2022 № 2729-</w:t>
      </w:r>
      <w:r w:rsidRPr="00B77B87">
        <w:rPr>
          <w:rFonts w:ascii="Times New Roman" w:hAnsi="Times New Roman"/>
          <w:sz w:val="28"/>
          <w:szCs w:val="28"/>
        </w:rPr>
        <w:t>п</w:t>
      </w:r>
      <w:r w:rsidRPr="009D5711">
        <w:rPr>
          <w:rFonts w:ascii="Times New Roman" w:hAnsi="Times New Roman"/>
          <w:sz w:val="28"/>
          <w:szCs w:val="28"/>
        </w:rPr>
        <w:t>.</w:t>
      </w:r>
    </w:p>
    <w:p w:rsidR="00A66D8B" w:rsidRPr="005C430C" w:rsidRDefault="00A66D8B" w:rsidP="00FD7E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 w:rsidRPr="00B77B87">
        <w:rPr>
          <w:sz w:val="28"/>
          <w:szCs w:val="28"/>
        </w:rPr>
        <w:t xml:space="preserve"> </w:t>
      </w:r>
    </w:p>
    <w:p w:rsidR="00A66D8B" w:rsidRPr="005C430C" w:rsidRDefault="00A66D8B" w:rsidP="00FD7EAA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D8B" w:rsidRPr="005C430C" w:rsidRDefault="00A66D8B" w:rsidP="00FD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30C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</w:t>
      </w:r>
    </w:p>
    <w:p w:rsidR="00A66D8B" w:rsidRPr="00267BB9" w:rsidRDefault="00A66D8B" w:rsidP="00FD7E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                                                                 Е.К.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Гиске</w:t>
      </w:r>
    </w:p>
    <w:p w:rsidR="00A66D8B" w:rsidRDefault="00A66D8B"/>
    <w:sectPr w:rsidR="00A66D8B" w:rsidSect="009D57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BA5"/>
    <w:multiLevelType w:val="hybridMultilevel"/>
    <w:tmpl w:val="86DAE082"/>
    <w:lvl w:ilvl="0" w:tplc="8AFEC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AA"/>
    <w:rsid w:val="0000540B"/>
    <w:rsid w:val="001E7E3C"/>
    <w:rsid w:val="00206C87"/>
    <w:rsid w:val="002267FA"/>
    <w:rsid w:val="00267BB9"/>
    <w:rsid w:val="002B7283"/>
    <w:rsid w:val="00313443"/>
    <w:rsid w:val="003D6657"/>
    <w:rsid w:val="00493F07"/>
    <w:rsid w:val="005C430C"/>
    <w:rsid w:val="008827C4"/>
    <w:rsid w:val="009D5711"/>
    <w:rsid w:val="00A25152"/>
    <w:rsid w:val="00A66D8B"/>
    <w:rsid w:val="00AB3B72"/>
    <w:rsid w:val="00B1472F"/>
    <w:rsid w:val="00B77B87"/>
    <w:rsid w:val="00E501F4"/>
    <w:rsid w:val="00F60F91"/>
    <w:rsid w:val="00FB0F56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A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D6657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D7EAA"/>
    <w:pPr>
      <w:ind w:left="720"/>
      <w:contextualSpacing/>
    </w:pPr>
  </w:style>
  <w:style w:type="paragraph" w:customStyle="1" w:styleId="1">
    <w:name w:val="Название объекта1"/>
    <w:basedOn w:val="Normal"/>
    <w:next w:val="Normal"/>
    <w:uiPriority w:val="99"/>
    <w:rsid w:val="003D6657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2023-03-14T05:56:00Z</cp:lastPrinted>
  <dcterms:created xsi:type="dcterms:W3CDTF">2022-03-10T03:59:00Z</dcterms:created>
  <dcterms:modified xsi:type="dcterms:W3CDTF">2023-03-30T08:19:00Z</dcterms:modified>
</cp:coreProperties>
</file>