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A6" w:rsidRPr="001D4748" w:rsidRDefault="00F22FA6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F22FA6" w:rsidRPr="003D6587" w:rsidRDefault="00F22FA6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1D4748">
        <w:rPr>
          <w:rFonts w:ascii="Times New Roman" w:hAnsi="Times New Roman"/>
          <w:sz w:val="28"/>
          <w:szCs w:val="28"/>
        </w:rPr>
        <w:t xml:space="preserve"> </w:t>
      </w:r>
      <w:r w:rsidRPr="001D4748">
        <w:rPr>
          <w:rFonts w:ascii="Times New Roman" w:hAnsi="Times New Roman"/>
          <w:sz w:val="28"/>
          <w:szCs w:val="28"/>
          <w:lang w:eastAsia="ru-RU"/>
        </w:rPr>
        <w:t>Собрания депутатов  Копейского городского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</w:p>
    <w:p w:rsidR="00F22FA6" w:rsidRPr="003D6587" w:rsidRDefault="00F22FA6" w:rsidP="003776E6">
      <w:pPr>
        <w:tabs>
          <w:tab w:val="left" w:pos="5760"/>
        </w:tabs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F22FA6" w:rsidRPr="003D6587" w:rsidRDefault="00F22FA6" w:rsidP="003776E6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19.12.2018</w:t>
      </w:r>
      <w:r w:rsidRPr="003D6587">
        <w:rPr>
          <w:rFonts w:ascii="Times New Roman" w:hAnsi="Times New Roman"/>
          <w:sz w:val="28"/>
          <w:szCs w:val="28"/>
        </w:rPr>
        <w:t> № </w:t>
      </w:r>
      <w:r>
        <w:rPr>
          <w:rFonts w:ascii="Times New Roman" w:hAnsi="Times New Roman"/>
          <w:sz w:val="28"/>
          <w:szCs w:val="28"/>
        </w:rPr>
        <w:t>642</w:t>
      </w:r>
    </w:p>
    <w:p w:rsidR="00F22FA6" w:rsidRPr="003D6587" w:rsidRDefault="00F22FA6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2FA6" w:rsidRPr="003D6587" w:rsidRDefault="00F22FA6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3D658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3D658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F22FA6" w:rsidRPr="003D6587" w:rsidRDefault="00F22FA6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закрепленных за </w:t>
      </w:r>
      <w:r w:rsidRPr="003D6587">
        <w:rPr>
          <w:rFonts w:ascii="Times New Roman" w:hAnsi="Times New Roman"/>
          <w:color w:val="000000"/>
          <w:sz w:val="28"/>
          <w:szCs w:val="28"/>
        </w:rPr>
        <w:t xml:space="preserve">МОУ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D6587">
        <w:rPr>
          <w:rFonts w:ascii="Times New Roman" w:hAnsi="Times New Roman"/>
          <w:color w:val="000000"/>
          <w:sz w:val="28"/>
          <w:szCs w:val="28"/>
        </w:rPr>
        <w:t>СОШ № 43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D6587">
        <w:rPr>
          <w:rFonts w:ascii="Times New Roman" w:hAnsi="Times New Roman"/>
          <w:sz w:val="28"/>
          <w:szCs w:val="28"/>
        </w:rPr>
        <w:t>,</w:t>
      </w:r>
    </w:p>
    <w:p w:rsidR="00F22FA6" w:rsidRPr="003D6587" w:rsidRDefault="00F22FA6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передаваемых в безвозмездное пользование  </w:t>
      </w:r>
      <w:r w:rsidRPr="007351F0">
        <w:rPr>
          <w:rFonts w:ascii="Times New Roman" w:hAnsi="Times New Roman"/>
          <w:sz w:val="28"/>
          <w:szCs w:val="28"/>
          <w:lang w:eastAsia="ru-RU"/>
        </w:rPr>
        <w:t>МУ ДО «Улица Мира»</w:t>
      </w:r>
    </w:p>
    <w:p w:rsidR="00F22FA6" w:rsidRDefault="00F22FA6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22FA6" w:rsidRPr="003D6587" w:rsidRDefault="00F22FA6" w:rsidP="008276DE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Вебер А.В.(помещение  № 4)</w:t>
      </w:r>
    </w:p>
    <w:p w:rsidR="00F22FA6" w:rsidRPr="003D6587" w:rsidRDefault="00F22FA6" w:rsidP="008276DE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527"/>
        <w:gridCol w:w="3687"/>
      </w:tblGrid>
      <w:tr w:rsidR="00F22FA6" w:rsidRPr="003D6587" w:rsidTr="0017451F">
        <w:trPr>
          <w:trHeight w:val="311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7451F">
        <w:trPr>
          <w:trHeight w:val="311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12.10-16.20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F22FA6" w:rsidRPr="003D6587" w:rsidTr="0017451F">
        <w:trPr>
          <w:trHeight w:val="282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14.10-17.10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F22FA6" w:rsidRPr="003D6587" w:rsidTr="0017451F">
        <w:trPr>
          <w:trHeight w:val="282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Четверг</w:t>
            </w:r>
          </w:p>
        </w:tc>
        <w:tc>
          <w:tcPr>
            <w:tcW w:w="252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11.10-13.45</w:t>
            </w:r>
          </w:p>
        </w:tc>
        <w:tc>
          <w:tcPr>
            <w:tcW w:w="368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F22FA6" w:rsidRPr="003D6587" w:rsidTr="0017451F">
        <w:trPr>
          <w:trHeight w:val="282"/>
        </w:trPr>
        <w:tc>
          <w:tcPr>
            <w:tcW w:w="3200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52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12.10-17.10</w:t>
            </w:r>
          </w:p>
        </w:tc>
        <w:tc>
          <w:tcPr>
            <w:tcW w:w="368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F22FA6" w:rsidRPr="003D6587" w:rsidTr="0017451F">
        <w:trPr>
          <w:trHeight w:val="282"/>
        </w:trPr>
        <w:tc>
          <w:tcPr>
            <w:tcW w:w="3200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Суббота </w:t>
            </w:r>
          </w:p>
        </w:tc>
        <w:tc>
          <w:tcPr>
            <w:tcW w:w="252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09.00-12.50</w:t>
            </w:r>
          </w:p>
        </w:tc>
        <w:tc>
          <w:tcPr>
            <w:tcW w:w="368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Pr="003D6587" w:rsidRDefault="00F22FA6" w:rsidP="008276DE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2FA6" w:rsidRPr="003D6587" w:rsidRDefault="00F22FA6" w:rsidP="008276DE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FA6" w:rsidRPr="001D4748" w:rsidRDefault="00F22FA6" w:rsidP="008276DE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   Вебер А.В.(помещение </w:t>
      </w:r>
      <w:r w:rsidRPr="001D4748">
        <w:rPr>
          <w:rFonts w:ascii="Times New Roman" w:hAnsi="Times New Roman"/>
          <w:color w:val="000000"/>
          <w:sz w:val="28"/>
          <w:szCs w:val="28"/>
          <w:u w:val="single"/>
        </w:rPr>
        <w:t>№ 24)</w:t>
      </w:r>
    </w:p>
    <w:p w:rsidR="00F22FA6" w:rsidRPr="003D6587" w:rsidRDefault="00F22FA6" w:rsidP="008276DE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2519"/>
        <w:gridCol w:w="3675"/>
      </w:tblGrid>
      <w:tr w:rsidR="00F22FA6" w:rsidRPr="003D6587" w:rsidTr="0017451F">
        <w:trPr>
          <w:trHeight w:val="310"/>
        </w:trPr>
        <w:tc>
          <w:tcPr>
            <w:tcW w:w="319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75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7451F">
        <w:trPr>
          <w:trHeight w:val="233"/>
        </w:trPr>
        <w:tc>
          <w:tcPr>
            <w:tcW w:w="319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19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11.10-13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675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Pr="003D6587" w:rsidRDefault="00F22FA6" w:rsidP="008276DE">
      <w:pPr>
        <w:tabs>
          <w:tab w:val="left" w:pos="4676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82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827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C63B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F22FA6" w:rsidRPr="003D6587" w:rsidTr="00034498">
        <w:tc>
          <w:tcPr>
            <w:tcW w:w="4927" w:type="dxa"/>
          </w:tcPr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34498">
              <w:rPr>
                <w:rFonts w:ascii="Times New Roman" w:hAnsi="Times New Roman"/>
                <w:color w:val="000000"/>
                <w:sz w:val="28"/>
                <w:szCs w:val="28"/>
              </w:rPr>
              <w:t>МОУ «СОШ № 43»</w:t>
            </w:r>
            <w:r w:rsidRPr="000344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>______________/ Жимоедов  М.А.</w:t>
            </w:r>
          </w:p>
        </w:tc>
        <w:tc>
          <w:tcPr>
            <w:tcW w:w="4927" w:type="dxa"/>
          </w:tcPr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r w:rsidRPr="00034498">
              <w:rPr>
                <w:rFonts w:ascii="Times New Roman" w:hAnsi="Times New Roman"/>
                <w:sz w:val="28"/>
                <w:szCs w:val="28"/>
                <w:lang w:eastAsia="ru-RU"/>
              </w:rPr>
              <w:t>МУ ДО «Улица Мира»</w:t>
            </w: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>_________________/  Ильиных С.Ю.</w:t>
            </w:r>
          </w:p>
        </w:tc>
      </w:tr>
    </w:tbl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1D4748" w:rsidRDefault="00F22FA6" w:rsidP="008637D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F22FA6" w:rsidRPr="003D6587" w:rsidRDefault="00F22FA6" w:rsidP="008637D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1D4748">
        <w:rPr>
          <w:rFonts w:ascii="Times New Roman" w:hAnsi="Times New Roman"/>
          <w:sz w:val="28"/>
          <w:szCs w:val="28"/>
        </w:rPr>
        <w:t xml:space="preserve"> </w:t>
      </w:r>
      <w:r w:rsidRPr="001D4748">
        <w:rPr>
          <w:rFonts w:ascii="Times New Roman" w:hAnsi="Times New Roman"/>
          <w:sz w:val="28"/>
          <w:szCs w:val="28"/>
          <w:lang w:eastAsia="ru-RU"/>
        </w:rPr>
        <w:t>Собрания депутатов Копейского городского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</w:p>
    <w:p w:rsidR="00F22FA6" w:rsidRPr="003D6587" w:rsidRDefault="00F22FA6" w:rsidP="008637D9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F22FA6" w:rsidRPr="003D6587" w:rsidRDefault="00F22FA6" w:rsidP="008637D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19.12.2018</w:t>
      </w:r>
      <w:r w:rsidRPr="003D6587">
        <w:rPr>
          <w:rFonts w:ascii="Times New Roman" w:hAnsi="Times New Roman"/>
          <w:sz w:val="28"/>
          <w:szCs w:val="28"/>
        </w:rPr>
        <w:t> № </w:t>
      </w:r>
      <w:r>
        <w:rPr>
          <w:rFonts w:ascii="Times New Roman" w:hAnsi="Times New Roman"/>
          <w:sz w:val="28"/>
          <w:szCs w:val="28"/>
        </w:rPr>
        <w:t>642</w:t>
      </w: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3D658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3D658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закрепленных за </w:t>
      </w:r>
      <w:r w:rsidRPr="003D6587">
        <w:rPr>
          <w:rFonts w:ascii="Times New Roman" w:hAnsi="Times New Roman"/>
          <w:color w:val="000000"/>
          <w:sz w:val="28"/>
          <w:szCs w:val="28"/>
        </w:rPr>
        <w:t xml:space="preserve">МОУ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D6587">
        <w:rPr>
          <w:rFonts w:ascii="Times New Roman" w:hAnsi="Times New Roman"/>
          <w:color w:val="000000"/>
          <w:sz w:val="28"/>
          <w:szCs w:val="28"/>
        </w:rPr>
        <w:t>СОШ № 4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передаваемых в безвозмездное пользование  </w:t>
      </w:r>
      <w:r w:rsidRPr="007351F0">
        <w:rPr>
          <w:rFonts w:ascii="Times New Roman" w:hAnsi="Times New Roman"/>
          <w:sz w:val="28"/>
          <w:szCs w:val="28"/>
          <w:lang w:eastAsia="ru-RU"/>
        </w:rPr>
        <w:t>МУ ДО «Улица Мира»</w:t>
      </w: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1024E7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22FA6" w:rsidRPr="003D6587" w:rsidRDefault="00F22FA6" w:rsidP="001024E7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  Говорова И.А.(помещение № 59)</w:t>
      </w:r>
    </w:p>
    <w:p w:rsidR="00F22FA6" w:rsidRPr="003D6587" w:rsidRDefault="00F22FA6" w:rsidP="001024E7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2519"/>
        <w:gridCol w:w="3675"/>
      </w:tblGrid>
      <w:tr w:rsidR="00F22FA6" w:rsidRPr="003D6587" w:rsidTr="001B633A">
        <w:trPr>
          <w:trHeight w:val="310"/>
        </w:trPr>
        <w:tc>
          <w:tcPr>
            <w:tcW w:w="3190" w:type="dxa"/>
          </w:tcPr>
          <w:p w:rsidR="00F22FA6" w:rsidRPr="003D6587" w:rsidRDefault="00F22FA6" w:rsidP="001B633A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2FA6" w:rsidRPr="003D6587" w:rsidRDefault="00F22FA6" w:rsidP="001B633A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75" w:type="dxa"/>
          </w:tcPr>
          <w:p w:rsidR="00F22FA6" w:rsidRPr="003D6587" w:rsidRDefault="00F22FA6" w:rsidP="001B633A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B633A">
        <w:trPr>
          <w:trHeight w:val="233"/>
        </w:trPr>
        <w:tc>
          <w:tcPr>
            <w:tcW w:w="3190" w:type="dxa"/>
          </w:tcPr>
          <w:p w:rsidR="00F22FA6" w:rsidRPr="003D6587" w:rsidRDefault="00F22FA6" w:rsidP="001B633A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2519" w:type="dxa"/>
          </w:tcPr>
          <w:p w:rsidR="00F22FA6" w:rsidRPr="003D6587" w:rsidRDefault="00F22FA6" w:rsidP="001B633A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09.40</w:t>
            </w:r>
          </w:p>
        </w:tc>
        <w:tc>
          <w:tcPr>
            <w:tcW w:w="3675" w:type="dxa"/>
          </w:tcPr>
          <w:p w:rsidR="00F22FA6" w:rsidRPr="003D6587" w:rsidRDefault="00F22FA6" w:rsidP="001B633A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Default="00F22FA6" w:rsidP="001024E7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FA6" w:rsidRPr="003D6587" w:rsidRDefault="00F22FA6" w:rsidP="001024E7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 Кондрашкин В.А.(помещение № 61)</w:t>
      </w:r>
    </w:p>
    <w:p w:rsidR="00F22FA6" w:rsidRDefault="00F22FA6" w:rsidP="001024E7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527"/>
        <w:gridCol w:w="3687"/>
      </w:tblGrid>
      <w:tr w:rsidR="00F22FA6" w:rsidRPr="003D6587" w:rsidTr="0017451F">
        <w:trPr>
          <w:trHeight w:val="311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7451F">
        <w:trPr>
          <w:trHeight w:val="368"/>
        </w:trPr>
        <w:tc>
          <w:tcPr>
            <w:tcW w:w="3200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Суббота </w:t>
            </w:r>
          </w:p>
        </w:tc>
        <w:tc>
          <w:tcPr>
            <w:tcW w:w="252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09.00 -10.30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Pr="003D6587" w:rsidRDefault="00F22FA6" w:rsidP="001024E7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FA6" w:rsidRPr="003D6587" w:rsidRDefault="00F22FA6" w:rsidP="001024E7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 Фелер О.О.(помещение № 63)</w:t>
      </w:r>
    </w:p>
    <w:p w:rsidR="00F22FA6" w:rsidRPr="003D6587" w:rsidRDefault="00F22FA6" w:rsidP="001024E7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527"/>
        <w:gridCol w:w="3687"/>
      </w:tblGrid>
      <w:tr w:rsidR="00F22FA6" w:rsidRPr="003D6587" w:rsidTr="00586A86">
        <w:trPr>
          <w:trHeight w:val="311"/>
        </w:trPr>
        <w:tc>
          <w:tcPr>
            <w:tcW w:w="3200" w:type="dxa"/>
          </w:tcPr>
          <w:p w:rsidR="00F22FA6" w:rsidRPr="003D6587" w:rsidRDefault="00F22FA6" w:rsidP="00586A86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22FA6" w:rsidRPr="003D6587" w:rsidRDefault="00F22FA6" w:rsidP="00586A86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87" w:type="dxa"/>
          </w:tcPr>
          <w:p w:rsidR="00F22FA6" w:rsidRPr="003D6587" w:rsidRDefault="00F22FA6" w:rsidP="00586A86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586A86">
        <w:trPr>
          <w:trHeight w:val="368"/>
        </w:trPr>
        <w:tc>
          <w:tcPr>
            <w:tcW w:w="3200" w:type="dxa"/>
          </w:tcPr>
          <w:p w:rsidR="00F22FA6" w:rsidRPr="003D6587" w:rsidRDefault="00F22FA6" w:rsidP="00586A86">
            <w:pPr>
              <w:tabs>
                <w:tab w:val="left" w:pos="46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Суббота</w:t>
            </w:r>
          </w:p>
        </w:tc>
        <w:tc>
          <w:tcPr>
            <w:tcW w:w="2527" w:type="dxa"/>
          </w:tcPr>
          <w:p w:rsidR="00F22FA6" w:rsidRPr="003D6587" w:rsidRDefault="00F22FA6" w:rsidP="00586A86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08.00-09.30</w:t>
            </w:r>
          </w:p>
        </w:tc>
        <w:tc>
          <w:tcPr>
            <w:tcW w:w="3687" w:type="dxa"/>
          </w:tcPr>
          <w:p w:rsidR="00F22FA6" w:rsidRPr="003D6587" w:rsidRDefault="00F22FA6" w:rsidP="00586A86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Default="00F22FA6" w:rsidP="001024E7">
      <w:pPr>
        <w:tabs>
          <w:tab w:val="left" w:pos="4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827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054">
        <w:rPr>
          <w:rFonts w:ascii="Times New Roman" w:hAnsi="Times New Roman"/>
          <w:sz w:val="28"/>
          <w:szCs w:val="28"/>
        </w:rPr>
        <w:t xml:space="preserve"> </w:t>
      </w: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C63B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F22FA6" w:rsidRPr="003D6587" w:rsidTr="00034498">
        <w:tc>
          <w:tcPr>
            <w:tcW w:w="4927" w:type="dxa"/>
          </w:tcPr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34498">
              <w:rPr>
                <w:rFonts w:ascii="Times New Roman" w:hAnsi="Times New Roman"/>
                <w:color w:val="000000"/>
                <w:sz w:val="28"/>
                <w:szCs w:val="28"/>
              </w:rPr>
              <w:t>МОУ «СОШ № 4»</w:t>
            </w:r>
            <w:r w:rsidRPr="000344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______________/ Глазова И.Ю. </w:t>
            </w:r>
          </w:p>
        </w:tc>
        <w:tc>
          <w:tcPr>
            <w:tcW w:w="4927" w:type="dxa"/>
          </w:tcPr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r w:rsidRPr="00034498">
              <w:rPr>
                <w:rFonts w:ascii="Times New Roman" w:hAnsi="Times New Roman"/>
                <w:sz w:val="28"/>
                <w:szCs w:val="28"/>
                <w:lang w:eastAsia="ru-RU"/>
              </w:rPr>
              <w:t>МУ ДО «Улица Мира»</w:t>
            </w: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>_________________/  Ильиных С.Ю.</w:t>
            </w:r>
          </w:p>
        </w:tc>
      </w:tr>
    </w:tbl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22FA6" w:rsidRPr="001D4748" w:rsidRDefault="00F22FA6" w:rsidP="00C63B02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F22FA6" w:rsidRPr="001D4748" w:rsidRDefault="00F22FA6" w:rsidP="009B1B0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 xml:space="preserve">к решению Собрания депутатов Копейского городского округа </w:t>
      </w:r>
    </w:p>
    <w:p w:rsidR="00F22FA6" w:rsidRPr="003D6587" w:rsidRDefault="00F22FA6" w:rsidP="00C63B02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1D4748">
        <w:rPr>
          <w:rFonts w:ascii="Times New Roman" w:hAnsi="Times New Roman"/>
          <w:sz w:val="28"/>
          <w:szCs w:val="28"/>
          <w:lang w:eastAsia="ru-RU"/>
        </w:rPr>
        <w:t>Челябинской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 19.12.2018</w:t>
      </w:r>
      <w:r w:rsidRPr="003D6587">
        <w:rPr>
          <w:rFonts w:ascii="Times New Roman" w:hAnsi="Times New Roman"/>
          <w:sz w:val="28"/>
          <w:szCs w:val="28"/>
        </w:rPr>
        <w:t> № </w:t>
      </w:r>
      <w:r>
        <w:rPr>
          <w:rFonts w:ascii="Times New Roman" w:hAnsi="Times New Roman"/>
          <w:sz w:val="28"/>
          <w:szCs w:val="28"/>
        </w:rPr>
        <w:t>642</w:t>
      </w: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3D658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3D658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закрепленных за </w:t>
      </w:r>
      <w:r w:rsidRPr="003D6587">
        <w:rPr>
          <w:rFonts w:ascii="Times New Roman" w:hAnsi="Times New Roman"/>
          <w:color w:val="000000"/>
          <w:sz w:val="28"/>
          <w:szCs w:val="28"/>
        </w:rPr>
        <w:t xml:space="preserve">МОУ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D6587">
        <w:rPr>
          <w:rFonts w:ascii="Times New Roman" w:hAnsi="Times New Roman"/>
          <w:color w:val="000000"/>
          <w:sz w:val="28"/>
          <w:szCs w:val="28"/>
        </w:rPr>
        <w:t>СОШ № 45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22FA6" w:rsidRPr="003D6587" w:rsidRDefault="00F22FA6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передаваемых в безвозмездное пользование  </w:t>
      </w:r>
      <w:r w:rsidRPr="007351F0">
        <w:rPr>
          <w:rFonts w:ascii="Times New Roman" w:hAnsi="Times New Roman"/>
          <w:sz w:val="28"/>
          <w:szCs w:val="28"/>
          <w:lang w:eastAsia="ru-RU"/>
        </w:rPr>
        <w:t>МУ ДО «Улица Мира»</w:t>
      </w:r>
    </w:p>
    <w:p w:rsidR="00F22FA6" w:rsidRDefault="00F22FA6" w:rsidP="00C63B02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Миронов О.А.(помещение №2</w:t>
      </w:r>
      <w:bookmarkStart w:id="0" w:name="_GoBack"/>
      <w:r>
        <w:rPr>
          <w:rFonts w:ascii="Times New Roman" w:hAnsi="Times New Roman"/>
          <w:sz w:val="28"/>
          <w:szCs w:val="28"/>
          <w:u w:val="single"/>
        </w:rPr>
        <w:t>2</w:t>
      </w:r>
      <w:bookmarkEnd w:id="0"/>
      <w:r>
        <w:rPr>
          <w:rFonts w:ascii="Times New Roman" w:hAnsi="Times New Roman"/>
          <w:sz w:val="28"/>
          <w:szCs w:val="28"/>
          <w:u w:val="single"/>
        </w:rPr>
        <w:t>)</w:t>
      </w: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527"/>
        <w:gridCol w:w="3687"/>
      </w:tblGrid>
      <w:tr w:rsidR="00F22FA6" w:rsidRPr="003D6587" w:rsidTr="0017451F">
        <w:trPr>
          <w:trHeight w:val="311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7451F">
        <w:trPr>
          <w:trHeight w:val="368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13.20-15.00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F22FA6" w:rsidRPr="003D6587" w:rsidTr="0017451F">
        <w:trPr>
          <w:trHeight w:val="282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13.20-15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2FA6" w:rsidRDefault="00F22FA6" w:rsidP="003A5E65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 Кондрашкин В.А.(помещение №22)</w:t>
      </w:r>
    </w:p>
    <w:p w:rsidR="00F22FA6" w:rsidRDefault="00F22FA6" w:rsidP="003A5E65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527"/>
        <w:gridCol w:w="3687"/>
      </w:tblGrid>
      <w:tr w:rsidR="00F22FA6" w:rsidRPr="003D6587" w:rsidTr="0017451F">
        <w:trPr>
          <w:trHeight w:val="311"/>
        </w:trPr>
        <w:tc>
          <w:tcPr>
            <w:tcW w:w="320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7451F">
        <w:trPr>
          <w:trHeight w:val="368"/>
        </w:trPr>
        <w:tc>
          <w:tcPr>
            <w:tcW w:w="3200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Среда </w:t>
            </w:r>
          </w:p>
        </w:tc>
        <w:tc>
          <w:tcPr>
            <w:tcW w:w="2527" w:type="dxa"/>
          </w:tcPr>
          <w:p w:rsidR="00F22FA6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14.00-17.15</w:t>
            </w:r>
          </w:p>
        </w:tc>
        <w:tc>
          <w:tcPr>
            <w:tcW w:w="3687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Pr="003D6587" w:rsidRDefault="00F22FA6" w:rsidP="003A5E65">
      <w:pPr>
        <w:tabs>
          <w:tab w:val="left" w:pos="4676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 Миронов  О.А. (помещение № 25)</w:t>
      </w: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2519"/>
        <w:gridCol w:w="3675"/>
      </w:tblGrid>
      <w:tr w:rsidR="00F22FA6" w:rsidRPr="003D6587" w:rsidTr="0017451F">
        <w:trPr>
          <w:trHeight w:val="310"/>
        </w:trPr>
        <w:tc>
          <w:tcPr>
            <w:tcW w:w="319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75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7451F">
        <w:trPr>
          <w:trHeight w:val="233"/>
        </w:trPr>
        <w:tc>
          <w:tcPr>
            <w:tcW w:w="3190" w:type="dxa"/>
            <w:vMerge w:val="restart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19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08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08.45</w:t>
            </w:r>
          </w:p>
        </w:tc>
        <w:tc>
          <w:tcPr>
            <w:tcW w:w="3675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  <w:tr w:rsidR="00F22FA6" w:rsidRPr="003D6587" w:rsidTr="0017451F">
        <w:trPr>
          <w:trHeight w:val="324"/>
        </w:trPr>
        <w:tc>
          <w:tcPr>
            <w:tcW w:w="3190" w:type="dxa"/>
            <w:vMerge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15.05.-15.50</w:t>
            </w:r>
          </w:p>
        </w:tc>
        <w:tc>
          <w:tcPr>
            <w:tcW w:w="3675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Default="00F22FA6" w:rsidP="003A5E65">
      <w:pPr>
        <w:tabs>
          <w:tab w:val="left" w:pos="4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    Гриценко  О.И. (помещение № 22)</w:t>
      </w: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2519"/>
        <w:gridCol w:w="3675"/>
      </w:tblGrid>
      <w:tr w:rsidR="00F22FA6" w:rsidRPr="003D6587" w:rsidTr="0017451F">
        <w:trPr>
          <w:trHeight w:val="310"/>
        </w:trPr>
        <w:tc>
          <w:tcPr>
            <w:tcW w:w="319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75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F22FA6" w:rsidRPr="003D6587" w:rsidTr="0017451F">
        <w:trPr>
          <w:trHeight w:val="233"/>
        </w:trPr>
        <w:tc>
          <w:tcPr>
            <w:tcW w:w="3190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Пятница </w:t>
            </w:r>
          </w:p>
        </w:tc>
        <w:tc>
          <w:tcPr>
            <w:tcW w:w="2519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11.40- 12.25</w:t>
            </w:r>
          </w:p>
        </w:tc>
        <w:tc>
          <w:tcPr>
            <w:tcW w:w="3675" w:type="dxa"/>
          </w:tcPr>
          <w:p w:rsidR="00F22FA6" w:rsidRPr="003D6587" w:rsidRDefault="00F22FA6" w:rsidP="0017451F">
            <w:pPr>
              <w:tabs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 ДО </w:t>
            </w:r>
            <w:r w:rsidRPr="003D6587">
              <w:rPr>
                <w:rFonts w:ascii="Times New Roman" w:hAnsi="Times New Roman"/>
                <w:sz w:val="28"/>
                <w:szCs w:val="28"/>
              </w:rPr>
              <w:t>«Улица Мира»</w:t>
            </w:r>
          </w:p>
        </w:tc>
      </w:tr>
    </w:tbl>
    <w:p w:rsidR="00F22FA6" w:rsidRDefault="00F22FA6" w:rsidP="003A5E65">
      <w:pPr>
        <w:tabs>
          <w:tab w:val="left" w:pos="4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Default="00F22FA6" w:rsidP="003A5E65">
      <w:pPr>
        <w:tabs>
          <w:tab w:val="left" w:pos="4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3A5E65">
      <w:pPr>
        <w:tabs>
          <w:tab w:val="left" w:pos="4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C6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FA6" w:rsidRPr="003D6587" w:rsidRDefault="00F22FA6" w:rsidP="009B1B0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F22FA6" w:rsidTr="00034498">
        <w:tc>
          <w:tcPr>
            <w:tcW w:w="4927" w:type="dxa"/>
          </w:tcPr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034498">
              <w:rPr>
                <w:rFonts w:ascii="Times New Roman" w:hAnsi="Times New Roman"/>
                <w:color w:val="000000"/>
                <w:sz w:val="28"/>
                <w:szCs w:val="28"/>
              </w:rPr>
              <w:t>МОУ «СОШ № 45»</w:t>
            </w:r>
            <w:r w:rsidRPr="0003449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______________/ Ильина  Е.П. </w:t>
            </w:r>
          </w:p>
        </w:tc>
        <w:tc>
          <w:tcPr>
            <w:tcW w:w="4927" w:type="dxa"/>
          </w:tcPr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 xml:space="preserve">Директор  </w:t>
            </w:r>
            <w:r w:rsidRPr="00034498">
              <w:rPr>
                <w:rFonts w:ascii="Times New Roman" w:hAnsi="Times New Roman"/>
                <w:sz w:val="28"/>
                <w:szCs w:val="28"/>
                <w:lang w:eastAsia="ru-RU"/>
              </w:rPr>
              <w:t>МУ ДО «Улица Мира»</w:t>
            </w: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FA6" w:rsidRPr="00034498" w:rsidRDefault="00F22FA6" w:rsidP="000344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498">
              <w:rPr>
                <w:rFonts w:ascii="Times New Roman" w:hAnsi="Times New Roman"/>
                <w:sz w:val="28"/>
                <w:szCs w:val="28"/>
              </w:rPr>
              <w:t>_________________/  Ильиных С.Ю.</w:t>
            </w:r>
          </w:p>
        </w:tc>
      </w:tr>
    </w:tbl>
    <w:p w:rsidR="00F22FA6" w:rsidRDefault="00F22FA6"/>
    <w:p w:rsidR="00F22FA6" w:rsidRDefault="00F22FA6"/>
    <w:sectPr w:rsidR="00F22FA6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006BCA"/>
    <w:rsid w:val="00007135"/>
    <w:rsid w:val="00034498"/>
    <w:rsid w:val="000371E7"/>
    <w:rsid w:val="00083668"/>
    <w:rsid w:val="000A084B"/>
    <w:rsid w:val="000F3DC2"/>
    <w:rsid w:val="000F7A99"/>
    <w:rsid w:val="001024E7"/>
    <w:rsid w:val="001506FB"/>
    <w:rsid w:val="0017451F"/>
    <w:rsid w:val="001B633A"/>
    <w:rsid w:val="001D4661"/>
    <w:rsid w:val="001D4748"/>
    <w:rsid w:val="001E0C2C"/>
    <w:rsid w:val="001E11C7"/>
    <w:rsid w:val="00243D04"/>
    <w:rsid w:val="0024694D"/>
    <w:rsid w:val="002475D9"/>
    <w:rsid w:val="00280C9F"/>
    <w:rsid w:val="00334215"/>
    <w:rsid w:val="00345A4F"/>
    <w:rsid w:val="00347DF8"/>
    <w:rsid w:val="0036455C"/>
    <w:rsid w:val="003776E6"/>
    <w:rsid w:val="003A5E65"/>
    <w:rsid w:val="003B0054"/>
    <w:rsid w:val="003D6587"/>
    <w:rsid w:val="00496050"/>
    <w:rsid w:val="004C5CB5"/>
    <w:rsid w:val="004D4844"/>
    <w:rsid w:val="005029C0"/>
    <w:rsid w:val="00527EA9"/>
    <w:rsid w:val="00570C14"/>
    <w:rsid w:val="00586A86"/>
    <w:rsid w:val="005D6A2A"/>
    <w:rsid w:val="005F0946"/>
    <w:rsid w:val="00610506"/>
    <w:rsid w:val="00651F33"/>
    <w:rsid w:val="00654266"/>
    <w:rsid w:val="006A2E7B"/>
    <w:rsid w:val="006A5EF6"/>
    <w:rsid w:val="006D4FEC"/>
    <w:rsid w:val="007017DF"/>
    <w:rsid w:val="00706DA6"/>
    <w:rsid w:val="007351F0"/>
    <w:rsid w:val="007B1118"/>
    <w:rsid w:val="0080036C"/>
    <w:rsid w:val="008276DE"/>
    <w:rsid w:val="0083471E"/>
    <w:rsid w:val="008637D9"/>
    <w:rsid w:val="00864BF9"/>
    <w:rsid w:val="009B1B03"/>
    <w:rsid w:val="00A309FD"/>
    <w:rsid w:val="00AB3BD9"/>
    <w:rsid w:val="00B17D3F"/>
    <w:rsid w:val="00B50B12"/>
    <w:rsid w:val="00BF3CDE"/>
    <w:rsid w:val="00C05AA7"/>
    <w:rsid w:val="00C170A7"/>
    <w:rsid w:val="00C63B02"/>
    <w:rsid w:val="00C944A0"/>
    <w:rsid w:val="00D976FC"/>
    <w:rsid w:val="00DC0008"/>
    <w:rsid w:val="00E36F4E"/>
    <w:rsid w:val="00E666D4"/>
    <w:rsid w:val="00ED1DB0"/>
    <w:rsid w:val="00ED3BD3"/>
    <w:rsid w:val="00F00D47"/>
    <w:rsid w:val="00F06BDF"/>
    <w:rsid w:val="00F22FA6"/>
    <w:rsid w:val="00F53DAD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6D4FE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406</TotalTime>
  <Pages>3</Pages>
  <Words>371</Words>
  <Characters>2116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2017-06-02T05:02:00Z</cp:lastPrinted>
  <dcterms:created xsi:type="dcterms:W3CDTF">2017-01-19T10:33:00Z</dcterms:created>
  <dcterms:modified xsi:type="dcterms:W3CDTF">2018-12-20T11:21:00Z</dcterms:modified>
</cp:coreProperties>
</file>