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18" w:rsidRDefault="00D73D18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Приложение</w:t>
      </w:r>
    </w:p>
    <w:p w:rsidR="00D73D18" w:rsidRDefault="00D73D18" w:rsidP="002F2F4A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D73D18" w:rsidRDefault="00D73D18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Копейского городского округа</w:t>
      </w:r>
    </w:p>
    <w:p w:rsidR="00D73D18" w:rsidRDefault="00D73D18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Челябинской области</w:t>
      </w:r>
    </w:p>
    <w:p w:rsidR="00D73D18" w:rsidRDefault="00D73D18" w:rsidP="00454654">
      <w:pPr>
        <w:tabs>
          <w:tab w:val="left" w:pos="759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от 27.04.2022 № 485</w:t>
      </w:r>
    </w:p>
    <w:p w:rsidR="00D73D18" w:rsidRDefault="00D73D18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D73D18" w:rsidRDefault="00D73D18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D73D18" w:rsidRDefault="00D73D18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D73D18" w:rsidRDefault="00D73D18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движимого имущества, безвозмездно передаваемого</w:t>
      </w:r>
    </w:p>
    <w:p w:rsidR="00D73D18" w:rsidRDefault="00D73D18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 государственной собственности Челябинской области</w:t>
      </w:r>
    </w:p>
    <w:p w:rsidR="00D73D18" w:rsidRDefault="00D73D18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Копейского городского округа</w:t>
      </w:r>
    </w:p>
    <w:p w:rsidR="00D73D18" w:rsidRDefault="00D73D18" w:rsidP="002F2F4A">
      <w:pPr>
        <w:tabs>
          <w:tab w:val="left" w:pos="7590"/>
        </w:tabs>
        <w:jc w:val="center"/>
        <w:rPr>
          <w:sz w:val="27"/>
          <w:szCs w:val="27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9"/>
        <w:gridCol w:w="3458"/>
        <w:gridCol w:w="1134"/>
        <w:gridCol w:w="1418"/>
        <w:gridCol w:w="1417"/>
        <w:gridCol w:w="1843"/>
      </w:tblGrid>
      <w:tr w:rsidR="00D73D18" w:rsidRPr="0003188E" w:rsidTr="00BC45DF">
        <w:trPr>
          <w:cantSplit/>
        </w:trPr>
        <w:tc>
          <w:tcPr>
            <w:tcW w:w="619" w:type="dxa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№ п/п</w:t>
            </w:r>
          </w:p>
        </w:tc>
        <w:tc>
          <w:tcPr>
            <w:tcW w:w="3458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Наименование и характеристики</w:t>
            </w:r>
          </w:p>
        </w:tc>
        <w:tc>
          <w:tcPr>
            <w:tcW w:w="1134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Количество</w:t>
            </w:r>
          </w:p>
        </w:tc>
        <w:tc>
          <w:tcPr>
            <w:tcW w:w="1418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Цена за ед., руб.</w:t>
            </w:r>
          </w:p>
        </w:tc>
        <w:tc>
          <w:tcPr>
            <w:tcW w:w="1417" w:type="dxa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Сумма, руб.</w:t>
            </w:r>
          </w:p>
        </w:tc>
        <w:tc>
          <w:tcPr>
            <w:tcW w:w="1843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Пользователь</w:t>
            </w:r>
          </w:p>
        </w:tc>
      </w:tr>
      <w:tr w:rsidR="00D73D18" w:rsidRPr="0003188E" w:rsidTr="00BC45DF">
        <w:trPr>
          <w:cantSplit/>
          <w:trHeight w:val="451"/>
        </w:trPr>
        <w:tc>
          <w:tcPr>
            <w:tcW w:w="619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1</w:t>
            </w:r>
          </w:p>
        </w:tc>
        <w:tc>
          <w:tcPr>
            <w:tcW w:w="3458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</w:pPr>
            <w:r w:rsidRPr="0003188E">
              <w:t>Православная энциклопедия том 60</w:t>
            </w:r>
          </w:p>
        </w:tc>
        <w:tc>
          <w:tcPr>
            <w:tcW w:w="1134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10</w:t>
            </w:r>
          </w:p>
        </w:tc>
        <w:tc>
          <w:tcPr>
            <w:tcW w:w="1418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1000,00</w:t>
            </w:r>
          </w:p>
        </w:tc>
        <w:tc>
          <w:tcPr>
            <w:tcW w:w="1417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10000,00</w:t>
            </w:r>
          </w:p>
        </w:tc>
        <w:tc>
          <w:tcPr>
            <w:tcW w:w="1843" w:type="dxa"/>
            <w:vMerge w:val="restart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МУ «Централизованная библиотечная система» Копейского городского округа</w:t>
            </w:r>
          </w:p>
        </w:tc>
      </w:tr>
      <w:tr w:rsidR="00D73D18" w:rsidRPr="0003188E" w:rsidTr="00BC45DF">
        <w:trPr>
          <w:cantSplit/>
          <w:trHeight w:val="451"/>
        </w:trPr>
        <w:tc>
          <w:tcPr>
            <w:tcW w:w="619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2</w:t>
            </w:r>
          </w:p>
        </w:tc>
        <w:tc>
          <w:tcPr>
            <w:tcW w:w="3458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</w:pPr>
            <w:r w:rsidRPr="0003188E">
              <w:t>Православная энциклопедия том 61</w:t>
            </w:r>
          </w:p>
        </w:tc>
        <w:tc>
          <w:tcPr>
            <w:tcW w:w="1134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10</w:t>
            </w:r>
          </w:p>
        </w:tc>
        <w:tc>
          <w:tcPr>
            <w:tcW w:w="1418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1000,00</w:t>
            </w:r>
          </w:p>
        </w:tc>
        <w:tc>
          <w:tcPr>
            <w:tcW w:w="1417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10000,00</w:t>
            </w:r>
          </w:p>
        </w:tc>
        <w:tc>
          <w:tcPr>
            <w:tcW w:w="1843" w:type="dxa"/>
            <w:vMerge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</w:p>
        </w:tc>
      </w:tr>
      <w:tr w:rsidR="00D73D18" w:rsidRPr="0003188E" w:rsidTr="00BC45DF">
        <w:trPr>
          <w:cantSplit/>
          <w:trHeight w:val="451"/>
        </w:trPr>
        <w:tc>
          <w:tcPr>
            <w:tcW w:w="619" w:type="dxa"/>
            <w:vAlign w:val="center"/>
          </w:tcPr>
          <w:p w:rsidR="00D73D18" w:rsidRPr="00BC45DF" w:rsidRDefault="00D73D18" w:rsidP="00BC45DF">
            <w:pPr>
              <w:tabs>
                <w:tab w:val="left" w:pos="7590"/>
              </w:tabs>
              <w:jc w:val="center"/>
              <w:rPr>
                <w:lang w:val="en-US"/>
              </w:rPr>
            </w:pPr>
            <w:r w:rsidRPr="00BC45DF">
              <w:rPr>
                <w:lang w:val="en-US"/>
              </w:rPr>
              <w:t>3</w:t>
            </w:r>
          </w:p>
        </w:tc>
        <w:tc>
          <w:tcPr>
            <w:tcW w:w="3458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</w:pPr>
            <w:r w:rsidRPr="0003188E">
              <w:t>Православная энциклопедия том 62</w:t>
            </w:r>
          </w:p>
        </w:tc>
        <w:tc>
          <w:tcPr>
            <w:tcW w:w="1134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10</w:t>
            </w:r>
          </w:p>
        </w:tc>
        <w:tc>
          <w:tcPr>
            <w:tcW w:w="1418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1000,00</w:t>
            </w:r>
          </w:p>
        </w:tc>
        <w:tc>
          <w:tcPr>
            <w:tcW w:w="1417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10000,00</w:t>
            </w:r>
          </w:p>
        </w:tc>
        <w:tc>
          <w:tcPr>
            <w:tcW w:w="1843" w:type="dxa"/>
            <w:vMerge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</w:p>
        </w:tc>
      </w:tr>
      <w:tr w:rsidR="00D73D18" w:rsidRPr="0003188E" w:rsidTr="00BC45DF">
        <w:trPr>
          <w:cantSplit/>
          <w:trHeight w:val="451"/>
        </w:trPr>
        <w:tc>
          <w:tcPr>
            <w:tcW w:w="619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4</w:t>
            </w:r>
          </w:p>
        </w:tc>
        <w:tc>
          <w:tcPr>
            <w:tcW w:w="3458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</w:pPr>
            <w:r w:rsidRPr="0003188E">
              <w:t>Православная энциклопедия том 63</w:t>
            </w:r>
          </w:p>
        </w:tc>
        <w:tc>
          <w:tcPr>
            <w:tcW w:w="1134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10</w:t>
            </w:r>
          </w:p>
        </w:tc>
        <w:tc>
          <w:tcPr>
            <w:tcW w:w="1418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1000,00</w:t>
            </w:r>
          </w:p>
        </w:tc>
        <w:tc>
          <w:tcPr>
            <w:tcW w:w="1417" w:type="dxa"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  <w:r w:rsidRPr="0003188E">
              <w:t>10000,00</w:t>
            </w:r>
          </w:p>
        </w:tc>
        <w:tc>
          <w:tcPr>
            <w:tcW w:w="1843" w:type="dxa"/>
            <w:vMerge/>
            <w:vAlign w:val="center"/>
          </w:tcPr>
          <w:p w:rsidR="00D73D18" w:rsidRPr="0003188E" w:rsidRDefault="00D73D18" w:rsidP="00BC45DF">
            <w:pPr>
              <w:tabs>
                <w:tab w:val="left" w:pos="7590"/>
              </w:tabs>
              <w:jc w:val="center"/>
            </w:pPr>
          </w:p>
        </w:tc>
      </w:tr>
    </w:tbl>
    <w:p w:rsidR="00D73D18" w:rsidRDefault="00D73D18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D73D18" w:rsidRDefault="00D73D18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D73D18" w:rsidRDefault="00D73D18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Начальник управления по имуществу и</w:t>
      </w:r>
    </w:p>
    <w:p w:rsidR="00D73D18" w:rsidRDefault="00D73D18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земельным отношениям администрации</w:t>
      </w:r>
    </w:p>
    <w:p w:rsidR="00D73D18" w:rsidRDefault="00D73D18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Копейского городского округа                                 </w:t>
      </w:r>
      <w:bookmarkStart w:id="0" w:name="_GoBack"/>
      <w:bookmarkEnd w:id="0"/>
      <w:r>
        <w:rPr>
          <w:sz w:val="27"/>
          <w:szCs w:val="27"/>
        </w:rPr>
        <w:t xml:space="preserve">                                    Ж.А. Буркова</w:t>
      </w:r>
    </w:p>
    <w:sectPr w:rsidR="00D73D18" w:rsidSect="0029288E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18" w:rsidRDefault="00D73D18" w:rsidP="00802783">
      <w:r>
        <w:separator/>
      </w:r>
    </w:p>
  </w:endnote>
  <w:endnote w:type="continuationSeparator" w:id="0">
    <w:p w:rsidR="00D73D18" w:rsidRDefault="00D73D18" w:rsidP="0080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18" w:rsidRDefault="00D73D18" w:rsidP="00802783">
      <w:r>
        <w:separator/>
      </w:r>
    </w:p>
  </w:footnote>
  <w:footnote w:type="continuationSeparator" w:id="0">
    <w:p w:rsidR="00D73D18" w:rsidRDefault="00D73D18" w:rsidP="0080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18" w:rsidRDefault="00D73D18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73D18" w:rsidRDefault="00D73D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4A"/>
    <w:rsid w:val="00007197"/>
    <w:rsid w:val="000077BF"/>
    <w:rsid w:val="00021AC6"/>
    <w:rsid w:val="000276A4"/>
    <w:rsid w:val="0003188E"/>
    <w:rsid w:val="000F5DC6"/>
    <w:rsid w:val="00141B3A"/>
    <w:rsid w:val="001655CF"/>
    <w:rsid w:val="0018728C"/>
    <w:rsid w:val="00197500"/>
    <w:rsid w:val="001A0E29"/>
    <w:rsid w:val="001B3D8B"/>
    <w:rsid w:val="00251B3C"/>
    <w:rsid w:val="00251EB7"/>
    <w:rsid w:val="002562C5"/>
    <w:rsid w:val="0026196B"/>
    <w:rsid w:val="002900C0"/>
    <w:rsid w:val="0029288E"/>
    <w:rsid w:val="002F2F4A"/>
    <w:rsid w:val="003131CE"/>
    <w:rsid w:val="00342AD8"/>
    <w:rsid w:val="00343B91"/>
    <w:rsid w:val="00350B43"/>
    <w:rsid w:val="0036736F"/>
    <w:rsid w:val="003C1F9D"/>
    <w:rsid w:val="003C3AC2"/>
    <w:rsid w:val="003E6AAD"/>
    <w:rsid w:val="00454654"/>
    <w:rsid w:val="004561DF"/>
    <w:rsid w:val="004A7CCC"/>
    <w:rsid w:val="004C10A5"/>
    <w:rsid w:val="004D08B8"/>
    <w:rsid w:val="004F4223"/>
    <w:rsid w:val="00505C89"/>
    <w:rsid w:val="00550AD8"/>
    <w:rsid w:val="00632630"/>
    <w:rsid w:val="00647E8F"/>
    <w:rsid w:val="006529A1"/>
    <w:rsid w:val="006872D4"/>
    <w:rsid w:val="00696764"/>
    <w:rsid w:val="006A5FF6"/>
    <w:rsid w:val="007121DB"/>
    <w:rsid w:val="00762971"/>
    <w:rsid w:val="007D2529"/>
    <w:rsid w:val="007E1BD7"/>
    <w:rsid w:val="007E221B"/>
    <w:rsid w:val="007E7B40"/>
    <w:rsid w:val="007F44EE"/>
    <w:rsid w:val="00802783"/>
    <w:rsid w:val="0080317E"/>
    <w:rsid w:val="0084448B"/>
    <w:rsid w:val="00893EB3"/>
    <w:rsid w:val="00896D68"/>
    <w:rsid w:val="008C5EEA"/>
    <w:rsid w:val="00901053"/>
    <w:rsid w:val="009046A1"/>
    <w:rsid w:val="009067BE"/>
    <w:rsid w:val="0092697B"/>
    <w:rsid w:val="009A0004"/>
    <w:rsid w:val="009D306C"/>
    <w:rsid w:val="009D6CAA"/>
    <w:rsid w:val="00A41F4F"/>
    <w:rsid w:val="00A70182"/>
    <w:rsid w:val="00AB7479"/>
    <w:rsid w:val="00BB2ADC"/>
    <w:rsid w:val="00BC45DF"/>
    <w:rsid w:val="00BF5CAE"/>
    <w:rsid w:val="00C023F4"/>
    <w:rsid w:val="00C97FA9"/>
    <w:rsid w:val="00CC0621"/>
    <w:rsid w:val="00D17C75"/>
    <w:rsid w:val="00D24CF5"/>
    <w:rsid w:val="00D53E0D"/>
    <w:rsid w:val="00D54244"/>
    <w:rsid w:val="00D56178"/>
    <w:rsid w:val="00D73D18"/>
    <w:rsid w:val="00DA6F3B"/>
    <w:rsid w:val="00DD55EC"/>
    <w:rsid w:val="00DD724C"/>
    <w:rsid w:val="00E20912"/>
    <w:rsid w:val="00ED3EDB"/>
    <w:rsid w:val="00EF5F8E"/>
    <w:rsid w:val="00F204BE"/>
    <w:rsid w:val="00F321DB"/>
    <w:rsid w:val="00F56915"/>
    <w:rsid w:val="00F64B6C"/>
    <w:rsid w:val="00F82AFC"/>
    <w:rsid w:val="00FB34A1"/>
    <w:rsid w:val="00F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2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586</TotalTime>
  <Pages>1</Pages>
  <Words>175</Words>
  <Characters>1002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07_77</dc:creator>
  <cp:keywords/>
  <dc:description/>
  <cp:lastModifiedBy>Admin</cp:lastModifiedBy>
  <cp:revision>43</cp:revision>
  <cp:lastPrinted>2021-11-12T05:52:00Z</cp:lastPrinted>
  <dcterms:created xsi:type="dcterms:W3CDTF">2020-10-07T07:20:00Z</dcterms:created>
  <dcterms:modified xsi:type="dcterms:W3CDTF">2022-05-03T06:33:00Z</dcterms:modified>
</cp:coreProperties>
</file>