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6" w:rsidRDefault="000F0226" w:rsidP="00CD7CF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0F0226" w:rsidRDefault="000F0226" w:rsidP="00CD7CF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F0226" w:rsidRPr="001E7E3C" w:rsidRDefault="000F0226" w:rsidP="00CD7CF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F0226" w:rsidRPr="00CD7CF0" w:rsidRDefault="000F0226" w:rsidP="00CD7CF0">
      <w:pPr>
        <w:rPr>
          <w:rFonts w:ascii="Times New Roman" w:hAnsi="Times New Roman"/>
        </w:rPr>
      </w:pPr>
    </w:p>
    <w:p w:rsidR="000F0226" w:rsidRPr="00CD7CF0" w:rsidRDefault="000F0226" w:rsidP="00CD7CF0">
      <w:pPr>
        <w:jc w:val="center"/>
        <w:rPr>
          <w:rFonts w:ascii="Times New Roman" w:hAnsi="Times New Roman"/>
          <w:b/>
          <w:sz w:val="44"/>
          <w:szCs w:val="44"/>
        </w:rPr>
      </w:pPr>
      <w:r w:rsidRPr="00CD7CF0">
        <w:rPr>
          <w:rFonts w:ascii="Times New Roman" w:hAnsi="Times New Roman"/>
          <w:b/>
          <w:sz w:val="44"/>
          <w:szCs w:val="44"/>
        </w:rPr>
        <w:t>РЕШЕНИЕ</w:t>
      </w:r>
    </w:p>
    <w:p w:rsidR="000F0226" w:rsidRPr="00CD7CF0" w:rsidRDefault="000F0226" w:rsidP="00CD7CF0">
      <w:pPr>
        <w:rPr>
          <w:rFonts w:ascii="Times New Roman" w:hAnsi="Times New Roman"/>
          <w:sz w:val="28"/>
          <w:szCs w:val="28"/>
        </w:rPr>
      </w:pPr>
      <w:r w:rsidRPr="00CD7CF0">
        <w:rPr>
          <w:rFonts w:ascii="Times New Roman" w:hAnsi="Times New Roman"/>
          <w:sz w:val="28"/>
          <w:szCs w:val="28"/>
        </w:rPr>
        <w:t xml:space="preserve">      27.04.2022        498-МО</w:t>
      </w:r>
    </w:p>
    <w:p w:rsidR="000F0226" w:rsidRPr="00CD7CF0" w:rsidRDefault="000F0226">
      <w:pPr>
        <w:rPr>
          <w:rFonts w:ascii="Times New Roman" w:hAnsi="Times New Roman"/>
        </w:rPr>
      </w:pPr>
      <w:r w:rsidRPr="00CD7CF0">
        <w:rPr>
          <w:rFonts w:ascii="Times New Roman" w:hAnsi="Times New Roman"/>
        </w:rPr>
        <w:t>от _______________№_____</w:t>
      </w:r>
    </w:p>
    <w:p w:rsidR="000F0226" w:rsidRDefault="000F0226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внесении    изменений    и   дополнений</w:t>
      </w:r>
    </w:p>
    <w:p w:rsidR="000F0226" w:rsidRDefault="000F0226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 Копейского</w:t>
      </w:r>
    </w:p>
    <w:p w:rsidR="000F0226" w:rsidRDefault="000F0226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29.09.2021 № 257-МО</w:t>
      </w:r>
    </w:p>
    <w:p w:rsidR="000F0226" w:rsidRDefault="000F0226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226" w:rsidRDefault="000F0226" w:rsidP="0093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Кодексом Российской Федерации </w:t>
      </w:r>
      <w:r w:rsidRPr="0093555A">
        <w:rPr>
          <w:rFonts w:ascii="Times New Roman" w:hAnsi="Times New Roman"/>
          <w:sz w:val="28"/>
          <w:szCs w:val="28"/>
        </w:rPr>
        <w:t>об административных правонарушениях, Федер</w:t>
      </w:r>
      <w:r>
        <w:rPr>
          <w:rFonts w:ascii="Times New Roman" w:hAnsi="Times New Roman"/>
          <w:sz w:val="28"/>
          <w:szCs w:val="28"/>
        </w:rPr>
        <w:t>альными законами от 06.10.2003 года № 131-ФЗ          «</w:t>
      </w:r>
      <w:r w:rsidRPr="009355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Федерации», от 31.07.2020 года № 248-ФЗ «</w:t>
      </w:r>
      <w:r w:rsidRPr="0093555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93555A">
        <w:rPr>
          <w:rFonts w:ascii="Times New Roman" w:hAnsi="Times New Roman"/>
          <w:sz w:val="28"/>
          <w:szCs w:val="28"/>
        </w:rPr>
        <w:t>,</w:t>
      </w:r>
      <w:r w:rsidRPr="00F03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10.03.2022 № 336   «Об особенностях организации и осуществления государственного контроля (надзора), муниципального контроля», </w:t>
      </w:r>
      <w:r w:rsidRPr="0093555A">
        <w:rPr>
          <w:rFonts w:ascii="Times New Roman" w:hAnsi="Times New Roman"/>
          <w:sz w:val="28"/>
          <w:szCs w:val="28"/>
        </w:rPr>
        <w:t>руководствуясь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</w:t>
      </w:r>
      <w:r w:rsidRPr="0093555A">
        <w:rPr>
          <w:rFonts w:ascii="Times New Roman" w:hAnsi="Times New Roman"/>
          <w:sz w:val="28"/>
          <w:szCs w:val="28"/>
        </w:rPr>
        <w:t>Копей</w:t>
      </w:r>
      <w:r>
        <w:rPr>
          <w:rFonts w:ascii="Times New Roman" w:hAnsi="Times New Roman"/>
          <w:sz w:val="28"/>
          <w:szCs w:val="28"/>
        </w:rPr>
        <w:t>ский городской округ»</w:t>
      </w:r>
      <w:r w:rsidRPr="0093555A">
        <w:rPr>
          <w:rFonts w:ascii="Times New Roman" w:hAnsi="Times New Roman"/>
          <w:sz w:val="28"/>
          <w:szCs w:val="28"/>
        </w:rPr>
        <w:t xml:space="preserve">, в целях </w:t>
      </w:r>
      <w:r>
        <w:rPr>
          <w:rFonts w:ascii="Times New Roman" w:hAnsi="Times New Roman"/>
          <w:sz w:val="28"/>
          <w:szCs w:val="28"/>
        </w:rPr>
        <w:t>предложения контролируемым лицам, в отношении которых предусмотрены ограничения на проведение контрольных (надзорных) мероприятий,</w:t>
      </w:r>
      <w:r w:rsidRPr="00DB0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дополнительного профилактического мероприятия в рамках </w:t>
      </w:r>
      <w:r w:rsidRPr="0093555A">
        <w:rPr>
          <w:rFonts w:ascii="Times New Roman" w:hAnsi="Times New Roman"/>
          <w:sz w:val="28"/>
          <w:szCs w:val="28"/>
        </w:rPr>
        <w:t xml:space="preserve">повышения качества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благоустройства, </w:t>
      </w:r>
      <w:r w:rsidRPr="0093555A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0F0226" w:rsidRDefault="000F0226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F0226" w:rsidRDefault="000F0226" w:rsidP="00F03853">
      <w:pPr>
        <w:pStyle w:val="ListParagraph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03853">
        <w:rPr>
          <w:rFonts w:ascii="Times New Roman" w:hAnsi="Times New Roman"/>
          <w:sz w:val="28"/>
          <w:szCs w:val="28"/>
        </w:rPr>
        <w:t>Внести в Положение об осуществлении муниципального контроля в сфере благоустройства, утвержденное решением Собрания депутатов Копейского городского округа от 29</w:t>
      </w:r>
      <w:r>
        <w:rPr>
          <w:rFonts w:ascii="Times New Roman" w:hAnsi="Times New Roman"/>
          <w:sz w:val="28"/>
          <w:szCs w:val="28"/>
        </w:rPr>
        <w:t>.09.</w:t>
      </w:r>
      <w:r w:rsidRPr="00F03853">
        <w:rPr>
          <w:rFonts w:ascii="Times New Roman" w:hAnsi="Times New Roman"/>
          <w:sz w:val="28"/>
          <w:szCs w:val="28"/>
        </w:rPr>
        <w:t>2021 года № 257-МО «Об утверждении Положения об осуществлении муниципального контроля в сфере благоустройства» (далее – Положение) следующие изменения и дополнения:</w:t>
      </w:r>
    </w:p>
    <w:p w:rsidR="000F0226" w:rsidRPr="00F03853" w:rsidRDefault="000F0226" w:rsidP="00F0385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03853">
        <w:rPr>
          <w:rFonts w:ascii="Times New Roman" w:hAnsi="Times New Roman"/>
          <w:sz w:val="28"/>
          <w:szCs w:val="28"/>
        </w:rPr>
        <w:t xml:space="preserve">1) пункт 11 Положения дополнить подпунктом 4 следующего содержания: </w:t>
      </w:r>
    </w:p>
    <w:p w:rsidR="000F0226" w:rsidRPr="00F03853" w:rsidRDefault="000F0226" w:rsidP="00794C0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03853">
        <w:rPr>
          <w:rFonts w:ascii="Times New Roman" w:hAnsi="Times New Roman"/>
          <w:sz w:val="28"/>
          <w:szCs w:val="28"/>
        </w:rPr>
        <w:t xml:space="preserve">«4) профилактический визит»; </w:t>
      </w:r>
    </w:p>
    <w:p w:rsidR="000F0226" w:rsidRDefault="000F0226" w:rsidP="00794C0E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главу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дополнить пунктом 14.1 следующего содержания: </w:t>
      </w:r>
    </w:p>
    <w:p w:rsidR="000F0226" w:rsidRDefault="000F0226" w:rsidP="00794C0E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2D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ab/>
        <w:t>П</w:t>
      </w:r>
      <w:r w:rsidRPr="00E56442">
        <w:rPr>
          <w:rFonts w:ascii="Times New Roman" w:hAnsi="Times New Roman"/>
          <w:sz w:val="28"/>
          <w:szCs w:val="28"/>
        </w:rPr>
        <w:t>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0226" w:rsidRDefault="000F0226" w:rsidP="00F038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Отдел контроля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0F0226" w:rsidRDefault="000F0226" w:rsidP="00F038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F0226" w:rsidRDefault="000F0226" w:rsidP="00F038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отдел контроля не позднее чем за три рабочих дня до даты его проведения.</w:t>
      </w:r>
    </w:p>
    <w:p w:rsidR="000F0226" w:rsidRDefault="000F0226" w:rsidP="00F038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Профилактический визит осуществляется в течение одного рабочего дня и не может превышать 4 часов.</w:t>
      </w:r>
    </w:p>
    <w:p w:rsidR="000F0226" w:rsidRDefault="000F0226" w:rsidP="00F038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F0226" w:rsidRDefault="000F0226" w:rsidP="00F038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Учет профилактических визитов осуществляется отделом контроля путем ведения журнала учета профилактических визитов (на бумажном носителе либо в электронном виде), по форме, обеспечивающей учет информации</w:t>
      </w:r>
      <w:r>
        <w:rPr>
          <w:rFonts w:ascii="Times New Roman" w:hAnsi="Times New Roman"/>
          <w:sz w:val="28"/>
          <w:szCs w:val="28"/>
        </w:rPr>
        <w:t>»;</w:t>
      </w:r>
    </w:p>
    <w:p w:rsidR="000F0226" w:rsidRPr="00E56442" w:rsidRDefault="000F0226" w:rsidP="00F038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1 к Положению «Индикативные показатели результативности и эффективности» отменить.</w:t>
      </w:r>
    </w:p>
    <w:p w:rsidR="000F0226" w:rsidRDefault="000F0226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0F0226" w:rsidRDefault="000F0226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0F0226" w:rsidRDefault="000F0226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</w:t>
      </w:r>
      <w:bookmarkStart w:id="0" w:name="_GoBack"/>
      <w:bookmarkEnd w:id="0"/>
      <w:r w:rsidRPr="00076005">
        <w:rPr>
          <w:rFonts w:ascii="Times New Roman" w:hAnsi="Times New Roman"/>
          <w:sz w:val="28"/>
          <w:szCs w:val="28"/>
        </w:rPr>
        <w:t xml:space="preserve">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округа.</w:t>
      </w:r>
    </w:p>
    <w:p w:rsidR="000F0226" w:rsidRDefault="000F0226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0F0226" w:rsidRDefault="000F0226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226" w:rsidRDefault="000F0226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226" w:rsidRPr="00950882" w:rsidRDefault="000F0226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226" w:rsidRDefault="000F0226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Глава</w:t>
      </w:r>
    </w:p>
    <w:p w:rsidR="000F0226" w:rsidRDefault="000F0226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   Копейского городского округа</w:t>
      </w:r>
    </w:p>
    <w:p w:rsidR="000F0226" w:rsidRDefault="000F0226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0F0226" w:rsidRPr="00B100A1" w:rsidRDefault="000F0226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0F0226" w:rsidRDefault="000F0226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   А.М. Фалейчик</w:t>
      </w:r>
    </w:p>
    <w:sectPr w:rsidR="000F0226" w:rsidSect="00794C0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26" w:rsidRDefault="000F0226" w:rsidP="00794C0E">
      <w:pPr>
        <w:spacing w:after="0" w:line="240" w:lineRule="auto"/>
      </w:pPr>
      <w:r>
        <w:separator/>
      </w:r>
    </w:p>
  </w:endnote>
  <w:endnote w:type="continuationSeparator" w:id="0">
    <w:p w:rsidR="000F0226" w:rsidRDefault="000F0226" w:rsidP="0079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26" w:rsidRDefault="000F0226" w:rsidP="00794C0E">
      <w:pPr>
        <w:spacing w:after="0" w:line="240" w:lineRule="auto"/>
      </w:pPr>
      <w:r>
        <w:separator/>
      </w:r>
    </w:p>
  </w:footnote>
  <w:footnote w:type="continuationSeparator" w:id="0">
    <w:p w:rsidR="000F0226" w:rsidRDefault="000F0226" w:rsidP="0079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26" w:rsidRDefault="000F022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F0226" w:rsidRDefault="000F02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E044023"/>
    <w:multiLevelType w:val="hybridMultilevel"/>
    <w:tmpl w:val="E7B6D546"/>
    <w:lvl w:ilvl="0" w:tplc="E8B4E9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20C1F"/>
    <w:rsid w:val="0003360F"/>
    <w:rsid w:val="00076005"/>
    <w:rsid w:val="000D0677"/>
    <w:rsid w:val="000F0226"/>
    <w:rsid w:val="001270BF"/>
    <w:rsid w:val="001C1765"/>
    <w:rsid w:val="001D66F3"/>
    <w:rsid w:val="001E7E3C"/>
    <w:rsid w:val="002A55A0"/>
    <w:rsid w:val="002F38EF"/>
    <w:rsid w:val="00335DCC"/>
    <w:rsid w:val="00357775"/>
    <w:rsid w:val="00374A70"/>
    <w:rsid w:val="003C3619"/>
    <w:rsid w:val="004C20AE"/>
    <w:rsid w:val="004D41CD"/>
    <w:rsid w:val="004D523B"/>
    <w:rsid w:val="00582211"/>
    <w:rsid w:val="006F0911"/>
    <w:rsid w:val="0076328E"/>
    <w:rsid w:val="007910EA"/>
    <w:rsid w:val="00794C0E"/>
    <w:rsid w:val="0093555A"/>
    <w:rsid w:val="00950882"/>
    <w:rsid w:val="00AC1082"/>
    <w:rsid w:val="00AE0025"/>
    <w:rsid w:val="00B100A1"/>
    <w:rsid w:val="00B2178C"/>
    <w:rsid w:val="00B614E3"/>
    <w:rsid w:val="00C01B8A"/>
    <w:rsid w:val="00C861E0"/>
    <w:rsid w:val="00CD7CF0"/>
    <w:rsid w:val="00CF69F3"/>
    <w:rsid w:val="00D22DB3"/>
    <w:rsid w:val="00D23158"/>
    <w:rsid w:val="00D72552"/>
    <w:rsid w:val="00DB099A"/>
    <w:rsid w:val="00DD00CF"/>
    <w:rsid w:val="00DE3FE8"/>
    <w:rsid w:val="00E56442"/>
    <w:rsid w:val="00E938F3"/>
    <w:rsid w:val="00E94C99"/>
    <w:rsid w:val="00E95940"/>
    <w:rsid w:val="00F03853"/>
    <w:rsid w:val="00F20392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4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7CF0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3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C0E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CD7CF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2</Pages>
  <Words>615</Words>
  <Characters>3509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15</cp:revision>
  <cp:lastPrinted>2022-04-13T11:39:00Z</cp:lastPrinted>
  <dcterms:created xsi:type="dcterms:W3CDTF">2022-03-11T05:46:00Z</dcterms:created>
  <dcterms:modified xsi:type="dcterms:W3CDTF">2022-05-03T06:36:00Z</dcterms:modified>
</cp:coreProperties>
</file>