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FF" w:rsidRDefault="00135EFF" w:rsidP="00F55D2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№ 2 к решению</w:t>
      </w:r>
    </w:p>
    <w:p w:rsidR="00135EFF" w:rsidRDefault="00135EFF" w:rsidP="00F55D2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Собрания депутатов Копейского</w:t>
      </w:r>
    </w:p>
    <w:p w:rsidR="00135EFF" w:rsidRDefault="00135EFF" w:rsidP="00F55D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городского округа </w:t>
      </w:r>
    </w:p>
    <w:p w:rsidR="00135EFF" w:rsidRDefault="00135EFF" w:rsidP="00F55D23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35EFF" w:rsidRDefault="00135EFF" w:rsidP="00A3130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5EFF" w:rsidRDefault="00135EFF" w:rsidP="00A3130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D70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Копейского городского округа Челябинской области</w:t>
      </w:r>
    </w:p>
    <w:p w:rsidR="00135EFF" w:rsidRPr="00DD70FE" w:rsidRDefault="00135EFF" w:rsidP="00A31302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5EFF" w:rsidRPr="00F55D23" w:rsidRDefault="00135EFF" w:rsidP="00F55D23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5D23">
        <w:rPr>
          <w:rFonts w:ascii="Times New Roman" w:hAnsi="Times New Roman"/>
          <w:sz w:val="28"/>
          <w:szCs w:val="28"/>
        </w:rPr>
        <w:t xml:space="preserve">В сфере дорожного хозяйства: выявление в течение сезона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  <w:r w:rsidRPr="00F55D23">
        <w:rPr>
          <w:rFonts w:ascii="Times New Roman" w:hAnsi="Times New Roman"/>
          <w:sz w:val="28"/>
          <w:szCs w:val="28"/>
        </w:rPr>
        <w:t>(6 месяцев) в пределах населенного пункта трех и более фактов возникновения дорожно-транспортного происшествия одного вида вследствие неудовлетворительных дорожных условий.</w:t>
      </w:r>
    </w:p>
    <w:p w:rsidR="00135EFF" w:rsidRDefault="00135EFF" w:rsidP="0056476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135EFF" w:rsidRDefault="00135EFF" w:rsidP="0056476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135EFF" w:rsidRDefault="00135EFF" w:rsidP="005647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      Ю.В. Кем</w:t>
      </w:r>
    </w:p>
    <w:p w:rsidR="00135EFF" w:rsidRDefault="00135EFF" w:rsidP="00564768">
      <w:pPr>
        <w:jc w:val="both"/>
        <w:rPr>
          <w:rFonts w:ascii="Times New Roman" w:hAnsi="Times New Roman"/>
          <w:sz w:val="28"/>
          <w:szCs w:val="28"/>
        </w:rPr>
      </w:pPr>
    </w:p>
    <w:p w:rsidR="00135EFF" w:rsidRDefault="00135EFF" w:rsidP="00564768">
      <w:pPr>
        <w:jc w:val="both"/>
        <w:rPr>
          <w:rFonts w:ascii="Times New Roman" w:hAnsi="Times New Roman"/>
          <w:sz w:val="28"/>
          <w:szCs w:val="28"/>
        </w:rPr>
      </w:pPr>
    </w:p>
    <w:p w:rsidR="00135EFF" w:rsidRDefault="00135EFF" w:rsidP="00564768">
      <w:pPr>
        <w:jc w:val="both"/>
        <w:rPr>
          <w:rFonts w:ascii="Times New Roman" w:hAnsi="Times New Roman"/>
          <w:sz w:val="28"/>
          <w:szCs w:val="28"/>
        </w:rPr>
      </w:pPr>
    </w:p>
    <w:p w:rsidR="00135EFF" w:rsidRDefault="00135EFF" w:rsidP="00564768">
      <w:pPr>
        <w:jc w:val="both"/>
        <w:rPr>
          <w:rFonts w:ascii="Times New Roman" w:hAnsi="Times New Roman"/>
          <w:sz w:val="28"/>
          <w:szCs w:val="28"/>
        </w:rPr>
      </w:pPr>
    </w:p>
    <w:p w:rsidR="00135EFF" w:rsidRDefault="00135EFF" w:rsidP="00564768">
      <w:pPr>
        <w:jc w:val="both"/>
        <w:rPr>
          <w:rFonts w:ascii="Times New Roman" w:hAnsi="Times New Roman"/>
          <w:sz w:val="28"/>
          <w:szCs w:val="28"/>
        </w:rPr>
      </w:pPr>
    </w:p>
    <w:p w:rsidR="00135EFF" w:rsidRDefault="00135EFF" w:rsidP="00564768">
      <w:pPr>
        <w:jc w:val="both"/>
        <w:rPr>
          <w:rFonts w:ascii="Times New Roman" w:hAnsi="Times New Roman"/>
          <w:sz w:val="28"/>
          <w:szCs w:val="28"/>
        </w:rPr>
      </w:pPr>
    </w:p>
    <w:p w:rsidR="00135EFF" w:rsidRDefault="00135EFF" w:rsidP="00564768">
      <w:pPr>
        <w:jc w:val="both"/>
        <w:rPr>
          <w:rFonts w:ascii="Times New Roman" w:hAnsi="Times New Roman"/>
          <w:sz w:val="28"/>
          <w:szCs w:val="28"/>
        </w:rPr>
      </w:pPr>
    </w:p>
    <w:sectPr w:rsidR="00135EFF" w:rsidSect="005E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CF5"/>
    <w:multiLevelType w:val="multilevel"/>
    <w:tmpl w:val="A9B4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2364D44"/>
    <w:multiLevelType w:val="hybridMultilevel"/>
    <w:tmpl w:val="A5A67722"/>
    <w:lvl w:ilvl="0" w:tplc="7F4CEE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220FA3"/>
    <w:multiLevelType w:val="multilevel"/>
    <w:tmpl w:val="2A44E06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974"/>
    <w:rsid w:val="00024533"/>
    <w:rsid w:val="00063386"/>
    <w:rsid w:val="000B6527"/>
    <w:rsid w:val="00135EFF"/>
    <w:rsid w:val="001C16F0"/>
    <w:rsid w:val="00236851"/>
    <w:rsid w:val="00431B4C"/>
    <w:rsid w:val="004660D2"/>
    <w:rsid w:val="004A7989"/>
    <w:rsid w:val="005051C1"/>
    <w:rsid w:val="00564768"/>
    <w:rsid w:val="00571278"/>
    <w:rsid w:val="005E56FA"/>
    <w:rsid w:val="00612FB4"/>
    <w:rsid w:val="007F7CF4"/>
    <w:rsid w:val="009D7C6F"/>
    <w:rsid w:val="00A31302"/>
    <w:rsid w:val="00B1449C"/>
    <w:rsid w:val="00C32974"/>
    <w:rsid w:val="00C9072C"/>
    <w:rsid w:val="00DD70FE"/>
    <w:rsid w:val="00F23223"/>
    <w:rsid w:val="00F55D23"/>
    <w:rsid w:val="00FE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F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3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31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3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130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A313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31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3130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3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3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D7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3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</Pages>
  <Words>110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Admin</cp:lastModifiedBy>
  <cp:revision>13</cp:revision>
  <cp:lastPrinted>2022-04-26T11:30:00Z</cp:lastPrinted>
  <dcterms:created xsi:type="dcterms:W3CDTF">2022-04-06T06:56:00Z</dcterms:created>
  <dcterms:modified xsi:type="dcterms:W3CDTF">2022-04-26T19:48:00Z</dcterms:modified>
</cp:coreProperties>
</file>