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AE" w:rsidRDefault="00EF33AE" w:rsidP="00C40636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39pt" filled="t">
            <v:fill color2="black"/>
            <v:imagedata r:id="rId7" o:title=""/>
          </v:shape>
        </w:pict>
      </w:r>
    </w:p>
    <w:p w:rsidR="00EF33AE" w:rsidRDefault="00EF33AE" w:rsidP="00C40636">
      <w:pPr>
        <w:pStyle w:val="1"/>
      </w:pPr>
      <w:r>
        <w:t>Собрание депутатов Копейского городского округа</w:t>
      </w:r>
    </w:p>
    <w:p w:rsidR="00EF33AE" w:rsidRPr="00C40636" w:rsidRDefault="00EF33AE" w:rsidP="00C40636">
      <w:pPr>
        <w:pStyle w:val="1"/>
        <w:rPr>
          <w:sz w:val="30"/>
          <w:szCs w:val="30"/>
        </w:rPr>
      </w:pPr>
      <w:r w:rsidRPr="00C40636">
        <w:rPr>
          <w:sz w:val="32"/>
          <w:szCs w:val="32"/>
        </w:rPr>
        <w:t>Челябинской области</w:t>
      </w:r>
    </w:p>
    <w:p w:rsidR="00EF33AE" w:rsidRDefault="00EF33AE" w:rsidP="00C40636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F33AE" w:rsidRDefault="00EF33AE" w:rsidP="00C40636">
      <w:pPr>
        <w:rPr>
          <w:b/>
          <w:sz w:val="28"/>
          <w:szCs w:val="28"/>
        </w:rPr>
      </w:pPr>
    </w:p>
    <w:p w:rsidR="00EF33AE" w:rsidRDefault="00EF33AE" w:rsidP="00C40636">
      <w:pPr>
        <w:rPr>
          <w:b/>
          <w:sz w:val="28"/>
          <w:szCs w:val="28"/>
        </w:rPr>
      </w:pPr>
    </w:p>
    <w:p w:rsidR="00EF33AE" w:rsidRPr="00C40636" w:rsidRDefault="00EF33AE" w:rsidP="00C40636">
      <w:pPr>
        <w:rPr>
          <w:sz w:val="28"/>
          <w:szCs w:val="28"/>
        </w:rPr>
      </w:pPr>
      <w:r w:rsidRPr="00C40636">
        <w:rPr>
          <w:sz w:val="28"/>
          <w:szCs w:val="28"/>
        </w:rPr>
        <w:t xml:space="preserve">     29.06.2022</w:t>
      </w:r>
      <w:r>
        <w:rPr>
          <w:sz w:val="28"/>
          <w:szCs w:val="28"/>
        </w:rPr>
        <w:t xml:space="preserve">            534-МО</w:t>
      </w:r>
    </w:p>
    <w:p w:rsidR="00EF33AE" w:rsidRDefault="00EF33AE" w:rsidP="00C40636">
      <w:r>
        <w:t>о</w:t>
      </w:r>
      <w:r w:rsidRPr="00FD02AE">
        <w:t>т _______________№_____</w:t>
      </w:r>
    </w:p>
    <w:p w:rsidR="00EF33AE" w:rsidRPr="00C40636" w:rsidRDefault="00EF33AE" w:rsidP="00C40636"/>
    <w:p w:rsidR="00EF33AE" w:rsidRDefault="00EF33AE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>дополнения</w:t>
      </w:r>
      <w:r w:rsidRPr="003C428D">
        <w:rPr>
          <w:sz w:val="26"/>
          <w:szCs w:val="26"/>
        </w:rPr>
        <w:t xml:space="preserve"> в  решение Собрания депутатов Копейского городского округа от </w:t>
      </w:r>
      <w:r>
        <w:rPr>
          <w:sz w:val="26"/>
          <w:szCs w:val="26"/>
        </w:rPr>
        <w:t>19.12.2012</w:t>
      </w:r>
      <w:r w:rsidRPr="003C428D">
        <w:rPr>
          <w:sz w:val="26"/>
          <w:szCs w:val="26"/>
        </w:rPr>
        <w:t xml:space="preserve"> </w:t>
      </w:r>
    </w:p>
    <w:p w:rsidR="00EF33AE" w:rsidRPr="003C428D" w:rsidRDefault="00EF33AE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№ </w:t>
      </w:r>
      <w:r>
        <w:rPr>
          <w:sz w:val="26"/>
          <w:szCs w:val="26"/>
        </w:rPr>
        <w:t>640</w:t>
      </w:r>
      <w:r w:rsidRPr="003C428D">
        <w:rPr>
          <w:sz w:val="26"/>
          <w:szCs w:val="26"/>
        </w:rPr>
        <w:t>-МО</w:t>
      </w:r>
    </w:p>
    <w:p w:rsidR="00EF33AE" w:rsidRPr="003C428D" w:rsidRDefault="00EF33AE" w:rsidP="006604D4">
      <w:pPr>
        <w:tabs>
          <w:tab w:val="left" w:pos="3969"/>
          <w:tab w:val="left" w:pos="4111"/>
          <w:tab w:val="left" w:pos="8789"/>
        </w:tabs>
        <w:ind w:right="4818"/>
        <w:rPr>
          <w:sz w:val="26"/>
          <w:szCs w:val="26"/>
        </w:rPr>
      </w:pPr>
    </w:p>
    <w:p w:rsidR="00EF33AE" w:rsidRPr="003C428D" w:rsidRDefault="00EF33AE" w:rsidP="00D0496F">
      <w:pPr>
        <w:ind w:firstLine="708"/>
        <w:jc w:val="both"/>
        <w:rPr>
          <w:sz w:val="26"/>
          <w:szCs w:val="26"/>
        </w:rPr>
      </w:pPr>
    </w:p>
    <w:p w:rsidR="00EF33AE" w:rsidRPr="003C428D" w:rsidRDefault="00EF33AE" w:rsidP="00D0496F">
      <w:pPr>
        <w:ind w:firstLine="708"/>
        <w:jc w:val="both"/>
        <w:rPr>
          <w:sz w:val="26"/>
          <w:szCs w:val="26"/>
        </w:rPr>
      </w:pPr>
    </w:p>
    <w:p w:rsidR="00EF33AE" w:rsidRPr="003C428D" w:rsidRDefault="00EF33AE" w:rsidP="000219F6">
      <w:pPr>
        <w:pStyle w:val="BodyText"/>
        <w:spacing w:after="0" w:line="240" w:lineRule="atLeast"/>
        <w:ind w:firstLine="567"/>
        <w:jc w:val="both"/>
        <w:rPr>
          <w:color w:val="000000"/>
          <w:sz w:val="26"/>
          <w:szCs w:val="26"/>
        </w:rPr>
      </w:pPr>
      <w:r w:rsidRPr="003C428D">
        <w:rPr>
          <w:b/>
          <w:sz w:val="26"/>
          <w:szCs w:val="26"/>
        </w:rPr>
        <w:t xml:space="preserve"> </w:t>
      </w:r>
      <w:r w:rsidRPr="003C428D">
        <w:rPr>
          <w:sz w:val="26"/>
          <w:szCs w:val="26"/>
        </w:rPr>
        <w:t xml:space="preserve"> </w:t>
      </w:r>
      <w:r w:rsidRPr="003C428D">
        <w:rPr>
          <w:color w:val="000000"/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Земельным</w:t>
      </w:r>
      <w:r w:rsidRPr="003C428D">
        <w:rPr>
          <w:color w:val="000000"/>
          <w:sz w:val="26"/>
          <w:szCs w:val="26"/>
        </w:rPr>
        <w:t xml:space="preserve"> кодексом Российской Федерации, Федеральным</w:t>
      </w:r>
      <w:r>
        <w:rPr>
          <w:color w:val="000000"/>
          <w:sz w:val="26"/>
          <w:szCs w:val="26"/>
        </w:rPr>
        <w:t>и</w:t>
      </w:r>
      <w:r w:rsidRPr="003C428D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ами</w:t>
      </w:r>
      <w:r w:rsidRPr="003C428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25 октября 2001 № 137-ФЗ «О введении в действие Земельного кодекса </w:t>
      </w:r>
      <w:r w:rsidRPr="003C428D">
        <w:rPr>
          <w:color w:val="000000"/>
          <w:sz w:val="26"/>
          <w:szCs w:val="26"/>
        </w:rPr>
        <w:t>Российской Федерации</w:t>
      </w:r>
      <w:r>
        <w:rPr>
          <w:color w:val="000000"/>
          <w:sz w:val="26"/>
          <w:szCs w:val="26"/>
        </w:rPr>
        <w:t xml:space="preserve">», </w:t>
      </w:r>
      <w:r w:rsidRPr="003C428D">
        <w:rPr>
          <w:color w:val="000000"/>
          <w:sz w:val="26"/>
          <w:szCs w:val="26"/>
        </w:rPr>
        <w:t xml:space="preserve">от 06 октября 2003 года № 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 Собрание депутатов Копейского городского округа Челябинской области </w:t>
      </w:r>
    </w:p>
    <w:p w:rsidR="00EF33AE" w:rsidRDefault="00EF33AE" w:rsidP="000219F6">
      <w:pPr>
        <w:pStyle w:val="BodyText"/>
        <w:spacing w:after="0" w:line="240" w:lineRule="atLeast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3C428D">
        <w:rPr>
          <w:color w:val="000000"/>
          <w:sz w:val="26"/>
          <w:szCs w:val="26"/>
        </w:rPr>
        <w:t>РЕШАЕТ:</w:t>
      </w:r>
    </w:p>
    <w:p w:rsidR="00EF33AE" w:rsidRPr="00614AD6" w:rsidRDefault="00EF33AE" w:rsidP="00AB2D49">
      <w:pPr>
        <w:pStyle w:val="BodyText"/>
        <w:spacing w:after="0" w:line="240" w:lineRule="atLeast"/>
        <w:ind w:firstLine="709"/>
        <w:jc w:val="both"/>
        <w:rPr>
          <w:color w:val="000000"/>
          <w:sz w:val="26"/>
          <w:szCs w:val="26"/>
        </w:rPr>
      </w:pPr>
      <w:r w:rsidRPr="00614AD6">
        <w:rPr>
          <w:sz w:val="26"/>
          <w:szCs w:val="26"/>
        </w:rPr>
        <w:t>1.  Внести в решение Собрания депутатов Копейского городского округа от 19.12.2012 № 640-МО «О порядке определения размера арендной платы и сроках внесения арендной платы за земли, находящиеся в собственности муниципального образования «Копейский городской округ» (далее – решение) следующее дополнение:</w:t>
      </w:r>
    </w:p>
    <w:p w:rsidR="00EF33AE" w:rsidRPr="00614AD6" w:rsidRDefault="00EF33AE" w:rsidP="00CF7CBD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614AD6">
        <w:rPr>
          <w:color w:val="000000"/>
          <w:sz w:val="26"/>
          <w:szCs w:val="26"/>
        </w:rPr>
        <w:t>1) Дополнить пункт 2 решения подпунктом 2.1 следующего содержания:</w:t>
      </w:r>
    </w:p>
    <w:p w:rsidR="00EF33AE" w:rsidRPr="00614AD6" w:rsidRDefault="00EF33AE" w:rsidP="00CF7CBD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614AD6">
        <w:rPr>
          <w:color w:val="000000"/>
          <w:sz w:val="26"/>
          <w:szCs w:val="26"/>
        </w:rPr>
        <w:t>«2.1. Установить</w:t>
      </w:r>
      <w:r w:rsidRPr="00614AD6">
        <w:rPr>
          <w:sz w:val="26"/>
          <w:szCs w:val="26"/>
          <w:lang w:eastAsia="en-US"/>
        </w:rPr>
        <w:t xml:space="preserve"> льготы при применении ставки арендной платы за земли, находящиеся в муниципальной собственности, занятые объектами связи и центров обработки данных, в размере 50 процентов</w:t>
      </w:r>
      <w:bookmarkStart w:id="0" w:name="_GoBack"/>
      <w:bookmarkEnd w:id="0"/>
      <w:r w:rsidRPr="00614AD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EF33AE" w:rsidRPr="00614AD6" w:rsidRDefault="00EF33AE" w:rsidP="00AB2D4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614AD6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F33AE" w:rsidRPr="00614AD6" w:rsidRDefault="00EF33AE" w:rsidP="006025DF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614AD6">
        <w:rPr>
          <w:color w:val="000000"/>
          <w:sz w:val="26"/>
          <w:szCs w:val="26"/>
        </w:rPr>
        <w:t xml:space="preserve">3.   Настоящее решение подлежит публикации в газете «Копейский рабочий»  и размещению на  </w:t>
      </w:r>
      <w:hyperlink r:id="rId8" w:tgtFrame="_blank" w:history="1">
        <w:r w:rsidRPr="00614AD6">
          <w:rPr>
            <w:color w:val="000000"/>
            <w:sz w:val="26"/>
            <w:szCs w:val="26"/>
          </w:rPr>
          <w:t>официальном Интернет-сайте</w:t>
        </w:r>
      </w:hyperlink>
      <w:r w:rsidRPr="00614AD6">
        <w:rPr>
          <w:color w:val="000000"/>
          <w:sz w:val="26"/>
          <w:szCs w:val="26"/>
        </w:rPr>
        <w:t> Собрания депутатов Копейского городского округа Челябинской области.</w:t>
      </w:r>
    </w:p>
    <w:p w:rsidR="00EF33AE" w:rsidRPr="00614AD6" w:rsidRDefault="00EF33AE" w:rsidP="006025DF">
      <w:pPr>
        <w:pStyle w:val="s1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614AD6">
        <w:rPr>
          <w:color w:val="000000"/>
          <w:sz w:val="26"/>
          <w:szCs w:val="26"/>
          <w:shd w:val="clear" w:color="auto" w:fill="FFFFFF"/>
        </w:rPr>
        <w:t>4.  Контроль исполнения решения возложить на комиссию по экономической, бюджетной и налоговой политике Собрания депутатов Копейского городского округа.</w:t>
      </w:r>
    </w:p>
    <w:p w:rsidR="00EF33AE" w:rsidRPr="00614AD6" w:rsidRDefault="00EF33AE" w:rsidP="004E5BB0">
      <w:pPr>
        <w:jc w:val="both"/>
        <w:rPr>
          <w:color w:val="000000"/>
          <w:sz w:val="26"/>
          <w:szCs w:val="26"/>
        </w:rPr>
      </w:pPr>
    </w:p>
    <w:p w:rsidR="00EF33AE" w:rsidRPr="003C428D" w:rsidRDefault="00EF33AE" w:rsidP="004E5BB0">
      <w:pPr>
        <w:jc w:val="both"/>
        <w:rPr>
          <w:color w:val="000000"/>
          <w:sz w:val="26"/>
          <w:szCs w:val="26"/>
        </w:rPr>
      </w:pPr>
    </w:p>
    <w:p w:rsidR="00EF33AE" w:rsidRDefault="00EF33AE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Председатель Собрания депутатов     Глава Копейского городского округа Копейского округа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3C428D">
        <w:rPr>
          <w:color w:val="000000"/>
          <w:sz w:val="26"/>
          <w:szCs w:val="26"/>
        </w:rPr>
        <w:t xml:space="preserve">Челябинской области              </w:t>
      </w:r>
    </w:p>
    <w:p w:rsidR="00EF33AE" w:rsidRPr="003C428D" w:rsidRDefault="00EF33AE" w:rsidP="004E5BB0">
      <w:pPr>
        <w:tabs>
          <w:tab w:val="left" w:pos="6090"/>
        </w:tabs>
        <w:jc w:val="both"/>
        <w:rPr>
          <w:color w:val="000000"/>
          <w:sz w:val="26"/>
          <w:szCs w:val="26"/>
        </w:rPr>
      </w:pPr>
      <w:r w:rsidRPr="003C428D">
        <w:rPr>
          <w:color w:val="000000"/>
          <w:sz w:val="26"/>
          <w:szCs w:val="26"/>
        </w:rPr>
        <w:t xml:space="preserve">Челябинской области                              </w:t>
      </w:r>
    </w:p>
    <w:p w:rsidR="00EF33AE" w:rsidRPr="003C428D" w:rsidRDefault="00EF33AE" w:rsidP="00C40636">
      <w:pPr>
        <w:jc w:val="both"/>
        <w:rPr>
          <w:sz w:val="26"/>
          <w:szCs w:val="26"/>
        </w:rPr>
      </w:pPr>
      <w:r w:rsidRPr="003C428D">
        <w:rPr>
          <w:sz w:val="26"/>
          <w:szCs w:val="26"/>
        </w:rPr>
        <w:t xml:space="preserve">                                         Е.К. Гиске                                                   </w:t>
      </w:r>
      <w:r>
        <w:rPr>
          <w:sz w:val="26"/>
          <w:szCs w:val="26"/>
        </w:rPr>
        <w:t xml:space="preserve">           </w:t>
      </w:r>
      <w:r w:rsidRPr="003C428D">
        <w:rPr>
          <w:sz w:val="26"/>
          <w:szCs w:val="26"/>
        </w:rPr>
        <w:t>А.М. Фалейчик</w:t>
      </w:r>
    </w:p>
    <w:sectPr w:rsidR="00EF33AE" w:rsidRPr="003C428D" w:rsidSect="00411FB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AE" w:rsidRDefault="00EF33AE" w:rsidP="00CD395D">
      <w:r>
        <w:separator/>
      </w:r>
    </w:p>
  </w:endnote>
  <w:endnote w:type="continuationSeparator" w:id="0">
    <w:p w:rsidR="00EF33AE" w:rsidRDefault="00EF33AE" w:rsidP="00CD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AE" w:rsidRDefault="00EF33AE" w:rsidP="00CD395D">
      <w:r>
        <w:separator/>
      </w:r>
    </w:p>
  </w:footnote>
  <w:footnote w:type="continuationSeparator" w:id="0">
    <w:p w:rsidR="00EF33AE" w:rsidRDefault="00EF33AE" w:rsidP="00CD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AE" w:rsidRPr="00156309" w:rsidRDefault="00EF33AE" w:rsidP="00300DAB">
    <w:pPr>
      <w:pStyle w:val="Header"/>
      <w:rPr>
        <w:color w:val="000000"/>
      </w:rPr>
    </w:pPr>
  </w:p>
  <w:p w:rsidR="00EF33AE" w:rsidRDefault="00EF33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AE" w:rsidRDefault="00EF33AE">
    <w:pPr>
      <w:pStyle w:val="Header"/>
    </w:pPr>
  </w:p>
  <w:p w:rsidR="00EF33AE" w:rsidRDefault="00EF33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8DB"/>
    <w:multiLevelType w:val="hybridMultilevel"/>
    <w:tmpl w:val="37F2ABB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2FCEC6A">
      <w:start w:val="1"/>
      <w:numFmt w:val="decimal"/>
      <w:lvlText w:val="%2)"/>
      <w:lvlJc w:val="left"/>
      <w:pPr>
        <w:ind w:left="285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F39252C"/>
    <w:multiLevelType w:val="hybridMultilevel"/>
    <w:tmpl w:val="6B2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2E338F"/>
    <w:multiLevelType w:val="hybridMultilevel"/>
    <w:tmpl w:val="866443A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25E5CF7"/>
    <w:multiLevelType w:val="hybridMultilevel"/>
    <w:tmpl w:val="6D749CE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D4"/>
    <w:rsid w:val="000219F6"/>
    <w:rsid w:val="00047B08"/>
    <w:rsid w:val="00056452"/>
    <w:rsid w:val="0006083F"/>
    <w:rsid w:val="000617DE"/>
    <w:rsid w:val="00064CAD"/>
    <w:rsid w:val="00075749"/>
    <w:rsid w:val="000815DD"/>
    <w:rsid w:val="00083A03"/>
    <w:rsid w:val="000968F6"/>
    <w:rsid w:val="000B60EC"/>
    <w:rsid w:val="000B7C01"/>
    <w:rsid w:val="000C6813"/>
    <w:rsid w:val="000F0DE4"/>
    <w:rsid w:val="001264EA"/>
    <w:rsid w:val="001331F9"/>
    <w:rsid w:val="00156309"/>
    <w:rsid w:val="00191592"/>
    <w:rsid w:val="001A2A63"/>
    <w:rsid w:val="001C30B2"/>
    <w:rsid w:val="001E47E6"/>
    <w:rsid w:val="001E6090"/>
    <w:rsid w:val="002108C7"/>
    <w:rsid w:val="00236495"/>
    <w:rsid w:val="00253651"/>
    <w:rsid w:val="00262C2F"/>
    <w:rsid w:val="0026454A"/>
    <w:rsid w:val="00264B4C"/>
    <w:rsid w:val="002712C4"/>
    <w:rsid w:val="00272B7F"/>
    <w:rsid w:val="00281F38"/>
    <w:rsid w:val="0028363C"/>
    <w:rsid w:val="002861B3"/>
    <w:rsid w:val="00293969"/>
    <w:rsid w:val="002A39BA"/>
    <w:rsid w:val="002B1302"/>
    <w:rsid w:val="002D359F"/>
    <w:rsid w:val="002E1552"/>
    <w:rsid w:val="00300DAB"/>
    <w:rsid w:val="003450E2"/>
    <w:rsid w:val="003451C5"/>
    <w:rsid w:val="00350474"/>
    <w:rsid w:val="003B1526"/>
    <w:rsid w:val="003C428D"/>
    <w:rsid w:val="003D7CFE"/>
    <w:rsid w:val="003E2582"/>
    <w:rsid w:val="003F1944"/>
    <w:rsid w:val="004023D1"/>
    <w:rsid w:val="00411FBA"/>
    <w:rsid w:val="0043164D"/>
    <w:rsid w:val="00436879"/>
    <w:rsid w:val="004511E8"/>
    <w:rsid w:val="00457914"/>
    <w:rsid w:val="00461D26"/>
    <w:rsid w:val="004672EB"/>
    <w:rsid w:val="004B2C03"/>
    <w:rsid w:val="004B312C"/>
    <w:rsid w:val="004B601D"/>
    <w:rsid w:val="004C7C09"/>
    <w:rsid w:val="004E301D"/>
    <w:rsid w:val="004E5BB0"/>
    <w:rsid w:val="004E7ECA"/>
    <w:rsid w:val="00521C48"/>
    <w:rsid w:val="005307E2"/>
    <w:rsid w:val="00563243"/>
    <w:rsid w:val="00573FC5"/>
    <w:rsid w:val="00574B14"/>
    <w:rsid w:val="005751FA"/>
    <w:rsid w:val="005939B2"/>
    <w:rsid w:val="005A106F"/>
    <w:rsid w:val="005A5548"/>
    <w:rsid w:val="005C564D"/>
    <w:rsid w:val="005D2C14"/>
    <w:rsid w:val="005E5B8B"/>
    <w:rsid w:val="005E7807"/>
    <w:rsid w:val="005F6A96"/>
    <w:rsid w:val="005F6CA9"/>
    <w:rsid w:val="005F7D86"/>
    <w:rsid w:val="006025DF"/>
    <w:rsid w:val="00614AD6"/>
    <w:rsid w:val="00616061"/>
    <w:rsid w:val="006423D8"/>
    <w:rsid w:val="00651B84"/>
    <w:rsid w:val="006604D4"/>
    <w:rsid w:val="0069430E"/>
    <w:rsid w:val="006C2231"/>
    <w:rsid w:val="006C58DA"/>
    <w:rsid w:val="006C7162"/>
    <w:rsid w:val="006F05CC"/>
    <w:rsid w:val="007335E0"/>
    <w:rsid w:val="007542CC"/>
    <w:rsid w:val="00757CC2"/>
    <w:rsid w:val="0077438F"/>
    <w:rsid w:val="00777F81"/>
    <w:rsid w:val="00780091"/>
    <w:rsid w:val="00785417"/>
    <w:rsid w:val="0079162C"/>
    <w:rsid w:val="00797D5F"/>
    <w:rsid w:val="007A22D9"/>
    <w:rsid w:val="007A4C44"/>
    <w:rsid w:val="007D24B3"/>
    <w:rsid w:val="007F5319"/>
    <w:rsid w:val="00814F19"/>
    <w:rsid w:val="0082021B"/>
    <w:rsid w:val="00857927"/>
    <w:rsid w:val="008667CE"/>
    <w:rsid w:val="008A3067"/>
    <w:rsid w:val="008A4C10"/>
    <w:rsid w:val="008A510E"/>
    <w:rsid w:val="008D0843"/>
    <w:rsid w:val="008D4213"/>
    <w:rsid w:val="008E4D09"/>
    <w:rsid w:val="008F3292"/>
    <w:rsid w:val="008F7C4A"/>
    <w:rsid w:val="00921110"/>
    <w:rsid w:val="00934AA4"/>
    <w:rsid w:val="009469D5"/>
    <w:rsid w:val="00956B36"/>
    <w:rsid w:val="009A3C62"/>
    <w:rsid w:val="009A5638"/>
    <w:rsid w:val="009B3A93"/>
    <w:rsid w:val="00A00B52"/>
    <w:rsid w:val="00A153FE"/>
    <w:rsid w:val="00A17463"/>
    <w:rsid w:val="00A25ECB"/>
    <w:rsid w:val="00A27649"/>
    <w:rsid w:val="00A415CA"/>
    <w:rsid w:val="00A525F6"/>
    <w:rsid w:val="00A61CB7"/>
    <w:rsid w:val="00A74324"/>
    <w:rsid w:val="00A9222C"/>
    <w:rsid w:val="00AB2D49"/>
    <w:rsid w:val="00AE3FC3"/>
    <w:rsid w:val="00AE767E"/>
    <w:rsid w:val="00B118E1"/>
    <w:rsid w:val="00B12375"/>
    <w:rsid w:val="00B1709A"/>
    <w:rsid w:val="00B22DFB"/>
    <w:rsid w:val="00B842B2"/>
    <w:rsid w:val="00B935E3"/>
    <w:rsid w:val="00BC32E0"/>
    <w:rsid w:val="00BE4244"/>
    <w:rsid w:val="00BF407C"/>
    <w:rsid w:val="00C01282"/>
    <w:rsid w:val="00C134AF"/>
    <w:rsid w:val="00C15C23"/>
    <w:rsid w:val="00C22C1E"/>
    <w:rsid w:val="00C24C4E"/>
    <w:rsid w:val="00C25F72"/>
    <w:rsid w:val="00C2773A"/>
    <w:rsid w:val="00C32EB2"/>
    <w:rsid w:val="00C3602D"/>
    <w:rsid w:val="00C37850"/>
    <w:rsid w:val="00C40636"/>
    <w:rsid w:val="00C51DE5"/>
    <w:rsid w:val="00C57FD4"/>
    <w:rsid w:val="00C640DD"/>
    <w:rsid w:val="00C67872"/>
    <w:rsid w:val="00C74868"/>
    <w:rsid w:val="00C8367D"/>
    <w:rsid w:val="00C87863"/>
    <w:rsid w:val="00CD395D"/>
    <w:rsid w:val="00CD51F4"/>
    <w:rsid w:val="00CF7CBD"/>
    <w:rsid w:val="00D01C5F"/>
    <w:rsid w:val="00D0496F"/>
    <w:rsid w:val="00D13FFA"/>
    <w:rsid w:val="00D31B94"/>
    <w:rsid w:val="00D365A5"/>
    <w:rsid w:val="00D5039D"/>
    <w:rsid w:val="00D505FE"/>
    <w:rsid w:val="00D62F75"/>
    <w:rsid w:val="00D92A37"/>
    <w:rsid w:val="00DC2A49"/>
    <w:rsid w:val="00DF17B1"/>
    <w:rsid w:val="00DF23E0"/>
    <w:rsid w:val="00DF4007"/>
    <w:rsid w:val="00DF5B05"/>
    <w:rsid w:val="00E07514"/>
    <w:rsid w:val="00E15AD5"/>
    <w:rsid w:val="00E2165F"/>
    <w:rsid w:val="00E24658"/>
    <w:rsid w:val="00E665B5"/>
    <w:rsid w:val="00E737A5"/>
    <w:rsid w:val="00E75ED7"/>
    <w:rsid w:val="00E90F2A"/>
    <w:rsid w:val="00EC0332"/>
    <w:rsid w:val="00ED28BF"/>
    <w:rsid w:val="00EE2A00"/>
    <w:rsid w:val="00EF33AE"/>
    <w:rsid w:val="00EF7A4A"/>
    <w:rsid w:val="00F01C2E"/>
    <w:rsid w:val="00F03BE3"/>
    <w:rsid w:val="00F30786"/>
    <w:rsid w:val="00F328AE"/>
    <w:rsid w:val="00F4502C"/>
    <w:rsid w:val="00F5348C"/>
    <w:rsid w:val="00F542F7"/>
    <w:rsid w:val="00F54859"/>
    <w:rsid w:val="00F72124"/>
    <w:rsid w:val="00F84CC7"/>
    <w:rsid w:val="00FB055B"/>
    <w:rsid w:val="00FD00C4"/>
    <w:rsid w:val="00FD02AE"/>
    <w:rsid w:val="00F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4D4"/>
    <w:rPr>
      <w:rFonts w:ascii="Arial" w:hAnsi="Arial" w:cs="Times New Roman"/>
      <w:b/>
      <w:bCs/>
      <w:color w:val="0000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604D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04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D39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95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6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61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1C30B2"/>
    <w:rPr>
      <w:rFonts w:cs="Times New Roman"/>
      <w:color w:val="008000"/>
    </w:rPr>
  </w:style>
  <w:style w:type="paragraph" w:styleId="BodyText">
    <w:name w:val="Body Text"/>
    <w:basedOn w:val="Normal"/>
    <w:link w:val="BodyTextChar"/>
    <w:uiPriority w:val="99"/>
    <w:rsid w:val="00F30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B842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B842B2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B842B2"/>
    <w:pPr>
      <w:spacing w:before="100" w:beforeAutospacing="1" w:after="100" w:afterAutospacing="1"/>
    </w:pPr>
  </w:style>
  <w:style w:type="paragraph" w:customStyle="1" w:styleId="1">
    <w:name w:val="Название объекта1"/>
    <w:basedOn w:val="Normal"/>
    <w:next w:val="Normal"/>
    <w:uiPriority w:val="99"/>
    <w:rsid w:val="00C40636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sobra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509</TotalTime>
  <Pages>1</Pages>
  <Words>307</Words>
  <Characters>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Сурских</dc:creator>
  <cp:keywords/>
  <dc:description/>
  <cp:lastModifiedBy>Admin</cp:lastModifiedBy>
  <cp:revision>36</cp:revision>
  <cp:lastPrinted>2022-06-06T05:36:00Z</cp:lastPrinted>
  <dcterms:created xsi:type="dcterms:W3CDTF">2020-12-23T09:10:00Z</dcterms:created>
  <dcterms:modified xsi:type="dcterms:W3CDTF">2022-07-04T08:11:00Z</dcterms:modified>
</cp:coreProperties>
</file>