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CB" w:rsidRDefault="00DD11CB" w:rsidP="00F737DC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DD11CB" w:rsidRDefault="00DD11CB" w:rsidP="00DB4A9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DD11CB" w:rsidRDefault="00DD11CB" w:rsidP="00DB4A94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D11CB" w:rsidRPr="001E7E3C" w:rsidRDefault="00DD11CB" w:rsidP="00DB4A9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D11CB" w:rsidRDefault="00DD11CB" w:rsidP="00DB4A94"/>
    <w:p w:rsidR="00DD11CB" w:rsidRDefault="00DD11CB" w:rsidP="00DB4A94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DD11CB" w:rsidRDefault="00DD11CB" w:rsidP="00DB4A94">
      <w:pPr>
        <w:rPr>
          <w:b/>
          <w:sz w:val="44"/>
          <w:szCs w:val="44"/>
        </w:rPr>
      </w:pPr>
    </w:p>
    <w:p w:rsidR="00DD11CB" w:rsidRDefault="00DD11CB" w:rsidP="00DB4A94">
      <w:pPr>
        <w:rPr>
          <w:b/>
          <w:sz w:val="28"/>
          <w:szCs w:val="28"/>
        </w:rPr>
      </w:pPr>
    </w:p>
    <w:p w:rsidR="00DD11CB" w:rsidRPr="00DB4A94" w:rsidRDefault="00DD11CB" w:rsidP="00DB4A94">
      <w:pPr>
        <w:rPr>
          <w:sz w:val="28"/>
          <w:szCs w:val="28"/>
        </w:rPr>
      </w:pPr>
      <w:r w:rsidRPr="00DB4A94">
        <w:rPr>
          <w:sz w:val="28"/>
          <w:szCs w:val="28"/>
        </w:rPr>
        <w:t xml:space="preserve">     30.11.2022      650-МО</w:t>
      </w:r>
    </w:p>
    <w:p w:rsidR="00DD11CB" w:rsidRPr="00FD02AE" w:rsidRDefault="00DD11CB" w:rsidP="00DB4A94">
      <w:r>
        <w:t>о</w:t>
      </w:r>
      <w:r w:rsidRPr="00FD02AE">
        <w:t>т _______________№_____</w:t>
      </w:r>
    </w:p>
    <w:p w:rsidR="00DD11CB" w:rsidRDefault="00DD11CB" w:rsidP="00F737DC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DD11CB" w:rsidRDefault="00DD11CB" w:rsidP="005D0DF8">
      <w:pPr>
        <w:tabs>
          <w:tab w:val="left" w:pos="4820"/>
          <w:tab w:val="left" w:pos="9639"/>
        </w:tabs>
        <w:spacing w:line="257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</w:t>
      </w:r>
    </w:p>
    <w:p w:rsidR="00DD11CB" w:rsidRDefault="00DD11CB" w:rsidP="005D0DF8">
      <w:pPr>
        <w:tabs>
          <w:tab w:val="left" w:pos="4820"/>
          <w:tab w:val="left" w:pos="9639"/>
        </w:tabs>
        <w:spacing w:line="257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Копейского </w:t>
      </w:r>
    </w:p>
    <w:p w:rsidR="00DD11CB" w:rsidRDefault="00DD11CB" w:rsidP="005D0DF8">
      <w:pPr>
        <w:tabs>
          <w:tab w:val="left" w:pos="4820"/>
          <w:tab w:val="left" w:pos="9639"/>
        </w:tabs>
        <w:spacing w:line="257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Челябинской </w:t>
      </w:r>
    </w:p>
    <w:p w:rsidR="00DD11CB" w:rsidRDefault="00DD11CB" w:rsidP="005D0DF8">
      <w:pPr>
        <w:tabs>
          <w:tab w:val="left" w:pos="4820"/>
          <w:tab w:val="left" w:pos="9720"/>
        </w:tabs>
        <w:spacing w:line="257" w:lineRule="auto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26.11.2014 № 998-МО</w:t>
      </w:r>
    </w:p>
    <w:p w:rsidR="00DD11CB" w:rsidRDefault="00DD11CB" w:rsidP="005D0DF8">
      <w:pPr>
        <w:tabs>
          <w:tab w:val="left" w:pos="9720"/>
        </w:tabs>
        <w:spacing w:line="257" w:lineRule="auto"/>
        <w:ind w:firstLine="720"/>
        <w:jc w:val="both"/>
        <w:rPr>
          <w:sz w:val="28"/>
          <w:szCs w:val="28"/>
        </w:rPr>
      </w:pPr>
    </w:p>
    <w:p w:rsidR="00DD11CB" w:rsidRPr="001E5185" w:rsidRDefault="00DD11CB" w:rsidP="005D0DF8">
      <w:pPr>
        <w:tabs>
          <w:tab w:val="left" w:pos="9720"/>
        </w:tabs>
        <w:spacing w:line="257" w:lineRule="auto"/>
        <w:ind w:firstLine="720"/>
        <w:jc w:val="both"/>
        <w:rPr>
          <w:sz w:val="28"/>
          <w:szCs w:val="28"/>
        </w:rPr>
      </w:pPr>
    </w:p>
    <w:p w:rsidR="00DD11CB" w:rsidRDefault="00DD11CB" w:rsidP="005D0DF8">
      <w:pPr>
        <w:widowControl w:val="0"/>
        <w:autoSpaceDE w:val="0"/>
        <w:autoSpaceDN w:val="0"/>
        <w:adjustRightInd w:val="0"/>
        <w:spacing w:line="257" w:lineRule="auto"/>
        <w:ind w:firstLine="540"/>
        <w:jc w:val="both"/>
        <w:rPr>
          <w:sz w:val="28"/>
          <w:szCs w:val="28"/>
        </w:rPr>
      </w:pPr>
      <w:r w:rsidRPr="00FB0C60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6" w:history="1">
        <w:r w:rsidRPr="00FB0C60">
          <w:rPr>
            <w:sz w:val="28"/>
            <w:szCs w:val="28"/>
          </w:rPr>
          <w:t>законом</w:t>
        </w:r>
      </w:hyperlink>
      <w:r w:rsidRPr="00FB0C6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</w:t>
      </w:r>
      <w:r w:rsidRPr="00FB0C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B0C60">
        <w:rPr>
          <w:sz w:val="28"/>
          <w:szCs w:val="28"/>
        </w:rPr>
        <w:t xml:space="preserve">, </w:t>
      </w:r>
      <w:hyperlink r:id="rId7" w:history="1">
        <w:r w:rsidRPr="003551C5">
          <w:rPr>
            <w:sz w:val="28"/>
            <w:szCs w:val="28"/>
          </w:rPr>
          <w:t>Уставом</w:t>
        </w:r>
      </w:hyperlink>
      <w:r w:rsidRPr="003551C5">
        <w:rPr>
          <w:sz w:val="28"/>
          <w:szCs w:val="28"/>
        </w:rPr>
        <w:t xml:space="preserve"> муниципального образования «Копейский городской округ»</w:t>
      </w:r>
      <w:r>
        <w:rPr>
          <w:sz w:val="28"/>
          <w:szCs w:val="28"/>
        </w:rPr>
        <w:t>, р</w:t>
      </w:r>
      <w:r w:rsidRPr="005D0DF8">
        <w:rPr>
          <w:sz w:val="28"/>
          <w:szCs w:val="28"/>
        </w:rPr>
        <w:t>ешени</w:t>
      </w:r>
      <w:r>
        <w:rPr>
          <w:sz w:val="28"/>
          <w:szCs w:val="28"/>
        </w:rPr>
        <w:t>ями</w:t>
      </w:r>
      <w:r w:rsidRPr="005D0DF8">
        <w:rPr>
          <w:sz w:val="28"/>
          <w:szCs w:val="28"/>
        </w:rPr>
        <w:t xml:space="preserve"> Собрания депутатов Копейского городского округа от 26.02.2014 № 862-МО «Об утверждении Положения о бюджетном процессе в Копейском городском округе»</w:t>
      </w:r>
      <w:r>
        <w:rPr>
          <w:sz w:val="28"/>
          <w:szCs w:val="28"/>
        </w:rPr>
        <w:t xml:space="preserve">, </w:t>
      </w:r>
      <w:r w:rsidRPr="00960D52">
        <w:rPr>
          <w:sz w:val="28"/>
          <w:szCs w:val="28"/>
        </w:rPr>
        <w:t xml:space="preserve">от 26.10.2022 № 623-МО </w:t>
      </w:r>
      <w:r>
        <w:rPr>
          <w:color w:val="000000"/>
          <w:sz w:val="28"/>
          <w:szCs w:val="28"/>
        </w:rPr>
        <w:t>«Об увеличении окладов (должностных окладов, ставок заработной платы) работников муниципальных учреждений»</w:t>
      </w:r>
      <w:r w:rsidRPr="005D0DF8">
        <w:rPr>
          <w:sz w:val="28"/>
          <w:szCs w:val="28"/>
        </w:rPr>
        <w:t xml:space="preserve"> </w:t>
      </w:r>
    </w:p>
    <w:p w:rsidR="00DD11CB" w:rsidRDefault="00DD11CB" w:rsidP="005D0DF8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 w:rsidRPr="00FB0C60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DD11CB" w:rsidRDefault="00DD11CB" w:rsidP="005D0DF8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Pr="00CA16F9">
        <w:rPr>
          <w:sz w:val="28"/>
          <w:szCs w:val="28"/>
        </w:rPr>
        <w:t xml:space="preserve"> </w:t>
      </w:r>
    </w:p>
    <w:p w:rsidR="00DD11CB" w:rsidRPr="00C04B85" w:rsidRDefault="00DD11CB" w:rsidP="00C04B85">
      <w:pPr>
        <w:pStyle w:val="ListParagraph"/>
        <w:numPr>
          <w:ilvl w:val="0"/>
          <w:numId w:val="8"/>
        </w:numPr>
        <w:tabs>
          <w:tab w:val="left" w:pos="1418"/>
          <w:tab w:val="left" w:pos="10318"/>
          <w:tab w:val="left" w:pos="10348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C04B85">
        <w:rPr>
          <w:sz w:val="28"/>
          <w:szCs w:val="28"/>
        </w:rPr>
        <w:t>Внести в Положение об оплате труда работников муниципальных учреждений культуры и дополнительного образования Копейского городского округа» (далее – Положение), утвержденное решением Собрания депутатов Копейского городского округа Челябинской области от 26.11.2014 № 998-МО «Об утверждении Положения об оплате труда работников муниципальных учреждений культуры и дополнительного образования Копейского городского округа», изменения</w:t>
      </w:r>
      <w:r>
        <w:rPr>
          <w:sz w:val="28"/>
          <w:szCs w:val="28"/>
        </w:rPr>
        <w:t xml:space="preserve">, изложив </w:t>
      </w:r>
      <w:r w:rsidRPr="00C04B85">
        <w:rPr>
          <w:sz w:val="28"/>
          <w:szCs w:val="28"/>
        </w:rPr>
        <w:t>пункт 26 Положения в следующей редакции:</w:t>
      </w:r>
      <w:r>
        <w:rPr>
          <w:sz w:val="28"/>
          <w:szCs w:val="28"/>
        </w:rPr>
        <w:t xml:space="preserve">            «</w:t>
      </w:r>
      <w:r w:rsidRPr="00C04B85">
        <w:rPr>
          <w:sz w:val="28"/>
          <w:szCs w:val="28"/>
        </w:rPr>
        <w:t>26. В стаж работы, дающий право на получение стимулирующей выплаты за выслугу лет, засчитываются периоды замещения отдельных должностей руководителей и специалистов в учреждениях, организациях, опыт</w:t>
      </w:r>
      <w:r>
        <w:rPr>
          <w:sz w:val="28"/>
          <w:szCs w:val="28"/>
        </w:rPr>
        <w:t>,</w:t>
      </w:r>
      <w:r w:rsidRPr="00C04B85"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 xml:space="preserve">и навыки </w:t>
      </w:r>
      <w:r w:rsidRPr="00C04B85">
        <w:rPr>
          <w:sz w:val="28"/>
          <w:szCs w:val="28"/>
        </w:rPr>
        <w:t xml:space="preserve">работы которых необходимы работникам </w:t>
      </w:r>
      <w:r>
        <w:rPr>
          <w:sz w:val="28"/>
          <w:szCs w:val="28"/>
        </w:rPr>
        <w:t>в сфере культуры и дополнительного образования</w:t>
      </w:r>
      <w:r w:rsidRPr="00C04B8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эффективного и качественного </w:t>
      </w:r>
      <w:bookmarkStart w:id="0" w:name="_GoBack"/>
      <w:bookmarkEnd w:id="0"/>
      <w:r w:rsidRPr="00C04B85">
        <w:rPr>
          <w:sz w:val="28"/>
          <w:szCs w:val="28"/>
        </w:rPr>
        <w:t>выполнения должностных обязанностей по замещаемой должности. Периоды работы в указанных должностях засчитываются на основании решения руководителя.</w:t>
      </w:r>
      <w:r>
        <w:rPr>
          <w:sz w:val="28"/>
          <w:szCs w:val="28"/>
        </w:rPr>
        <w:t>».</w:t>
      </w:r>
    </w:p>
    <w:p w:rsidR="00DD11CB" w:rsidRDefault="00DD11CB" w:rsidP="00C04B85">
      <w:pPr>
        <w:pStyle w:val="ListParagraph"/>
        <w:tabs>
          <w:tab w:val="left" w:pos="1418"/>
          <w:tab w:val="left" w:pos="10318"/>
          <w:tab w:val="left" w:pos="10348"/>
        </w:tabs>
        <w:spacing w:line="257" w:lineRule="auto"/>
        <w:ind w:left="927"/>
        <w:jc w:val="both"/>
        <w:rPr>
          <w:sz w:val="28"/>
          <w:szCs w:val="28"/>
        </w:rPr>
      </w:pPr>
    </w:p>
    <w:p w:rsidR="00DD11CB" w:rsidRDefault="00DD11CB" w:rsidP="00C04B85">
      <w:pPr>
        <w:pStyle w:val="ListParagraph"/>
        <w:numPr>
          <w:ilvl w:val="0"/>
          <w:numId w:val="8"/>
        </w:numPr>
        <w:tabs>
          <w:tab w:val="left" w:pos="1418"/>
          <w:tab w:val="left" w:pos="10318"/>
          <w:tab w:val="left" w:pos="10348"/>
        </w:tabs>
        <w:spacing w:line="25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75A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9D75AD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3 к Положению изложить </w:t>
      </w:r>
      <w:r w:rsidRPr="009D75AD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(прилагается)</w:t>
      </w:r>
      <w:r w:rsidRPr="009D75AD">
        <w:rPr>
          <w:sz w:val="28"/>
          <w:szCs w:val="28"/>
        </w:rPr>
        <w:t xml:space="preserve">. </w:t>
      </w:r>
    </w:p>
    <w:p w:rsidR="00DD11CB" w:rsidRPr="00C97D30" w:rsidRDefault="00DD11CB" w:rsidP="00C04B85">
      <w:pPr>
        <w:pStyle w:val="ConsPlusNormal"/>
        <w:widowControl/>
        <w:numPr>
          <w:ilvl w:val="0"/>
          <w:numId w:val="8"/>
        </w:numPr>
        <w:spacing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72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культуры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Копейского городского округа </w:t>
      </w:r>
      <w:r w:rsidRPr="00C97D30">
        <w:rPr>
          <w:rFonts w:ascii="Times New Roman" w:hAnsi="Times New Roman" w:cs="Times New Roman"/>
          <w:sz w:val="28"/>
          <w:szCs w:val="28"/>
        </w:rPr>
        <w:t>привести штатн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7D30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7D30">
        <w:rPr>
          <w:rFonts w:ascii="Times New Roman" w:hAnsi="Times New Roman" w:cs="Times New Roman"/>
          <w:sz w:val="28"/>
          <w:szCs w:val="28"/>
        </w:rPr>
        <w:t xml:space="preserve"> и локальные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акты в соответствии </w:t>
      </w:r>
      <w:r w:rsidRPr="00C97D3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настоящим решением с 01.10.2022.</w:t>
      </w:r>
    </w:p>
    <w:p w:rsidR="00DD11CB" w:rsidRDefault="00DD11CB" w:rsidP="00C04B85">
      <w:pPr>
        <w:pStyle w:val="ConsPlusNormal"/>
        <w:widowControl/>
        <w:numPr>
          <w:ilvl w:val="0"/>
          <w:numId w:val="8"/>
        </w:numPr>
        <w:spacing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DD11CB" w:rsidRPr="00C97D30" w:rsidRDefault="00DD11CB" w:rsidP="00C04B85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«Копейский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октября 2022 года.</w:t>
      </w:r>
    </w:p>
    <w:p w:rsidR="00DD11CB" w:rsidRPr="00A06F08" w:rsidRDefault="00DD11CB" w:rsidP="00C04B85">
      <w:pPr>
        <w:pStyle w:val="ListParagraph"/>
        <w:numPr>
          <w:ilvl w:val="0"/>
          <w:numId w:val="8"/>
        </w:numPr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F08">
        <w:rPr>
          <w:sz w:val="28"/>
          <w:szCs w:val="28"/>
        </w:rPr>
        <w:t xml:space="preserve">Контроль исполнения настоящего решения </w:t>
      </w:r>
      <w:r>
        <w:rPr>
          <w:sz w:val="28"/>
          <w:szCs w:val="28"/>
        </w:rPr>
        <w:t xml:space="preserve">возложить на постоянную </w:t>
      </w:r>
      <w:r w:rsidRPr="00A06F08">
        <w:rPr>
          <w:sz w:val="28"/>
          <w:szCs w:val="28"/>
        </w:rPr>
        <w:t xml:space="preserve">комиссию Собрания депутатов Копейского городского округа Челябинской области </w:t>
      </w:r>
      <w:r>
        <w:rPr>
          <w:sz w:val="28"/>
          <w:szCs w:val="28"/>
        </w:rPr>
        <w:t xml:space="preserve">по </w:t>
      </w:r>
      <w:r w:rsidRPr="00A06F08">
        <w:rPr>
          <w:sz w:val="28"/>
          <w:szCs w:val="28"/>
        </w:rPr>
        <w:t>экономической, бю</w:t>
      </w:r>
      <w:r>
        <w:rPr>
          <w:sz w:val="28"/>
          <w:szCs w:val="28"/>
        </w:rPr>
        <w:t>джетной и налоговой политике.</w:t>
      </w:r>
    </w:p>
    <w:tbl>
      <w:tblPr>
        <w:tblW w:w="9747" w:type="dxa"/>
        <w:tblLook w:val="01E0"/>
      </w:tblPr>
      <w:tblGrid>
        <w:gridCol w:w="4788"/>
        <w:gridCol w:w="282"/>
        <w:gridCol w:w="4677"/>
      </w:tblGrid>
      <w:tr w:rsidR="00DD11CB" w:rsidRPr="00D50684" w:rsidTr="00F737DC">
        <w:trPr>
          <w:trHeight w:val="1214"/>
        </w:trPr>
        <w:tc>
          <w:tcPr>
            <w:tcW w:w="4788" w:type="dxa"/>
          </w:tcPr>
          <w:p w:rsidR="00DD11CB" w:rsidRDefault="00DD11CB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</w:p>
          <w:p w:rsidR="00DD11CB" w:rsidRPr="00D50684" w:rsidRDefault="00DD11CB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  <w:p w:rsidR="00DD11CB" w:rsidRPr="00D50684" w:rsidRDefault="00DD11CB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D506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Е.К. Гиске</w:t>
            </w:r>
          </w:p>
        </w:tc>
        <w:tc>
          <w:tcPr>
            <w:tcW w:w="282" w:type="dxa"/>
          </w:tcPr>
          <w:p w:rsidR="00DD11CB" w:rsidRPr="00D50684" w:rsidRDefault="00DD11CB" w:rsidP="005D0DF8">
            <w:pPr>
              <w:tabs>
                <w:tab w:val="left" w:pos="0"/>
              </w:tabs>
              <w:spacing w:line="257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D11CB" w:rsidRDefault="00DD11CB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</w:p>
          <w:p w:rsidR="00DD11CB" w:rsidRPr="00D50684" w:rsidRDefault="00DD11CB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Копейского</w:t>
            </w:r>
            <w:r>
              <w:rPr>
                <w:sz w:val="28"/>
                <w:szCs w:val="28"/>
              </w:rPr>
              <w:t xml:space="preserve">  </w:t>
            </w:r>
            <w:r w:rsidRPr="00D50684">
              <w:rPr>
                <w:sz w:val="28"/>
                <w:szCs w:val="28"/>
              </w:rPr>
              <w:t xml:space="preserve">городского округа </w:t>
            </w:r>
          </w:p>
          <w:p w:rsidR="00DD11CB" w:rsidRPr="00D50684" w:rsidRDefault="00DD11CB" w:rsidP="005D0DF8">
            <w:pPr>
              <w:tabs>
                <w:tab w:val="left" w:pos="0"/>
              </w:tabs>
              <w:spacing w:line="257" w:lineRule="auto"/>
              <w:ind w:hanging="2488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D5068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D5068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А.М. Фалейчик</w:t>
            </w:r>
          </w:p>
        </w:tc>
      </w:tr>
    </w:tbl>
    <w:p w:rsidR="00DD11CB" w:rsidRPr="00A9416E" w:rsidRDefault="00DD11CB" w:rsidP="00316A25">
      <w:pPr>
        <w:pStyle w:val="ListParagraph"/>
        <w:adjustRightInd w:val="0"/>
        <w:ind w:left="1069"/>
        <w:jc w:val="both"/>
        <w:outlineLvl w:val="1"/>
        <w:rPr>
          <w:sz w:val="28"/>
          <w:szCs w:val="28"/>
        </w:rPr>
      </w:pPr>
    </w:p>
    <w:sectPr w:rsidR="00DD11CB" w:rsidRPr="00A9416E" w:rsidSect="00316A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9F"/>
    <w:multiLevelType w:val="hybridMultilevel"/>
    <w:tmpl w:val="448AE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491E7C"/>
    <w:multiLevelType w:val="hybridMultilevel"/>
    <w:tmpl w:val="89DC528A"/>
    <w:lvl w:ilvl="0" w:tplc="DFF687A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BE01DE"/>
    <w:multiLevelType w:val="hybridMultilevel"/>
    <w:tmpl w:val="8FCCEFEE"/>
    <w:lvl w:ilvl="0" w:tplc="39E676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E6635C6"/>
    <w:multiLevelType w:val="hybridMultilevel"/>
    <w:tmpl w:val="CA164BBA"/>
    <w:lvl w:ilvl="0" w:tplc="BC86034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EB081E"/>
    <w:multiLevelType w:val="hybridMultilevel"/>
    <w:tmpl w:val="0ADE59FC"/>
    <w:lvl w:ilvl="0" w:tplc="35A2E9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2C6ABA"/>
    <w:multiLevelType w:val="hybridMultilevel"/>
    <w:tmpl w:val="699C07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BAC128E"/>
    <w:multiLevelType w:val="hybridMultilevel"/>
    <w:tmpl w:val="0E44A358"/>
    <w:lvl w:ilvl="0" w:tplc="8DDEF33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C55487E"/>
    <w:multiLevelType w:val="hybridMultilevel"/>
    <w:tmpl w:val="5F48B4B4"/>
    <w:lvl w:ilvl="0" w:tplc="D6C4AB88">
      <w:start w:val="1"/>
      <w:numFmt w:val="decimal"/>
      <w:lvlText w:val="%1.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003D49"/>
    <w:rsid w:val="000C2247"/>
    <w:rsid w:val="0013759D"/>
    <w:rsid w:val="001D209D"/>
    <w:rsid w:val="001E5185"/>
    <w:rsid w:val="001E7E3C"/>
    <w:rsid w:val="001F5470"/>
    <w:rsid w:val="001F5833"/>
    <w:rsid w:val="002D7611"/>
    <w:rsid w:val="002F752B"/>
    <w:rsid w:val="00316A25"/>
    <w:rsid w:val="00331BE7"/>
    <w:rsid w:val="00343872"/>
    <w:rsid w:val="003551C5"/>
    <w:rsid w:val="00463547"/>
    <w:rsid w:val="004D3FAB"/>
    <w:rsid w:val="00556DD5"/>
    <w:rsid w:val="00575FCF"/>
    <w:rsid w:val="005B74DA"/>
    <w:rsid w:val="005D0DF8"/>
    <w:rsid w:val="00603D75"/>
    <w:rsid w:val="006805FB"/>
    <w:rsid w:val="006817F8"/>
    <w:rsid w:val="00710F15"/>
    <w:rsid w:val="007F703E"/>
    <w:rsid w:val="00853485"/>
    <w:rsid w:val="00854B9D"/>
    <w:rsid w:val="008A282F"/>
    <w:rsid w:val="008C01ED"/>
    <w:rsid w:val="008E31BF"/>
    <w:rsid w:val="00960D52"/>
    <w:rsid w:val="009944D7"/>
    <w:rsid w:val="00996BA6"/>
    <w:rsid w:val="009D75AD"/>
    <w:rsid w:val="00A06F08"/>
    <w:rsid w:val="00A100AF"/>
    <w:rsid w:val="00A15BF3"/>
    <w:rsid w:val="00A26BE5"/>
    <w:rsid w:val="00A71A36"/>
    <w:rsid w:val="00A9416E"/>
    <w:rsid w:val="00AD24A6"/>
    <w:rsid w:val="00C04B85"/>
    <w:rsid w:val="00C8614E"/>
    <w:rsid w:val="00C97D30"/>
    <w:rsid w:val="00CA16F9"/>
    <w:rsid w:val="00D076E6"/>
    <w:rsid w:val="00D50684"/>
    <w:rsid w:val="00D61CFB"/>
    <w:rsid w:val="00D7071A"/>
    <w:rsid w:val="00DB4A94"/>
    <w:rsid w:val="00DD11CB"/>
    <w:rsid w:val="00E1457B"/>
    <w:rsid w:val="00E22CCD"/>
    <w:rsid w:val="00E708D4"/>
    <w:rsid w:val="00ED6317"/>
    <w:rsid w:val="00F24091"/>
    <w:rsid w:val="00F737DC"/>
    <w:rsid w:val="00FB0C60"/>
    <w:rsid w:val="00FD02AE"/>
    <w:rsid w:val="00FE28F4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4A94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145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next w:val="Normal"/>
    <w:uiPriority w:val="99"/>
    <w:semiHidden/>
    <w:rsid w:val="0013759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737DC"/>
    <w:pPr>
      <w:ind w:left="720"/>
      <w:contextualSpacing/>
    </w:pPr>
  </w:style>
  <w:style w:type="paragraph" w:customStyle="1" w:styleId="10">
    <w:name w:val="Название объекта1"/>
    <w:basedOn w:val="Normal"/>
    <w:next w:val="Normal"/>
    <w:uiPriority w:val="99"/>
    <w:rsid w:val="00DB4A94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73A871AE677CDC3C95B0155998799E4FE15C1B48DD64C16D9AE962389C1635D02F3306B042A6C6E5382K6S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247F5D892ECF64DCAB28AD4134A86F5CB7480CB341A4DAA722F092D69K6S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477</Words>
  <Characters>2720</Characters>
  <Application>Microsoft Office Outlook</Application>
  <DocSecurity>0</DocSecurity>
  <Lines>0</Lines>
  <Paragraphs>0</Paragraphs>
  <ScaleCrop>false</ScaleCrop>
  <Company>Управление культуры Копейского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4</cp:revision>
  <cp:lastPrinted>2021-11-11T01:40:00Z</cp:lastPrinted>
  <dcterms:created xsi:type="dcterms:W3CDTF">2022-11-08T03:52:00Z</dcterms:created>
  <dcterms:modified xsi:type="dcterms:W3CDTF">2022-12-02T10:39:00Z</dcterms:modified>
</cp:coreProperties>
</file>