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1" w:rsidRDefault="00766711" w:rsidP="006B7276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766711" w:rsidRDefault="00766711" w:rsidP="008E478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766711" w:rsidRDefault="00766711" w:rsidP="008E478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66711" w:rsidRPr="001E7E3C" w:rsidRDefault="00766711" w:rsidP="008E478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66711" w:rsidRPr="008E4781" w:rsidRDefault="00766711" w:rsidP="008E4781">
      <w:pPr>
        <w:rPr>
          <w:rFonts w:ascii="Times New Roman" w:hAnsi="Times New Roman" w:cs="Times New Roman"/>
        </w:rPr>
      </w:pPr>
    </w:p>
    <w:p w:rsidR="00766711" w:rsidRPr="008E4781" w:rsidRDefault="00766711" w:rsidP="008E47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4781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66711" w:rsidRPr="008E4781" w:rsidRDefault="00766711" w:rsidP="008E4781">
      <w:pPr>
        <w:rPr>
          <w:rFonts w:ascii="Times New Roman" w:hAnsi="Times New Roman" w:cs="Times New Roman"/>
          <w:sz w:val="28"/>
          <w:szCs w:val="28"/>
        </w:rPr>
      </w:pPr>
      <w:r w:rsidRPr="008E4781">
        <w:rPr>
          <w:rFonts w:ascii="Times New Roman" w:hAnsi="Times New Roman" w:cs="Times New Roman"/>
          <w:sz w:val="28"/>
          <w:szCs w:val="28"/>
        </w:rPr>
        <w:t xml:space="preserve">     30.03.2022         463</w:t>
      </w:r>
    </w:p>
    <w:p w:rsidR="00766711" w:rsidRPr="008E4781" w:rsidRDefault="00766711">
      <w:pPr>
        <w:rPr>
          <w:rFonts w:ascii="Times New Roman" w:hAnsi="Times New Roman" w:cs="Times New Roman"/>
        </w:rPr>
      </w:pPr>
      <w:r w:rsidRPr="008E4781">
        <w:rPr>
          <w:rFonts w:ascii="Times New Roman" w:hAnsi="Times New Roman" w:cs="Times New Roman"/>
        </w:rPr>
        <w:t>от _______________№_____</w:t>
      </w:r>
    </w:p>
    <w:p w:rsidR="00766711" w:rsidRDefault="0076671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B0659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59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766711" w:rsidRDefault="0076671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 «Развитие муниципальной </w:t>
      </w:r>
    </w:p>
    <w:p w:rsidR="00766711" w:rsidRDefault="0076671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системы образования Копейского городского</w:t>
      </w:r>
    </w:p>
    <w:p w:rsidR="00766711" w:rsidRPr="001A591A" w:rsidRDefault="0076671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</w:p>
    <w:p w:rsidR="00766711" w:rsidRDefault="00766711" w:rsidP="001A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711" w:rsidRDefault="00766711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711" w:rsidRDefault="0076671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 w:rsidRPr="00F5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году, утвержденной постановлением администрации Копейского городского округа Челябинской области </w:t>
      </w:r>
      <w:r w:rsidRPr="00AC58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C58E2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AC58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2605</w:t>
      </w:r>
      <w:r w:rsidRPr="00AC58E2">
        <w:rPr>
          <w:rFonts w:ascii="Times New Roman" w:hAnsi="Times New Roman" w:cs="Times New Roman"/>
          <w:sz w:val="28"/>
          <w:szCs w:val="28"/>
        </w:rPr>
        <w:t>-п,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Копейского городского округа Челябинской области</w:t>
      </w:r>
    </w:p>
    <w:p w:rsidR="00766711" w:rsidRDefault="00766711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766711" w:rsidRDefault="00766711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муниципальной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1A591A">
        <w:rPr>
          <w:rFonts w:ascii="Times New Roman" w:hAnsi="Times New Roman" w:cs="Times New Roman"/>
          <w:sz w:val="28"/>
          <w:szCs w:val="28"/>
        </w:rPr>
        <w:t xml:space="preserve"> образования 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в 2021 году, утвержденной постановлением администрации Копейского городского округа Челябинской области от 24</w:t>
      </w:r>
      <w:r w:rsidRPr="00AC58E2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AC58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2605</w:t>
      </w:r>
      <w:r w:rsidRPr="00AC58E2">
        <w:rPr>
          <w:rFonts w:ascii="Times New Roman" w:hAnsi="Times New Roman" w:cs="Times New Roman"/>
          <w:sz w:val="28"/>
          <w:szCs w:val="28"/>
        </w:rPr>
        <w:t>-п, принять</w:t>
      </w:r>
      <w:r>
        <w:rPr>
          <w:rFonts w:ascii="Times New Roman" w:hAnsi="Times New Roman" w:cs="Times New Roman"/>
          <w:sz w:val="28"/>
          <w:szCs w:val="28"/>
        </w:rPr>
        <w:t xml:space="preserve"> к сведению (прилагается).</w:t>
      </w:r>
    </w:p>
    <w:p w:rsidR="00766711" w:rsidRDefault="00766711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Копейского городского округа (Ангеловский А.А.) продолжить реализацию муниципальной программы в 2022 году.</w:t>
      </w:r>
    </w:p>
    <w:p w:rsidR="00766711" w:rsidRPr="00676187" w:rsidRDefault="00766711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Копейского городского округа по </w:t>
      </w:r>
      <w:r w:rsidRPr="00676187">
        <w:rPr>
          <w:rFonts w:ascii="Times New Roman" w:hAnsi="Times New Roman" w:cs="Times New Roman"/>
          <w:sz w:val="28"/>
          <w:szCs w:val="28"/>
        </w:rPr>
        <w:t>социальным вопросам и молодежной политике.</w:t>
      </w:r>
    </w:p>
    <w:p w:rsidR="00766711" w:rsidRPr="003F044C" w:rsidRDefault="00766711" w:rsidP="003F044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6711" w:rsidRDefault="00766711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711" w:rsidRPr="003F044C" w:rsidRDefault="00766711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66711" w:rsidRPr="003F044C" w:rsidRDefault="00766711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F0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Е.К. Гиске</w:t>
      </w:r>
      <w:r w:rsidRPr="003F044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6711" w:rsidRDefault="00766711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66711" w:rsidRDefault="00766711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66711" w:rsidRDefault="00766711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66711" w:rsidRDefault="00766711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711" w:rsidRDefault="00766711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решению Собрания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Копейского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>округа Челябинской области</w:t>
      </w:r>
    </w:p>
    <w:p w:rsidR="00766711" w:rsidRPr="00D221DD" w:rsidRDefault="00766711" w:rsidP="00D221D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30.03.2022 № 463</w:t>
      </w:r>
    </w:p>
    <w:p w:rsidR="00766711" w:rsidRDefault="00766711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766711" w:rsidRDefault="00766711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6711" w:rsidRDefault="00766711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6711" w:rsidRDefault="00766711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ходе </w:t>
      </w:r>
      <w:r w:rsidRPr="009D1370">
        <w:rPr>
          <w:rFonts w:ascii="Times New Roman" w:hAnsi="Times New Roman" w:cs="Times New Roman"/>
          <w:sz w:val="28"/>
          <w:szCs w:val="28"/>
        </w:rPr>
        <w:t>выполнения муниципальной программы «Развитие муниципальной системы образования Копейского городского округа»</w:t>
      </w:r>
    </w:p>
    <w:p w:rsidR="00766711" w:rsidRPr="009D1370" w:rsidRDefault="00766711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Копейского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C58E2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AC58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2605</w:t>
      </w:r>
      <w:r w:rsidRPr="00AC58E2">
        <w:rPr>
          <w:rFonts w:ascii="Times New Roman" w:hAnsi="Times New Roman" w:cs="Times New Roman"/>
          <w:sz w:val="28"/>
          <w:szCs w:val="28"/>
        </w:rPr>
        <w:t>-п</w:t>
      </w:r>
    </w:p>
    <w:p w:rsidR="00766711" w:rsidRPr="009D1370" w:rsidRDefault="00766711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6711" w:rsidRPr="009D1370" w:rsidRDefault="00766711" w:rsidP="009D137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«Развитие муниципальной системы образования Копейского городского округа»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Копейского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24.11.2020 № 2605</w:t>
      </w:r>
      <w:r w:rsidRPr="00AC58E2">
        <w:rPr>
          <w:rFonts w:ascii="Times New Roman" w:hAnsi="Times New Roman" w:cs="Times New Roman"/>
          <w:sz w:val="28"/>
          <w:szCs w:val="28"/>
        </w:rPr>
        <w:t>-п</w:t>
      </w:r>
      <w:r w:rsidRPr="00DF0ADD"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является организационной основой муниципальной образовательной политики, реализующей стратегию в области </w:t>
      </w:r>
      <w:r>
        <w:rPr>
          <w:rFonts w:ascii="Times New Roman" w:hAnsi="Times New Roman" w:cs="Times New Roman"/>
          <w:sz w:val="28"/>
          <w:szCs w:val="28"/>
        </w:rPr>
        <w:t>образования с учетом социально-</w:t>
      </w:r>
      <w:r w:rsidRPr="009D1370">
        <w:rPr>
          <w:rFonts w:ascii="Times New Roman" w:hAnsi="Times New Roman" w:cs="Times New Roman"/>
          <w:sz w:val="28"/>
          <w:szCs w:val="28"/>
        </w:rPr>
        <w:t>экономических, культурных, демографических и иных условий, характеризующих особенности города. Своим действием 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</w:rPr>
        <w:t xml:space="preserve">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766711" w:rsidRPr="009D1370" w:rsidRDefault="00766711" w:rsidP="009D137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нацелена на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Копейского городского округа.</w:t>
      </w:r>
      <w:r w:rsidRPr="009D1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711" w:rsidRPr="009D1370" w:rsidRDefault="00766711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в себя восемь подпрограмм:</w:t>
      </w:r>
    </w:p>
    <w:p w:rsidR="00766711" w:rsidRDefault="00766711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Развитие инфраструктуры муниципальных образовательных организаций.    </w:t>
      </w:r>
    </w:p>
    <w:p w:rsidR="00766711" w:rsidRDefault="00766711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комплексной безопасности образовательных организаций.</w:t>
      </w:r>
    </w:p>
    <w:p w:rsidR="00766711" w:rsidRDefault="00766711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Подготовка образовательных организаций к новому учебному году.</w:t>
      </w:r>
    </w:p>
    <w:p w:rsidR="00766711" w:rsidRDefault="00766711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Развитие системы поддержки одаренных детей  и талантливой молодежи.</w:t>
      </w:r>
    </w:p>
    <w:p w:rsidR="00766711" w:rsidRDefault="00766711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Формирование здоровьесберегающих условий и безопасных условий организации образовательного процесса.</w:t>
      </w:r>
    </w:p>
    <w:p w:rsidR="00766711" w:rsidRDefault="00766711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Профилактика безнадзорности и правонарушений несовершеннолетних.</w:t>
      </w:r>
    </w:p>
    <w:p w:rsidR="00766711" w:rsidRDefault="00766711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доступного и качественного общего и дополнительного образования.</w:t>
      </w:r>
    </w:p>
    <w:p w:rsidR="00766711" w:rsidRDefault="00766711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Организация управления подведомственными учреждениями.</w:t>
      </w:r>
    </w:p>
    <w:p w:rsidR="00766711" w:rsidRPr="0092196E" w:rsidRDefault="00766711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>Источником финансирования мероприятий Программы являются средства федерального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и местного бюджетов.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Исполнение Программы из средств федерального и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областного бюджетов составило </w:t>
      </w:r>
      <w:r w:rsidRPr="00DA0C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1 102 507,5 тысяч рублей, из средств местного бюджета – 466 462,0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рублей, инициативный платеж </w:t>
      </w:r>
      <w:r w:rsidRPr="00DA0C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128,0 тысяч рублей.</w:t>
      </w:r>
      <w:bookmarkStart w:id="0" w:name="_GoBack"/>
      <w:bookmarkEnd w:id="0"/>
    </w:p>
    <w:p w:rsidR="00766711" w:rsidRDefault="00766711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Финансирование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в 2021 году:</w:t>
      </w:r>
    </w:p>
    <w:p w:rsidR="00766711" w:rsidRPr="009D1370" w:rsidRDefault="00766711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3"/>
        <w:gridCol w:w="1560"/>
        <w:gridCol w:w="1417"/>
        <w:gridCol w:w="1418"/>
        <w:gridCol w:w="1275"/>
      </w:tblGrid>
      <w:tr w:rsidR="00766711" w:rsidRPr="00A207F2" w:rsidTr="000A7516">
        <w:tc>
          <w:tcPr>
            <w:tcW w:w="426" w:type="dxa"/>
          </w:tcPr>
          <w:p w:rsidR="00766711" w:rsidRPr="009E5609" w:rsidRDefault="00766711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66711" w:rsidRPr="009E5609" w:rsidRDefault="00766711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766711" w:rsidRPr="009E5609" w:rsidRDefault="00766711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60" w:type="dxa"/>
            <w:vAlign w:val="center"/>
          </w:tcPr>
          <w:p w:rsidR="00766711" w:rsidRPr="00005A36" w:rsidRDefault="00766711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Программой на 2021 год, тыс.руб.</w:t>
            </w:r>
          </w:p>
        </w:tc>
        <w:tc>
          <w:tcPr>
            <w:tcW w:w="1417" w:type="dxa"/>
            <w:vAlign w:val="center"/>
          </w:tcPr>
          <w:p w:rsidR="00766711" w:rsidRPr="00CD6ECB" w:rsidRDefault="00766711" w:rsidP="009F2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Выделено в 2021 году, тыс.руб.</w:t>
            </w:r>
          </w:p>
        </w:tc>
        <w:tc>
          <w:tcPr>
            <w:tcW w:w="1418" w:type="dxa"/>
            <w:vAlign w:val="center"/>
          </w:tcPr>
          <w:p w:rsidR="00766711" w:rsidRPr="00CD6ECB" w:rsidRDefault="00766711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Осво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ено  на 01.0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vAlign w:val="center"/>
          </w:tcPr>
          <w:p w:rsidR="00766711" w:rsidRPr="00CD6ECB" w:rsidRDefault="00766711" w:rsidP="000A7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освоения </w:t>
            </w:r>
          </w:p>
        </w:tc>
      </w:tr>
      <w:tr w:rsidR="00766711" w:rsidRPr="00A207F2" w:rsidTr="000A7516">
        <w:tc>
          <w:tcPr>
            <w:tcW w:w="426" w:type="dxa"/>
          </w:tcPr>
          <w:p w:rsidR="00766711" w:rsidRPr="00746A53" w:rsidRDefault="00766711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766711" w:rsidRPr="00746A53" w:rsidRDefault="00766711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муниципальных образовательных организаций</w:t>
            </w:r>
          </w:p>
        </w:tc>
        <w:tc>
          <w:tcPr>
            <w:tcW w:w="1560" w:type="dxa"/>
          </w:tcPr>
          <w:p w:rsidR="00766711" w:rsidRPr="00B63734" w:rsidRDefault="00766711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1 724,0</w:t>
            </w:r>
          </w:p>
        </w:tc>
        <w:tc>
          <w:tcPr>
            <w:tcW w:w="1417" w:type="dxa"/>
          </w:tcPr>
          <w:p w:rsidR="00766711" w:rsidRPr="00B63734" w:rsidRDefault="00766711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1 724,0</w:t>
            </w:r>
          </w:p>
        </w:tc>
        <w:tc>
          <w:tcPr>
            <w:tcW w:w="1418" w:type="dxa"/>
          </w:tcPr>
          <w:p w:rsidR="00766711" w:rsidRPr="008E1C90" w:rsidRDefault="00766711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1 690,6</w:t>
            </w:r>
          </w:p>
        </w:tc>
        <w:tc>
          <w:tcPr>
            <w:tcW w:w="1275" w:type="dxa"/>
          </w:tcPr>
          <w:p w:rsidR="00766711" w:rsidRPr="008E1C90" w:rsidRDefault="00766711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C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766711" w:rsidRPr="00A207F2" w:rsidTr="000A7516">
        <w:tc>
          <w:tcPr>
            <w:tcW w:w="426" w:type="dxa"/>
          </w:tcPr>
          <w:p w:rsidR="00766711" w:rsidRPr="00746A53" w:rsidRDefault="00766711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766711" w:rsidRPr="00746A53" w:rsidRDefault="00766711" w:rsidP="0088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комплексной безопасности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66711" w:rsidRPr="00B63734" w:rsidRDefault="00766711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5 679,5</w:t>
            </w:r>
          </w:p>
        </w:tc>
        <w:tc>
          <w:tcPr>
            <w:tcW w:w="1417" w:type="dxa"/>
          </w:tcPr>
          <w:p w:rsidR="00766711" w:rsidRPr="00B63734" w:rsidRDefault="00766711" w:rsidP="00885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5 679,5</w:t>
            </w:r>
          </w:p>
        </w:tc>
        <w:tc>
          <w:tcPr>
            <w:tcW w:w="1418" w:type="dxa"/>
          </w:tcPr>
          <w:p w:rsidR="00766711" w:rsidRPr="00B63734" w:rsidRDefault="00766711" w:rsidP="00885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1 459,3</w:t>
            </w:r>
          </w:p>
        </w:tc>
        <w:tc>
          <w:tcPr>
            <w:tcW w:w="1275" w:type="dxa"/>
          </w:tcPr>
          <w:p w:rsidR="00766711" w:rsidRPr="00B63734" w:rsidRDefault="00766711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766711" w:rsidRPr="00A207F2" w:rsidTr="000A7516">
        <w:tc>
          <w:tcPr>
            <w:tcW w:w="426" w:type="dxa"/>
          </w:tcPr>
          <w:p w:rsidR="00766711" w:rsidRPr="00746A53" w:rsidRDefault="00766711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766711" w:rsidRPr="00746A53" w:rsidRDefault="00766711" w:rsidP="0088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«Подготовка образовательных организаций к новому учебному году»</w:t>
            </w:r>
          </w:p>
        </w:tc>
        <w:tc>
          <w:tcPr>
            <w:tcW w:w="1560" w:type="dxa"/>
          </w:tcPr>
          <w:p w:rsidR="00766711" w:rsidRPr="00B63734" w:rsidRDefault="00766711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37 707,8</w:t>
            </w:r>
          </w:p>
        </w:tc>
        <w:tc>
          <w:tcPr>
            <w:tcW w:w="1417" w:type="dxa"/>
          </w:tcPr>
          <w:p w:rsidR="00766711" w:rsidRPr="00B63734" w:rsidRDefault="00766711" w:rsidP="00885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37 707,8</w:t>
            </w:r>
          </w:p>
        </w:tc>
        <w:tc>
          <w:tcPr>
            <w:tcW w:w="1418" w:type="dxa"/>
          </w:tcPr>
          <w:p w:rsidR="00766711" w:rsidRPr="00B63734" w:rsidRDefault="00766711" w:rsidP="00885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29 494,8</w:t>
            </w:r>
          </w:p>
        </w:tc>
        <w:tc>
          <w:tcPr>
            <w:tcW w:w="1275" w:type="dxa"/>
          </w:tcPr>
          <w:p w:rsidR="00766711" w:rsidRPr="00B63734" w:rsidRDefault="00766711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766711" w:rsidRPr="00A207F2" w:rsidTr="000A7516">
        <w:tc>
          <w:tcPr>
            <w:tcW w:w="426" w:type="dxa"/>
          </w:tcPr>
          <w:p w:rsidR="00766711" w:rsidRPr="00746A53" w:rsidRDefault="00766711" w:rsidP="00BB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766711" w:rsidRPr="00746A53" w:rsidRDefault="00766711" w:rsidP="00BB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поддержки одаренных детей и талантливой молодежи»</w:t>
            </w:r>
          </w:p>
        </w:tc>
        <w:tc>
          <w:tcPr>
            <w:tcW w:w="1560" w:type="dxa"/>
          </w:tcPr>
          <w:p w:rsidR="00766711" w:rsidRPr="00B63734" w:rsidRDefault="00766711" w:rsidP="00BB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1 359,4</w:t>
            </w:r>
          </w:p>
        </w:tc>
        <w:tc>
          <w:tcPr>
            <w:tcW w:w="1417" w:type="dxa"/>
          </w:tcPr>
          <w:p w:rsidR="00766711" w:rsidRPr="00B63734" w:rsidRDefault="00766711" w:rsidP="00BB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1 359,4</w:t>
            </w:r>
          </w:p>
        </w:tc>
        <w:tc>
          <w:tcPr>
            <w:tcW w:w="1418" w:type="dxa"/>
          </w:tcPr>
          <w:p w:rsidR="00766711" w:rsidRPr="00B63734" w:rsidRDefault="00766711" w:rsidP="00BB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1 359,4</w:t>
            </w:r>
          </w:p>
        </w:tc>
        <w:tc>
          <w:tcPr>
            <w:tcW w:w="1275" w:type="dxa"/>
          </w:tcPr>
          <w:p w:rsidR="00766711" w:rsidRPr="00B63734" w:rsidRDefault="00766711" w:rsidP="00BB1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A207F2" w:rsidTr="000A7516">
        <w:tc>
          <w:tcPr>
            <w:tcW w:w="426" w:type="dxa"/>
          </w:tcPr>
          <w:p w:rsidR="00766711" w:rsidRPr="00746A53" w:rsidRDefault="00766711" w:rsidP="0045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766711" w:rsidRPr="00746A53" w:rsidRDefault="00766711" w:rsidP="00456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здоровьесберегающих и безопасных условий организации образовательного процесса»</w:t>
            </w:r>
          </w:p>
        </w:tc>
        <w:tc>
          <w:tcPr>
            <w:tcW w:w="1560" w:type="dxa"/>
          </w:tcPr>
          <w:p w:rsidR="00766711" w:rsidRPr="00B63734" w:rsidRDefault="00766711" w:rsidP="0045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145 791,7</w:t>
            </w:r>
          </w:p>
        </w:tc>
        <w:tc>
          <w:tcPr>
            <w:tcW w:w="1417" w:type="dxa"/>
          </w:tcPr>
          <w:p w:rsidR="00766711" w:rsidRPr="00B63734" w:rsidRDefault="00766711" w:rsidP="0045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145 791,7</w:t>
            </w:r>
          </w:p>
        </w:tc>
        <w:tc>
          <w:tcPr>
            <w:tcW w:w="1418" w:type="dxa"/>
          </w:tcPr>
          <w:p w:rsidR="00766711" w:rsidRPr="00B63734" w:rsidRDefault="00766711" w:rsidP="0045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134 739,4</w:t>
            </w:r>
          </w:p>
        </w:tc>
        <w:tc>
          <w:tcPr>
            <w:tcW w:w="1275" w:type="dxa"/>
          </w:tcPr>
          <w:p w:rsidR="00766711" w:rsidRPr="00B63734" w:rsidRDefault="00766711" w:rsidP="00456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766711" w:rsidRPr="00A207F2" w:rsidTr="000A7516">
        <w:tc>
          <w:tcPr>
            <w:tcW w:w="426" w:type="dxa"/>
          </w:tcPr>
          <w:p w:rsidR="00766711" w:rsidRPr="00746A53" w:rsidRDefault="00766711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766711" w:rsidRPr="00746A53" w:rsidRDefault="00766711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рофилактика безнадзорности и правонару-шений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66711" w:rsidRPr="00B63734" w:rsidRDefault="00766711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66711" w:rsidRPr="00B63734" w:rsidRDefault="00766711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66711" w:rsidRPr="00B63734" w:rsidRDefault="00766711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66711" w:rsidRPr="00B63734" w:rsidRDefault="00766711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711" w:rsidRPr="00A207F2" w:rsidTr="000A7516">
        <w:tc>
          <w:tcPr>
            <w:tcW w:w="426" w:type="dxa"/>
          </w:tcPr>
          <w:p w:rsidR="00766711" w:rsidRPr="00746A53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766711" w:rsidRPr="00746A53" w:rsidRDefault="00766711" w:rsidP="00D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доступного и качественного общего и дополнительного образования»</w:t>
            </w:r>
          </w:p>
        </w:tc>
        <w:tc>
          <w:tcPr>
            <w:tcW w:w="1560" w:type="dxa"/>
          </w:tcPr>
          <w:p w:rsidR="00766711" w:rsidRPr="00B63734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1 433 652,0</w:t>
            </w:r>
          </w:p>
        </w:tc>
        <w:tc>
          <w:tcPr>
            <w:tcW w:w="1417" w:type="dxa"/>
          </w:tcPr>
          <w:p w:rsidR="00766711" w:rsidRPr="00B63734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1 433 652,0</w:t>
            </w:r>
          </w:p>
        </w:tc>
        <w:tc>
          <w:tcPr>
            <w:tcW w:w="1418" w:type="dxa"/>
          </w:tcPr>
          <w:p w:rsidR="00766711" w:rsidRPr="00B63734" w:rsidRDefault="00766711" w:rsidP="00DE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1 377 991,2</w:t>
            </w:r>
          </w:p>
        </w:tc>
        <w:tc>
          <w:tcPr>
            <w:tcW w:w="1275" w:type="dxa"/>
          </w:tcPr>
          <w:p w:rsidR="00766711" w:rsidRPr="00B63734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766711" w:rsidRPr="00A207F2" w:rsidTr="000A7516">
        <w:tc>
          <w:tcPr>
            <w:tcW w:w="426" w:type="dxa"/>
          </w:tcPr>
          <w:p w:rsidR="00766711" w:rsidRPr="00746A53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766711" w:rsidRPr="00746A53" w:rsidRDefault="00766711" w:rsidP="00D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«Организация управления подведомственными учреждениями»</w:t>
            </w:r>
          </w:p>
        </w:tc>
        <w:tc>
          <w:tcPr>
            <w:tcW w:w="1560" w:type="dxa"/>
          </w:tcPr>
          <w:p w:rsidR="00766711" w:rsidRPr="00B63734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22 336,8</w:t>
            </w:r>
          </w:p>
        </w:tc>
        <w:tc>
          <w:tcPr>
            <w:tcW w:w="1417" w:type="dxa"/>
          </w:tcPr>
          <w:p w:rsidR="00766711" w:rsidRPr="00B63734" w:rsidRDefault="00766711" w:rsidP="00DE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22 336,8</w:t>
            </w:r>
          </w:p>
        </w:tc>
        <w:tc>
          <w:tcPr>
            <w:tcW w:w="1418" w:type="dxa"/>
          </w:tcPr>
          <w:p w:rsidR="00766711" w:rsidRPr="00B63734" w:rsidRDefault="00766711" w:rsidP="00DE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22 334,8</w:t>
            </w:r>
          </w:p>
        </w:tc>
        <w:tc>
          <w:tcPr>
            <w:tcW w:w="1275" w:type="dxa"/>
          </w:tcPr>
          <w:p w:rsidR="00766711" w:rsidRPr="00B63734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A207F2" w:rsidTr="000A7516">
        <w:tc>
          <w:tcPr>
            <w:tcW w:w="426" w:type="dxa"/>
          </w:tcPr>
          <w:p w:rsidR="00766711" w:rsidRPr="00746A53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66711" w:rsidRPr="00746A53" w:rsidRDefault="00766711" w:rsidP="00D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766711" w:rsidRPr="00B63734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1 648 251,2</w:t>
            </w:r>
          </w:p>
        </w:tc>
        <w:tc>
          <w:tcPr>
            <w:tcW w:w="1417" w:type="dxa"/>
          </w:tcPr>
          <w:p w:rsidR="00766711" w:rsidRPr="00B63734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1 648 251,2</w:t>
            </w:r>
          </w:p>
        </w:tc>
        <w:tc>
          <w:tcPr>
            <w:tcW w:w="1418" w:type="dxa"/>
          </w:tcPr>
          <w:p w:rsidR="00766711" w:rsidRPr="00B63734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1 569 069,5</w:t>
            </w:r>
          </w:p>
        </w:tc>
        <w:tc>
          <w:tcPr>
            <w:tcW w:w="1275" w:type="dxa"/>
          </w:tcPr>
          <w:p w:rsidR="00766711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  <w:p w:rsidR="00766711" w:rsidRPr="00B63734" w:rsidRDefault="00766711" w:rsidP="00DE6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6711" w:rsidRDefault="00766711" w:rsidP="0046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711" w:rsidRDefault="00766711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Pr="00074D65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рамках реализации Государственной программы «Развитие системы образования Челябинской области» из средств федерального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областного бюджетов</w:t>
      </w:r>
      <w:r w:rsidRPr="00074D65">
        <w:rPr>
          <w:rFonts w:ascii="Times New Roman" w:hAnsi="Times New Roman" w:cs="Times New Roman"/>
          <w:sz w:val="28"/>
          <w:szCs w:val="28"/>
          <w:lang w:eastAsia="ru-RU"/>
        </w:rPr>
        <w:t xml:space="preserve"> в виде субсидий на конкурсной основе получено </w:t>
      </w:r>
      <w:r w:rsidRPr="00B36B7B">
        <w:rPr>
          <w:rFonts w:ascii="Times New Roman" w:hAnsi="Times New Roman" w:cs="Times New Roman"/>
          <w:sz w:val="28"/>
          <w:szCs w:val="28"/>
          <w:lang w:eastAsia="ru-RU"/>
        </w:rPr>
        <w:t>116 529,5 тысяч рублей.</w:t>
      </w:r>
    </w:p>
    <w:p w:rsidR="00766711" w:rsidRDefault="00766711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системой индикативных показателей:</w:t>
      </w:r>
    </w:p>
    <w:p w:rsidR="00766711" w:rsidRDefault="00766711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711" w:rsidRDefault="00766711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560"/>
        <w:gridCol w:w="1701"/>
      </w:tblGrid>
      <w:tr w:rsidR="00766711" w:rsidRPr="00D221DD" w:rsidTr="00510678">
        <w:trPr>
          <w:cantSplit/>
          <w:tblHeader/>
        </w:trPr>
        <w:tc>
          <w:tcPr>
            <w:tcW w:w="6379" w:type="dxa"/>
          </w:tcPr>
          <w:p w:rsidR="00766711" w:rsidRPr="00D221DD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560" w:type="dxa"/>
          </w:tcPr>
          <w:p w:rsidR="00766711" w:rsidRPr="00D221DD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021 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766711" w:rsidRPr="00D221DD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достигнут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ые значения 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требованиями(с учетом федеральных государственных образовательных стандартов), в общей численности, обучающихся муниципальных общеобразовательных организаций (процентов)</w:t>
            </w: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8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(процентов)</w:t>
            </w:r>
            <w:r w:rsidRPr="004668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Pr="009216F8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80">
              <w:rPr>
                <w:rFonts w:ascii="Times New Roman" w:hAnsi="Times New Roman" w:cs="Times New Roman"/>
                <w:sz w:val="24"/>
                <w:szCs w:val="24"/>
              </w:rPr>
              <w:t>Доля использования муниципальным образованием субсидии местному бюджету на оборудование пунктов проведения экзаменов государственной  итоговой аттестации по образовательным программам среднего общего образования в общем размере субсидии местному бюджету на оборудование пунктов проведения экзаменов государственной  итоговой аттестации по образовательным программам среднего общего образования, перечисленной муниципальному образованию (процентов)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 РФ и Федеральной службы по надзору в сфере образования и науки от 7 ноября 2018г.№190/1512 «Об утверждении Порядка проведения государственной итоговой аттестации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 среднего общего образования» (процентов)</w:t>
            </w:r>
          </w:p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экзаменов государственной итоговой аттестации по образовательным программам основного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 РФ и Федеральной службы по надзору в сфере образования и науки от 7 ноября 2018г.№190/1512 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(процентов)</w:t>
            </w:r>
          </w:p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6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(процентов)</w:t>
            </w:r>
          </w:p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F517CD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соответствующих требованиям противопожарной безопасности,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соответствующих требованиям антитеррористической безопасности,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6711" w:rsidRPr="00077CE6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6711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F517CD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A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признанных по итогам проверки готовыми к новому учебному году, в общей численности образовательных организаций (процентов)  </w:t>
            </w: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6711" w:rsidRPr="00077CE6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F517CD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программы общего образования, принявших участие в олимпиадах различного уровня,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общей численности обучающихся, осваивающих программы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(процентов)</w:t>
            </w:r>
          </w:p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программы общего образования, принявших участие в конкурсах различного уровня, в общей численности обучающихся, осваивающих программы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(процентов)</w:t>
            </w:r>
          </w:p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766711" w:rsidRPr="00D10F2B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2B">
              <w:rPr>
                <w:rFonts w:ascii="Times New Roman" w:hAnsi="Times New Roman" w:cs="Times New Roman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766711" w:rsidRPr="00D10F2B" w:rsidRDefault="00766711" w:rsidP="00052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6711" w:rsidRPr="00D10F2B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766711" w:rsidRPr="00D10F2B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6711" w:rsidRPr="00FF083C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численности обучающихся общеобразовательных (и дошкольных образовательных) организаций, в общей численности обучающихся общеобразовательных (и дошкольных образовательных) организаций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711" w:rsidRPr="00FF083C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1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766711" w:rsidRPr="00FF083C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в общем размере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перечисленной муниципальному образованию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  <w:p w:rsidR="00766711" w:rsidRPr="00FF083C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FF083C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обеспеченных питанием, в общем количестве обучающихся (процентов)</w:t>
            </w:r>
          </w:p>
          <w:p w:rsidR="00766711" w:rsidRPr="00FF083C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9216F8" w:rsidTr="00510678">
        <w:trPr>
          <w:trHeight w:val="1138"/>
        </w:trPr>
        <w:tc>
          <w:tcPr>
            <w:tcW w:w="6379" w:type="dxa"/>
          </w:tcPr>
          <w:p w:rsidR="00766711" w:rsidRPr="009216F8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и оздоровления детей всех типов (процентов)       </w:t>
            </w: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Pr="009216F8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Доля  детей, охваченных отдыхом в каникулярное время в лагерях с дневным пребыванием детей, в общей численности детей, охваченных отдыхом в организациях отдыха детей и их оздоровления всех типов (процентов)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766711" w:rsidRPr="00FF083C" w:rsidTr="00510678">
        <w:trPr>
          <w:trHeight w:val="1810"/>
        </w:trPr>
        <w:tc>
          <w:tcPr>
            <w:tcW w:w="6379" w:type="dxa"/>
          </w:tcPr>
          <w:p w:rsidR="00766711" w:rsidRPr="00141156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6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 </w:t>
            </w:r>
          </w:p>
        </w:tc>
        <w:tc>
          <w:tcPr>
            <w:tcW w:w="1560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Tr="00510678">
        <w:trPr>
          <w:trHeight w:val="1367"/>
        </w:trPr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6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общеобразовательных организаций по программам начального общего образования, обеспеченных молоком (молочной продукцией)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 </w:t>
            </w:r>
          </w:p>
          <w:p w:rsidR="00766711" w:rsidRPr="00141156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работников образовательных организаций, охваченных ежегодными обязательными предварительными и периодическими медицинскими осмотрами (обследованиями), в общем числе работников образовательных организаций (процентов)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75776D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D">
              <w:rPr>
                <w:rFonts w:ascii="Times New Roman" w:hAnsi="Times New Roman" w:cs="Times New Roman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766711" w:rsidRPr="0075776D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Pr="0075776D" w:rsidRDefault="00766711" w:rsidP="000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66711" w:rsidRPr="0075776D" w:rsidRDefault="00766711" w:rsidP="000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711" w:rsidRPr="00FF083C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</w:rPr>
              <w:t>Доля обучающихся в возрасте от 14 до 18 лет общеобразовательных организаций, охваченных малозатратными формами летней занятости (полевые лагеря, походы, экспедиции), от общего количества обучающихся общеобразовательных организаций в возрасте от 14 до 18 лет (процентов)</w:t>
            </w:r>
          </w:p>
          <w:p w:rsidR="00766711" w:rsidRPr="00FF083C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6711" w:rsidRPr="003B57F2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A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  <w:p w:rsidR="00766711" w:rsidRPr="00FF083C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766711" w:rsidRPr="003B57F2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766711" w:rsidRPr="00FF083C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в общей численности детей этого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  <w:p w:rsidR="00766711" w:rsidRPr="00FF083C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701" w:type="dxa"/>
          </w:tcPr>
          <w:p w:rsidR="00766711" w:rsidRPr="00FF083C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внедрена целевая модель цифровой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  <w:p w:rsidR="00766711" w:rsidRPr="009216F8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6711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5">
              <w:rPr>
                <w:rFonts w:ascii="Times New Roman" w:hAnsi="Times New Roman" w:cs="Times New Roman"/>
                <w:sz w:val="24"/>
                <w:szCs w:val="24"/>
              </w:rPr>
              <w:t>Количество центров образования естественно-научной и технологической направленностей, созданных в общеобразовательных организациях, расположенных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  <w:p w:rsidR="00766711" w:rsidRPr="009216F8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6711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711" w:rsidTr="00510678">
        <w:tc>
          <w:tcPr>
            <w:tcW w:w="6379" w:type="dxa"/>
          </w:tcPr>
          <w:p w:rsidR="00766711" w:rsidRPr="00CE69F5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5">
              <w:rPr>
                <w:rFonts w:ascii="Times New Roman" w:hAnsi="Times New Roman" w:cs="Times New Roman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766711" w:rsidRPr="00CE69F5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9216F8" w:rsidTr="00510678">
        <w:trPr>
          <w:trHeight w:val="1937"/>
        </w:trPr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использованием дистанционных образовательных технологий), в общей численности детей с ограниченными возможностями здоровья и детей- инвалидов 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(процентов)  </w:t>
            </w:r>
          </w:p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11" w:rsidRPr="009216F8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RPr="00615178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организаций Копейского городского округа (процентов)</w:t>
            </w:r>
          </w:p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11" w:rsidRPr="00615178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Pr="00615178" w:rsidRDefault="00766711" w:rsidP="000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766711" w:rsidRPr="00615178" w:rsidRDefault="00766711" w:rsidP="000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Default="00766711" w:rsidP="000526CD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принявших участие в конкурсах профессионального мастерства различного уровня, в общей численности педагогических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(процентов)</w:t>
            </w:r>
          </w:p>
          <w:p w:rsidR="00766711" w:rsidRPr="009216F8" w:rsidRDefault="00766711" w:rsidP="000526CD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66711" w:rsidTr="00510678">
        <w:tc>
          <w:tcPr>
            <w:tcW w:w="6379" w:type="dxa"/>
          </w:tcPr>
          <w:p w:rsidR="00766711" w:rsidRDefault="00766711" w:rsidP="000526CD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(процентов)</w:t>
            </w:r>
            <w:r w:rsidRPr="0061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6711" w:rsidRPr="009216F8" w:rsidRDefault="00766711" w:rsidP="000526CD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6711" w:rsidTr="00510678">
        <w:tc>
          <w:tcPr>
            <w:tcW w:w="6379" w:type="dxa"/>
          </w:tcPr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711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711" w:rsidRPr="00615178" w:rsidRDefault="00766711" w:rsidP="00052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711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766711" w:rsidRPr="009216F8" w:rsidTr="00510678">
        <w:tc>
          <w:tcPr>
            <w:tcW w:w="6379" w:type="dxa"/>
          </w:tcPr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(процентов)</w:t>
            </w:r>
          </w:p>
          <w:p w:rsidR="00766711" w:rsidRPr="009216F8" w:rsidRDefault="00766711" w:rsidP="0005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66711" w:rsidRPr="009216F8" w:rsidRDefault="00766711" w:rsidP="0005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66711" w:rsidRDefault="00766711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711" w:rsidRPr="00C80C36" w:rsidRDefault="00766711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20390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Копейского городского округа основные мероприятия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выполнило </w:t>
      </w:r>
      <w:r w:rsidRPr="00A20390">
        <w:rPr>
          <w:rFonts w:ascii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 планом реализации.  </w:t>
      </w:r>
    </w:p>
    <w:p w:rsidR="00766711" w:rsidRDefault="00766711" w:rsidP="00D2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711" w:rsidRPr="00D221DD" w:rsidRDefault="00766711" w:rsidP="00D2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66711" w:rsidRPr="00BD142E" w:rsidRDefault="00766711" w:rsidP="00F34AF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2E">
        <w:rPr>
          <w:rFonts w:ascii="Times New Roman" w:hAnsi="Times New Roman" w:cs="Times New Roman"/>
          <w:sz w:val="28"/>
          <w:szCs w:val="28"/>
        </w:rPr>
        <w:t>Заместитель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С.В. Логанова</w:t>
      </w:r>
    </w:p>
    <w:p w:rsidR="00766711" w:rsidRPr="001E2E4C" w:rsidRDefault="00766711" w:rsidP="00F34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  <w:r w:rsidRPr="00BD14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66711" w:rsidRPr="00D221DD" w:rsidRDefault="00766711" w:rsidP="00D221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66711" w:rsidRPr="00D221DD" w:rsidSect="009720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1A"/>
    <w:rsid w:val="00003A46"/>
    <w:rsid w:val="00005A36"/>
    <w:rsid w:val="00011E9C"/>
    <w:rsid w:val="000159D4"/>
    <w:rsid w:val="0003549C"/>
    <w:rsid w:val="0004284A"/>
    <w:rsid w:val="00047471"/>
    <w:rsid w:val="000526CD"/>
    <w:rsid w:val="00066BE7"/>
    <w:rsid w:val="00074D65"/>
    <w:rsid w:val="00077CE6"/>
    <w:rsid w:val="00096BF6"/>
    <w:rsid w:val="000A1C44"/>
    <w:rsid w:val="000A7516"/>
    <w:rsid w:val="000B18E6"/>
    <w:rsid w:val="000C0FFF"/>
    <w:rsid w:val="000C36DD"/>
    <w:rsid w:val="000D001B"/>
    <w:rsid w:val="000E28DE"/>
    <w:rsid w:val="000F2093"/>
    <w:rsid w:val="00100017"/>
    <w:rsid w:val="00102C02"/>
    <w:rsid w:val="00105236"/>
    <w:rsid w:val="00111600"/>
    <w:rsid w:val="00117F77"/>
    <w:rsid w:val="00125FE3"/>
    <w:rsid w:val="00127972"/>
    <w:rsid w:val="00141156"/>
    <w:rsid w:val="001423A6"/>
    <w:rsid w:val="00151FB4"/>
    <w:rsid w:val="00162BD6"/>
    <w:rsid w:val="00162BD8"/>
    <w:rsid w:val="0017036E"/>
    <w:rsid w:val="001A086D"/>
    <w:rsid w:val="001A1C8C"/>
    <w:rsid w:val="001A591A"/>
    <w:rsid w:val="001C541A"/>
    <w:rsid w:val="001D34DA"/>
    <w:rsid w:val="001D4F8A"/>
    <w:rsid w:val="001E03C0"/>
    <w:rsid w:val="001E2E4C"/>
    <w:rsid w:val="001E5938"/>
    <w:rsid w:val="001E7E3C"/>
    <w:rsid w:val="001F3046"/>
    <w:rsid w:val="00203F76"/>
    <w:rsid w:val="0020559F"/>
    <w:rsid w:val="00213562"/>
    <w:rsid w:val="00223FA8"/>
    <w:rsid w:val="00243D5F"/>
    <w:rsid w:val="00256532"/>
    <w:rsid w:val="00260EF1"/>
    <w:rsid w:val="002B040A"/>
    <w:rsid w:val="002C0296"/>
    <w:rsid w:val="002C16A4"/>
    <w:rsid w:val="002C4AB3"/>
    <w:rsid w:val="002E2BD2"/>
    <w:rsid w:val="002F00CE"/>
    <w:rsid w:val="002F3F63"/>
    <w:rsid w:val="002F43AA"/>
    <w:rsid w:val="00302630"/>
    <w:rsid w:val="00312CB0"/>
    <w:rsid w:val="00314AFD"/>
    <w:rsid w:val="00322400"/>
    <w:rsid w:val="00323DDA"/>
    <w:rsid w:val="00327B8F"/>
    <w:rsid w:val="00327C41"/>
    <w:rsid w:val="0035271A"/>
    <w:rsid w:val="003546B0"/>
    <w:rsid w:val="00366EE3"/>
    <w:rsid w:val="00370ED2"/>
    <w:rsid w:val="00380786"/>
    <w:rsid w:val="00382452"/>
    <w:rsid w:val="003969B0"/>
    <w:rsid w:val="003A02A1"/>
    <w:rsid w:val="003B57F2"/>
    <w:rsid w:val="003E0A73"/>
    <w:rsid w:val="003F044C"/>
    <w:rsid w:val="00400F8B"/>
    <w:rsid w:val="004317B9"/>
    <w:rsid w:val="00434C9E"/>
    <w:rsid w:val="004563AC"/>
    <w:rsid w:val="0046106E"/>
    <w:rsid w:val="00462FAD"/>
    <w:rsid w:val="00466880"/>
    <w:rsid w:val="0047278A"/>
    <w:rsid w:val="004833D3"/>
    <w:rsid w:val="004860E0"/>
    <w:rsid w:val="00490830"/>
    <w:rsid w:val="00495AF8"/>
    <w:rsid w:val="004A170F"/>
    <w:rsid w:val="004D15C4"/>
    <w:rsid w:val="004D7047"/>
    <w:rsid w:val="004E256D"/>
    <w:rsid w:val="004E3871"/>
    <w:rsid w:val="004F4F4F"/>
    <w:rsid w:val="00510678"/>
    <w:rsid w:val="0051389F"/>
    <w:rsid w:val="0052338C"/>
    <w:rsid w:val="00543532"/>
    <w:rsid w:val="0054737B"/>
    <w:rsid w:val="00547C5F"/>
    <w:rsid w:val="00556E3A"/>
    <w:rsid w:val="00594D3B"/>
    <w:rsid w:val="005A3945"/>
    <w:rsid w:val="005D3207"/>
    <w:rsid w:val="005D73BD"/>
    <w:rsid w:val="005E3A99"/>
    <w:rsid w:val="005E5675"/>
    <w:rsid w:val="005F6943"/>
    <w:rsid w:val="00603073"/>
    <w:rsid w:val="00610249"/>
    <w:rsid w:val="00613785"/>
    <w:rsid w:val="00615178"/>
    <w:rsid w:val="006244A9"/>
    <w:rsid w:val="00644DB3"/>
    <w:rsid w:val="00670A29"/>
    <w:rsid w:val="00670AAF"/>
    <w:rsid w:val="00676187"/>
    <w:rsid w:val="00682400"/>
    <w:rsid w:val="0068713F"/>
    <w:rsid w:val="00694C37"/>
    <w:rsid w:val="00696228"/>
    <w:rsid w:val="006A3617"/>
    <w:rsid w:val="006B56A1"/>
    <w:rsid w:val="006B7276"/>
    <w:rsid w:val="006E256F"/>
    <w:rsid w:val="00733B77"/>
    <w:rsid w:val="00744674"/>
    <w:rsid w:val="00746A53"/>
    <w:rsid w:val="0075629E"/>
    <w:rsid w:val="0075776D"/>
    <w:rsid w:val="00766711"/>
    <w:rsid w:val="0078713A"/>
    <w:rsid w:val="007C7D2B"/>
    <w:rsid w:val="007E7206"/>
    <w:rsid w:val="007F03AD"/>
    <w:rsid w:val="007F1D8F"/>
    <w:rsid w:val="0082753A"/>
    <w:rsid w:val="00840D88"/>
    <w:rsid w:val="00852E1D"/>
    <w:rsid w:val="008673BA"/>
    <w:rsid w:val="0086785D"/>
    <w:rsid w:val="00875164"/>
    <w:rsid w:val="00885CFE"/>
    <w:rsid w:val="00890064"/>
    <w:rsid w:val="008C4FD7"/>
    <w:rsid w:val="008D0490"/>
    <w:rsid w:val="008E1C90"/>
    <w:rsid w:val="008E4781"/>
    <w:rsid w:val="009216F8"/>
    <w:rsid w:val="0092196E"/>
    <w:rsid w:val="009555F6"/>
    <w:rsid w:val="009720C7"/>
    <w:rsid w:val="009760D5"/>
    <w:rsid w:val="009766C4"/>
    <w:rsid w:val="00982FBE"/>
    <w:rsid w:val="00991303"/>
    <w:rsid w:val="009D1370"/>
    <w:rsid w:val="009E54B4"/>
    <w:rsid w:val="009E5609"/>
    <w:rsid w:val="009E749B"/>
    <w:rsid w:val="009F2436"/>
    <w:rsid w:val="009F382F"/>
    <w:rsid w:val="00A11783"/>
    <w:rsid w:val="00A16739"/>
    <w:rsid w:val="00A20390"/>
    <w:rsid w:val="00A207F2"/>
    <w:rsid w:val="00A24A74"/>
    <w:rsid w:val="00A27B54"/>
    <w:rsid w:val="00A31E30"/>
    <w:rsid w:val="00A62067"/>
    <w:rsid w:val="00A66BDD"/>
    <w:rsid w:val="00A75F95"/>
    <w:rsid w:val="00A96CB7"/>
    <w:rsid w:val="00AA79BD"/>
    <w:rsid w:val="00AB2AFC"/>
    <w:rsid w:val="00AB6F26"/>
    <w:rsid w:val="00AC58E2"/>
    <w:rsid w:val="00AC7BA6"/>
    <w:rsid w:val="00AE0B13"/>
    <w:rsid w:val="00B0659A"/>
    <w:rsid w:val="00B17F7D"/>
    <w:rsid w:val="00B2141C"/>
    <w:rsid w:val="00B364EF"/>
    <w:rsid w:val="00B36B7B"/>
    <w:rsid w:val="00B63390"/>
    <w:rsid w:val="00B63734"/>
    <w:rsid w:val="00B81920"/>
    <w:rsid w:val="00B8433A"/>
    <w:rsid w:val="00BB1298"/>
    <w:rsid w:val="00BB540F"/>
    <w:rsid w:val="00BB6611"/>
    <w:rsid w:val="00BC48E0"/>
    <w:rsid w:val="00BD0526"/>
    <w:rsid w:val="00BD142E"/>
    <w:rsid w:val="00BD4FE6"/>
    <w:rsid w:val="00BD777D"/>
    <w:rsid w:val="00C123E6"/>
    <w:rsid w:val="00C12E40"/>
    <w:rsid w:val="00C270E9"/>
    <w:rsid w:val="00C31BFF"/>
    <w:rsid w:val="00C46F71"/>
    <w:rsid w:val="00C51CE7"/>
    <w:rsid w:val="00C51E88"/>
    <w:rsid w:val="00C65843"/>
    <w:rsid w:val="00C65844"/>
    <w:rsid w:val="00C7207D"/>
    <w:rsid w:val="00C80C36"/>
    <w:rsid w:val="00C94BCD"/>
    <w:rsid w:val="00CC6FD8"/>
    <w:rsid w:val="00CD6ECB"/>
    <w:rsid w:val="00CE69F5"/>
    <w:rsid w:val="00CF0ECA"/>
    <w:rsid w:val="00CF505B"/>
    <w:rsid w:val="00D10F2B"/>
    <w:rsid w:val="00D221DD"/>
    <w:rsid w:val="00D23271"/>
    <w:rsid w:val="00D27876"/>
    <w:rsid w:val="00D33040"/>
    <w:rsid w:val="00D337ED"/>
    <w:rsid w:val="00D34BF9"/>
    <w:rsid w:val="00D36535"/>
    <w:rsid w:val="00D6287F"/>
    <w:rsid w:val="00D66552"/>
    <w:rsid w:val="00D66865"/>
    <w:rsid w:val="00D71E7C"/>
    <w:rsid w:val="00D773C4"/>
    <w:rsid w:val="00D87C07"/>
    <w:rsid w:val="00D9367A"/>
    <w:rsid w:val="00DA0CDB"/>
    <w:rsid w:val="00DA1FC0"/>
    <w:rsid w:val="00DA7956"/>
    <w:rsid w:val="00DC3A3D"/>
    <w:rsid w:val="00DC5179"/>
    <w:rsid w:val="00DD10ED"/>
    <w:rsid w:val="00DD4D43"/>
    <w:rsid w:val="00DE2125"/>
    <w:rsid w:val="00DE5B50"/>
    <w:rsid w:val="00DE6FDC"/>
    <w:rsid w:val="00DF0ADD"/>
    <w:rsid w:val="00E03CB4"/>
    <w:rsid w:val="00E067A1"/>
    <w:rsid w:val="00E1230C"/>
    <w:rsid w:val="00E165D7"/>
    <w:rsid w:val="00E33884"/>
    <w:rsid w:val="00E66A46"/>
    <w:rsid w:val="00E67D65"/>
    <w:rsid w:val="00E76A7F"/>
    <w:rsid w:val="00E95121"/>
    <w:rsid w:val="00E97576"/>
    <w:rsid w:val="00EB696C"/>
    <w:rsid w:val="00EC3FE9"/>
    <w:rsid w:val="00EC793F"/>
    <w:rsid w:val="00ED1B3C"/>
    <w:rsid w:val="00EE1199"/>
    <w:rsid w:val="00EE6B7A"/>
    <w:rsid w:val="00F01D41"/>
    <w:rsid w:val="00F01EAC"/>
    <w:rsid w:val="00F036D4"/>
    <w:rsid w:val="00F068C1"/>
    <w:rsid w:val="00F11A8D"/>
    <w:rsid w:val="00F3387C"/>
    <w:rsid w:val="00F34412"/>
    <w:rsid w:val="00F34AFD"/>
    <w:rsid w:val="00F47255"/>
    <w:rsid w:val="00F5013D"/>
    <w:rsid w:val="00F517CD"/>
    <w:rsid w:val="00F55E52"/>
    <w:rsid w:val="00F74743"/>
    <w:rsid w:val="00F80C6E"/>
    <w:rsid w:val="00F82C8A"/>
    <w:rsid w:val="00FA4CAE"/>
    <w:rsid w:val="00FA54E9"/>
    <w:rsid w:val="00FB7639"/>
    <w:rsid w:val="00FC2E74"/>
    <w:rsid w:val="00FD146C"/>
    <w:rsid w:val="00FD2860"/>
    <w:rsid w:val="00FE1A2F"/>
    <w:rsid w:val="00FE3FC3"/>
    <w:rsid w:val="00FF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E4781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D2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60EF1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Название объекта1"/>
    <w:basedOn w:val="Normal"/>
    <w:next w:val="Normal"/>
    <w:uiPriority w:val="99"/>
    <w:rsid w:val="008E4781"/>
    <w:pPr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8</Pages>
  <Words>2025</Words>
  <Characters>11545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62</cp:revision>
  <cp:lastPrinted>2022-03-14T11:55:00Z</cp:lastPrinted>
  <dcterms:created xsi:type="dcterms:W3CDTF">2020-09-16T08:54:00Z</dcterms:created>
  <dcterms:modified xsi:type="dcterms:W3CDTF">2022-04-05T11:41:00Z</dcterms:modified>
</cp:coreProperties>
</file>