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B2" w:rsidRPr="00FC799F" w:rsidRDefault="001576B2" w:rsidP="00AB52CF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ПРИЛОЖЕНИЕ №2</w:t>
      </w:r>
    </w:p>
    <w:p w:rsidR="001576B2" w:rsidRPr="00FC799F" w:rsidRDefault="001576B2" w:rsidP="000B3A21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Положения об оплате труда</w:t>
      </w:r>
    </w:p>
    <w:p w:rsidR="001576B2" w:rsidRPr="00FC799F" w:rsidRDefault="001576B2" w:rsidP="000B3A21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работников муниципального</w:t>
      </w:r>
    </w:p>
    <w:p w:rsidR="001576B2" w:rsidRDefault="001576B2" w:rsidP="000B3A21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казенногоучрежден</w:t>
      </w:r>
      <w:r>
        <w:rPr>
          <w:sz w:val="28"/>
          <w:szCs w:val="28"/>
        </w:rPr>
        <w:t>ия</w:t>
      </w:r>
    </w:p>
    <w:p w:rsidR="001576B2" w:rsidRPr="00FC799F" w:rsidRDefault="001576B2" w:rsidP="000B3A21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Копейского городского округа</w:t>
      </w:r>
    </w:p>
    <w:p w:rsidR="001576B2" w:rsidRDefault="001576B2" w:rsidP="000B3A21">
      <w:pPr>
        <w:ind w:firstLine="5387"/>
        <w:jc w:val="both"/>
        <w:rPr>
          <w:sz w:val="28"/>
          <w:szCs w:val="28"/>
        </w:rPr>
      </w:pPr>
      <w:r w:rsidRPr="00FC799F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 xml:space="preserve">закупок и </w:t>
      </w:r>
    </w:p>
    <w:p w:rsidR="001576B2" w:rsidRPr="00FC799F" w:rsidRDefault="001576B2" w:rsidP="000B3A21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</w:t>
      </w:r>
      <w:r w:rsidRPr="00FC799F">
        <w:rPr>
          <w:sz w:val="28"/>
          <w:szCs w:val="28"/>
        </w:rPr>
        <w:t>»</w:t>
      </w:r>
    </w:p>
    <w:p w:rsidR="001576B2" w:rsidRPr="00FC799F" w:rsidRDefault="001576B2" w:rsidP="000B3A21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к решению Собрания депутатов</w:t>
      </w:r>
    </w:p>
    <w:p w:rsidR="001576B2" w:rsidRPr="00FC799F" w:rsidRDefault="001576B2" w:rsidP="000B3A21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Копейского городского округа</w:t>
      </w:r>
    </w:p>
    <w:p w:rsidR="001576B2" w:rsidRPr="00FC799F" w:rsidRDefault="001576B2" w:rsidP="000B3A21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 xml:space="preserve">30.03.2022 </w:t>
      </w:r>
      <w:r w:rsidRPr="00FC799F">
        <w:rPr>
          <w:sz w:val="28"/>
          <w:szCs w:val="28"/>
        </w:rPr>
        <w:t xml:space="preserve">№ </w:t>
      </w:r>
      <w:r>
        <w:rPr>
          <w:sz w:val="28"/>
          <w:szCs w:val="28"/>
        </w:rPr>
        <w:t>452-МО</w:t>
      </w:r>
    </w:p>
    <w:p w:rsidR="001576B2" w:rsidRPr="00FC799F" w:rsidRDefault="001576B2" w:rsidP="00EC56A2">
      <w:pPr>
        <w:jc w:val="both"/>
        <w:rPr>
          <w:sz w:val="28"/>
          <w:szCs w:val="28"/>
        </w:rPr>
      </w:pPr>
    </w:p>
    <w:p w:rsidR="001576B2" w:rsidRPr="001D0891" w:rsidRDefault="001576B2" w:rsidP="00EC56A2">
      <w:pPr>
        <w:ind w:firstLine="709"/>
        <w:jc w:val="center"/>
        <w:rPr>
          <w:sz w:val="28"/>
          <w:szCs w:val="28"/>
        </w:rPr>
      </w:pPr>
    </w:p>
    <w:p w:rsidR="001576B2" w:rsidRPr="00FC799F" w:rsidRDefault="001576B2" w:rsidP="00EC56A2">
      <w:pPr>
        <w:ind w:firstLine="709"/>
        <w:jc w:val="center"/>
        <w:rPr>
          <w:sz w:val="28"/>
          <w:szCs w:val="28"/>
        </w:rPr>
      </w:pPr>
      <w:r w:rsidRPr="00FC799F">
        <w:rPr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1576B2" w:rsidRPr="00FC799F" w:rsidRDefault="001576B2" w:rsidP="00EC56A2">
      <w:pPr>
        <w:ind w:firstLine="709"/>
        <w:jc w:val="center"/>
        <w:rPr>
          <w:sz w:val="28"/>
          <w:szCs w:val="28"/>
        </w:rPr>
      </w:pPr>
    </w:p>
    <w:p w:rsidR="001576B2" w:rsidRPr="00FC799F" w:rsidRDefault="001576B2" w:rsidP="00EC56A2">
      <w:pPr>
        <w:ind w:firstLine="709"/>
        <w:jc w:val="center"/>
        <w:rPr>
          <w:sz w:val="28"/>
          <w:szCs w:val="28"/>
        </w:rPr>
      </w:pPr>
    </w:p>
    <w:p w:rsidR="001576B2" w:rsidRDefault="001576B2" w:rsidP="00AB52CF">
      <w:pPr>
        <w:spacing w:line="216" w:lineRule="auto"/>
        <w:ind w:firstLine="709"/>
        <w:jc w:val="both"/>
        <w:rPr>
          <w:sz w:val="28"/>
          <w:szCs w:val="28"/>
        </w:rPr>
      </w:pPr>
      <w:r w:rsidRPr="00FC799F">
        <w:rPr>
          <w:sz w:val="28"/>
          <w:szCs w:val="28"/>
        </w:rPr>
        <w:t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</w:t>
      </w:r>
      <w:r>
        <w:rPr>
          <w:sz w:val="28"/>
          <w:szCs w:val="28"/>
        </w:rPr>
        <w:t xml:space="preserve"> </w:t>
      </w:r>
    </w:p>
    <w:p w:rsidR="001576B2" w:rsidRPr="00FC799F" w:rsidRDefault="001576B2" w:rsidP="00EC56A2">
      <w:pPr>
        <w:spacing w:after="60"/>
        <w:ind w:firstLine="709"/>
        <w:jc w:val="center"/>
        <w:rPr>
          <w:bCs/>
          <w:sz w:val="28"/>
          <w:szCs w:val="28"/>
        </w:rPr>
      </w:pPr>
    </w:p>
    <w:p w:rsidR="001576B2" w:rsidRPr="00FC799F" w:rsidRDefault="001576B2" w:rsidP="00EC56A2">
      <w:pPr>
        <w:spacing w:after="60"/>
        <w:ind w:firstLine="709"/>
        <w:jc w:val="center"/>
        <w:rPr>
          <w:bCs/>
          <w:sz w:val="28"/>
          <w:szCs w:val="28"/>
        </w:rPr>
      </w:pPr>
    </w:p>
    <w:p w:rsidR="001576B2" w:rsidRPr="00FC799F" w:rsidRDefault="001576B2" w:rsidP="00EC56A2">
      <w:pPr>
        <w:spacing w:after="60"/>
        <w:ind w:firstLine="709"/>
        <w:jc w:val="center"/>
        <w:rPr>
          <w:bCs/>
          <w:sz w:val="28"/>
          <w:szCs w:val="28"/>
        </w:rPr>
      </w:pPr>
      <w:r w:rsidRPr="00FC799F">
        <w:rPr>
          <w:bCs/>
          <w:sz w:val="28"/>
          <w:szCs w:val="28"/>
        </w:rPr>
        <w:t xml:space="preserve">Профессиональная квалификационная группа «Общеотраслевые должности служащих </w:t>
      </w:r>
      <w:r>
        <w:rPr>
          <w:bCs/>
          <w:sz w:val="28"/>
          <w:szCs w:val="28"/>
        </w:rPr>
        <w:t>перво</w:t>
      </w:r>
      <w:r w:rsidRPr="00FC799F">
        <w:rPr>
          <w:bCs/>
          <w:sz w:val="28"/>
          <w:szCs w:val="28"/>
        </w:rPr>
        <w:t>го уровня»</w:t>
      </w:r>
    </w:p>
    <w:p w:rsidR="001576B2" w:rsidRPr="00FC799F" w:rsidRDefault="001576B2" w:rsidP="00EC56A2">
      <w:pPr>
        <w:spacing w:after="60"/>
        <w:ind w:firstLine="709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3"/>
        <w:gridCol w:w="4073"/>
        <w:gridCol w:w="2797"/>
      </w:tblGrid>
      <w:tr w:rsidR="001576B2" w:rsidRPr="00FC799F" w:rsidTr="00924AE2">
        <w:trPr>
          <w:trHeight w:val="315"/>
        </w:trPr>
        <w:tc>
          <w:tcPr>
            <w:tcW w:w="2423" w:type="dxa"/>
          </w:tcPr>
          <w:p w:rsidR="001576B2" w:rsidRPr="00FC799F" w:rsidRDefault="001576B2" w:rsidP="00924AE2">
            <w:pPr>
              <w:jc w:val="center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15" w:type="dxa"/>
          </w:tcPr>
          <w:p w:rsidR="001576B2" w:rsidRPr="00FC799F" w:rsidRDefault="001576B2" w:rsidP="00924AE2">
            <w:pPr>
              <w:jc w:val="center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842" w:type="dxa"/>
          </w:tcPr>
          <w:p w:rsidR="001576B2" w:rsidRPr="00FC799F" w:rsidRDefault="001576B2" w:rsidP="00924AE2">
            <w:pPr>
              <w:jc w:val="center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Базовый оклад уровня (рублей)</w:t>
            </w:r>
          </w:p>
        </w:tc>
      </w:tr>
      <w:tr w:rsidR="001576B2" w:rsidRPr="00FC799F" w:rsidTr="00924AE2">
        <w:trPr>
          <w:trHeight w:val="329"/>
        </w:trPr>
        <w:tc>
          <w:tcPr>
            <w:tcW w:w="2423" w:type="dxa"/>
          </w:tcPr>
          <w:p w:rsidR="001576B2" w:rsidRPr="00FC799F" w:rsidRDefault="001576B2" w:rsidP="00924AE2">
            <w:pPr>
              <w:jc w:val="center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1</w:t>
            </w:r>
          </w:p>
        </w:tc>
        <w:tc>
          <w:tcPr>
            <w:tcW w:w="4115" w:type="dxa"/>
          </w:tcPr>
          <w:p w:rsidR="001576B2" w:rsidRPr="00A3599F" w:rsidRDefault="001576B2" w:rsidP="007F73E0">
            <w:pPr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Секретарь</w:t>
            </w:r>
          </w:p>
        </w:tc>
        <w:tc>
          <w:tcPr>
            <w:tcW w:w="2842" w:type="dxa"/>
          </w:tcPr>
          <w:p w:rsidR="001576B2" w:rsidRPr="00FC799F" w:rsidRDefault="001576B2" w:rsidP="00924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C799F">
              <w:rPr>
                <w:sz w:val="28"/>
                <w:szCs w:val="28"/>
              </w:rPr>
              <w:t xml:space="preserve"> 000</w:t>
            </w:r>
          </w:p>
        </w:tc>
      </w:tr>
    </w:tbl>
    <w:p w:rsidR="001576B2" w:rsidRPr="00FC799F" w:rsidRDefault="001576B2" w:rsidP="00EC56A2">
      <w:pPr>
        <w:rPr>
          <w:sz w:val="28"/>
          <w:szCs w:val="28"/>
        </w:rPr>
      </w:pPr>
    </w:p>
    <w:p w:rsidR="001576B2" w:rsidRPr="00FC799F" w:rsidRDefault="001576B2" w:rsidP="00EC56A2">
      <w:pPr>
        <w:rPr>
          <w:sz w:val="28"/>
          <w:szCs w:val="28"/>
        </w:rPr>
      </w:pPr>
    </w:p>
    <w:p w:rsidR="001576B2" w:rsidRPr="00FC799F" w:rsidRDefault="001576B2" w:rsidP="00EC56A2">
      <w:pPr>
        <w:spacing w:after="60"/>
        <w:ind w:firstLine="709"/>
        <w:jc w:val="center"/>
        <w:rPr>
          <w:sz w:val="28"/>
          <w:szCs w:val="28"/>
        </w:rPr>
      </w:pPr>
      <w:r w:rsidRPr="00FC799F">
        <w:rPr>
          <w:bCs/>
          <w:sz w:val="28"/>
          <w:szCs w:val="28"/>
        </w:rPr>
        <w:t>Профессиональная квалификационная группа «Общеотраслевые должности служащих третьего уровня»</w:t>
      </w:r>
    </w:p>
    <w:p w:rsidR="001576B2" w:rsidRPr="00FC799F" w:rsidRDefault="001576B2" w:rsidP="00EC56A2">
      <w:pPr>
        <w:spacing w:after="6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3"/>
        <w:gridCol w:w="3993"/>
        <w:gridCol w:w="2877"/>
      </w:tblGrid>
      <w:tr w:rsidR="001576B2" w:rsidRPr="00FC799F" w:rsidTr="001D0891">
        <w:trPr>
          <w:trHeight w:val="315"/>
        </w:trPr>
        <w:tc>
          <w:tcPr>
            <w:tcW w:w="2593" w:type="dxa"/>
          </w:tcPr>
          <w:p w:rsidR="001576B2" w:rsidRPr="00FC799F" w:rsidRDefault="001576B2" w:rsidP="00924AE2">
            <w:pPr>
              <w:jc w:val="center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993" w:type="dxa"/>
          </w:tcPr>
          <w:p w:rsidR="001576B2" w:rsidRPr="00FC799F" w:rsidRDefault="001576B2" w:rsidP="00924AE2">
            <w:pPr>
              <w:jc w:val="center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877" w:type="dxa"/>
          </w:tcPr>
          <w:p w:rsidR="001576B2" w:rsidRPr="00FC799F" w:rsidRDefault="001576B2" w:rsidP="00924AE2">
            <w:pPr>
              <w:jc w:val="center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Базовый оклад уровня (рублей)</w:t>
            </w:r>
          </w:p>
        </w:tc>
      </w:tr>
      <w:tr w:rsidR="001576B2" w:rsidRPr="00FC799F" w:rsidTr="001D0891">
        <w:trPr>
          <w:trHeight w:val="555"/>
        </w:trPr>
        <w:tc>
          <w:tcPr>
            <w:tcW w:w="2593" w:type="dxa"/>
          </w:tcPr>
          <w:p w:rsidR="001576B2" w:rsidRPr="00FC799F" w:rsidRDefault="001576B2" w:rsidP="00924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3" w:type="dxa"/>
          </w:tcPr>
          <w:p w:rsidR="001576B2" w:rsidRPr="00FC799F" w:rsidRDefault="001576B2" w:rsidP="003C5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FC799F">
              <w:rPr>
                <w:sz w:val="28"/>
                <w:szCs w:val="28"/>
              </w:rPr>
              <w:t>рисконсульт</w:t>
            </w:r>
          </w:p>
        </w:tc>
        <w:tc>
          <w:tcPr>
            <w:tcW w:w="2877" w:type="dxa"/>
          </w:tcPr>
          <w:p w:rsidR="001576B2" w:rsidRPr="00FC799F" w:rsidRDefault="001576B2" w:rsidP="00924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C799F">
              <w:rPr>
                <w:sz w:val="28"/>
                <w:szCs w:val="28"/>
              </w:rPr>
              <w:t xml:space="preserve"> 000</w:t>
            </w:r>
          </w:p>
        </w:tc>
      </w:tr>
    </w:tbl>
    <w:p w:rsidR="001576B2" w:rsidRPr="00FC799F" w:rsidRDefault="001576B2" w:rsidP="00EC56A2">
      <w:pPr>
        <w:rPr>
          <w:sz w:val="28"/>
          <w:szCs w:val="28"/>
        </w:rPr>
      </w:pPr>
    </w:p>
    <w:p w:rsidR="001576B2" w:rsidRDefault="001576B2" w:rsidP="00EC56A2">
      <w:pPr>
        <w:shd w:val="clear" w:color="auto" w:fill="FFFFFF"/>
        <w:rPr>
          <w:sz w:val="28"/>
          <w:szCs w:val="28"/>
        </w:rPr>
      </w:pPr>
    </w:p>
    <w:p w:rsidR="001576B2" w:rsidRDefault="001576B2" w:rsidP="00EC56A2">
      <w:pPr>
        <w:shd w:val="clear" w:color="auto" w:fill="FFFFFF"/>
        <w:rPr>
          <w:sz w:val="28"/>
          <w:szCs w:val="28"/>
        </w:rPr>
      </w:pPr>
    </w:p>
    <w:p w:rsidR="001576B2" w:rsidRPr="0085721F" w:rsidRDefault="001576B2" w:rsidP="0020583C">
      <w:pPr>
        <w:autoSpaceDE w:val="0"/>
        <w:autoSpaceDN w:val="0"/>
        <w:adjustRightInd w:val="0"/>
        <w:jc w:val="center"/>
        <w:rPr>
          <w:sz w:val="28"/>
        </w:rPr>
      </w:pPr>
      <w:r w:rsidRPr="0085721F">
        <w:rPr>
          <w:sz w:val="28"/>
        </w:rPr>
        <w:t>Требования к профессиональным категориям установлены на основании приказа Министерства труда и социальной защиты Российской Федерации от 10.09.2015 № 625н «Об утверждении профессионального стандарта «Специалист в сфере закупок»</w:t>
      </w:r>
    </w:p>
    <w:p w:rsidR="001576B2" w:rsidRDefault="001576B2" w:rsidP="0020583C">
      <w:pPr>
        <w:autoSpaceDE w:val="0"/>
        <w:autoSpaceDN w:val="0"/>
        <w:adjustRightInd w:val="0"/>
        <w:jc w:val="center"/>
        <w:rPr>
          <w:sz w:val="28"/>
        </w:rPr>
      </w:pPr>
    </w:p>
    <w:p w:rsidR="001576B2" w:rsidRPr="0085721F" w:rsidRDefault="001576B2" w:rsidP="0020583C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1985"/>
        <w:gridCol w:w="4110"/>
        <w:gridCol w:w="1417"/>
      </w:tblGrid>
      <w:tr w:rsidR="001576B2" w:rsidRPr="0085721F" w:rsidTr="0020583C">
        <w:tc>
          <w:tcPr>
            <w:tcW w:w="2098" w:type="dxa"/>
          </w:tcPr>
          <w:p w:rsidR="001576B2" w:rsidRPr="0085721F" w:rsidRDefault="001576B2" w:rsidP="0094614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5721F">
              <w:rPr>
                <w:sz w:val="28"/>
              </w:rPr>
              <w:t>Уровень квалификации</w:t>
            </w:r>
          </w:p>
        </w:tc>
        <w:tc>
          <w:tcPr>
            <w:tcW w:w="1985" w:type="dxa"/>
          </w:tcPr>
          <w:p w:rsidR="001576B2" w:rsidRPr="0085721F" w:rsidRDefault="001576B2" w:rsidP="0094614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5721F">
              <w:rPr>
                <w:sz w:val="28"/>
              </w:rPr>
              <w:t>Профессии и должности</w:t>
            </w:r>
          </w:p>
        </w:tc>
        <w:tc>
          <w:tcPr>
            <w:tcW w:w="4110" w:type="dxa"/>
          </w:tcPr>
          <w:p w:rsidR="001576B2" w:rsidRPr="0085721F" w:rsidRDefault="001576B2" w:rsidP="0094614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5721F">
              <w:rPr>
                <w:sz w:val="28"/>
              </w:rPr>
              <w:t>Квалификационные требования к должности</w:t>
            </w:r>
          </w:p>
        </w:tc>
        <w:tc>
          <w:tcPr>
            <w:tcW w:w="1417" w:type="dxa"/>
          </w:tcPr>
          <w:p w:rsidR="001576B2" w:rsidRPr="0085721F" w:rsidRDefault="001576B2" w:rsidP="0094614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5721F">
              <w:rPr>
                <w:sz w:val="28"/>
              </w:rPr>
              <w:t>Оклад (рублей)</w:t>
            </w:r>
          </w:p>
        </w:tc>
      </w:tr>
      <w:tr w:rsidR="001576B2" w:rsidRPr="0085721F" w:rsidTr="0020583C">
        <w:tc>
          <w:tcPr>
            <w:tcW w:w="2098" w:type="dxa"/>
            <w:vAlign w:val="center"/>
          </w:tcPr>
          <w:p w:rsidR="001576B2" w:rsidRPr="0085721F" w:rsidRDefault="001576B2" w:rsidP="0094614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1576B2" w:rsidRPr="0085721F" w:rsidRDefault="001576B2" w:rsidP="00946144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Специалист в сфере закупок</w:t>
            </w:r>
          </w:p>
        </w:tc>
        <w:tc>
          <w:tcPr>
            <w:tcW w:w="4110" w:type="dxa"/>
            <w:vAlign w:val="center"/>
          </w:tcPr>
          <w:p w:rsidR="001576B2" w:rsidRPr="0085721F" w:rsidRDefault="001576B2" w:rsidP="0094614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85721F">
              <w:rPr>
                <w:sz w:val="28"/>
              </w:rPr>
              <w:t>среднее профессиональное образование, дополнительное профессиональное образование - программы повышения квалификации и программы профессиональной переподготовки в сфере закупок без предъявления требований к стажу работы</w:t>
            </w:r>
          </w:p>
        </w:tc>
        <w:tc>
          <w:tcPr>
            <w:tcW w:w="1417" w:type="dxa"/>
            <w:vAlign w:val="center"/>
          </w:tcPr>
          <w:p w:rsidR="001576B2" w:rsidRPr="0085721F" w:rsidRDefault="001576B2" w:rsidP="0094614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5721F">
              <w:rPr>
                <w:sz w:val="28"/>
              </w:rPr>
              <w:t>8 000</w:t>
            </w:r>
          </w:p>
        </w:tc>
      </w:tr>
      <w:tr w:rsidR="001576B2" w:rsidRPr="0085721F" w:rsidTr="0020583C">
        <w:tc>
          <w:tcPr>
            <w:tcW w:w="2098" w:type="dxa"/>
            <w:vAlign w:val="center"/>
          </w:tcPr>
          <w:p w:rsidR="001576B2" w:rsidRPr="0085721F" w:rsidRDefault="001576B2" w:rsidP="0094614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1576B2" w:rsidRPr="0085721F" w:rsidRDefault="001576B2" w:rsidP="00946144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85721F">
              <w:rPr>
                <w:sz w:val="28"/>
              </w:rPr>
              <w:t>Старший</w:t>
            </w:r>
            <w:r>
              <w:rPr>
                <w:sz w:val="28"/>
              </w:rPr>
              <w:t xml:space="preserve"> </w:t>
            </w:r>
            <w:r w:rsidRPr="0085721F">
              <w:rPr>
                <w:sz w:val="28"/>
              </w:rPr>
              <w:t xml:space="preserve">специалист в сфере </w:t>
            </w:r>
            <w:r>
              <w:rPr>
                <w:sz w:val="28"/>
              </w:rPr>
              <w:t>закупок</w:t>
            </w:r>
          </w:p>
        </w:tc>
        <w:tc>
          <w:tcPr>
            <w:tcW w:w="4110" w:type="dxa"/>
            <w:vAlign w:val="center"/>
          </w:tcPr>
          <w:p w:rsidR="001576B2" w:rsidRPr="0085721F" w:rsidRDefault="001576B2" w:rsidP="0094614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85721F">
              <w:rPr>
                <w:sz w:val="28"/>
              </w:rPr>
              <w:t xml:space="preserve">высшее профессиональное образование бакалавриат, дополнительное профессиональное образование - программы повышения квалификации/или программы профессиональной переподготовки в сфере закупок, требования к опыту практической работы не менее трех лет в сфере закупок </w:t>
            </w:r>
          </w:p>
        </w:tc>
        <w:tc>
          <w:tcPr>
            <w:tcW w:w="1417" w:type="dxa"/>
            <w:vAlign w:val="center"/>
          </w:tcPr>
          <w:p w:rsidR="001576B2" w:rsidRPr="0085721F" w:rsidRDefault="001576B2" w:rsidP="0094614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5721F">
              <w:rPr>
                <w:sz w:val="28"/>
              </w:rPr>
              <w:t>10 </w:t>
            </w:r>
            <w:r>
              <w:rPr>
                <w:sz w:val="28"/>
              </w:rPr>
              <w:t>000</w:t>
            </w:r>
          </w:p>
        </w:tc>
      </w:tr>
      <w:tr w:rsidR="001576B2" w:rsidRPr="0085721F" w:rsidTr="0020583C">
        <w:tc>
          <w:tcPr>
            <w:tcW w:w="2098" w:type="dxa"/>
            <w:vAlign w:val="center"/>
          </w:tcPr>
          <w:p w:rsidR="001576B2" w:rsidRPr="0085721F" w:rsidRDefault="001576B2" w:rsidP="0094614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1576B2" w:rsidRPr="0085721F" w:rsidRDefault="001576B2" w:rsidP="00946144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85721F">
              <w:rPr>
                <w:sz w:val="28"/>
              </w:rPr>
              <w:t>Ведущий</w:t>
            </w:r>
            <w:r>
              <w:rPr>
                <w:sz w:val="28"/>
              </w:rPr>
              <w:t xml:space="preserve"> </w:t>
            </w:r>
            <w:r w:rsidRPr="0085721F">
              <w:rPr>
                <w:sz w:val="28"/>
              </w:rPr>
              <w:t>специалист в сфере закупок</w:t>
            </w:r>
          </w:p>
        </w:tc>
        <w:tc>
          <w:tcPr>
            <w:tcW w:w="4110" w:type="dxa"/>
            <w:vAlign w:val="center"/>
          </w:tcPr>
          <w:p w:rsidR="001576B2" w:rsidRPr="0085721F" w:rsidRDefault="001576B2" w:rsidP="0020583C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85721F">
              <w:rPr>
                <w:sz w:val="28"/>
              </w:rPr>
              <w:t>высшее профессиональное образование - специалист, магистратура, дополнительное профессиональное образование - программы повышения квалификации/или программы профессиональной переподготовки в сфере закупок, требования к опыту практической работы не менее четырех лет в сфере закупок</w:t>
            </w:r>
          </w:p>
        </w:tc>
        <w:tc>
          <w:tcPr>
            <w:tcW w:w="1417" w:type="dxa"/>
            <w:vAlign w:val="center"/>
          </w:tcPr>
          <w:p w:rsidR="001576B2" w:rsidRPr="0085721F" w:rsidRDefault="001576B2" w:rsidP="0094614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5721F">
              <w:rPr>
                <w:sz w:val="28"/>
              </w:rPr>
              <w:t>11 </w:t>
            </w:r>
            <w:r>
              <w:rPr>
                <w:sz w:val="28"/>
              </w:rPr>
              <w:t>000</w:t>
            </w:r>
          </w:p>
        </w:tc>
      </w:tr>
    </w:tbl>
    <w:p w:rsidR="001576B2" w:rsidRPr="00FC799F" w:rsidRDefault="001576B2" w:rsidP="00EC56A2">
      <w:pPr>
        <w:shd w:val="clear" w:color="auto" w:fill="FFFFFF"/>
        <w:rPr>
          <w:sz w:val="28"/>
          <w:szCs w:val="28"/>
        </w:rPr>
      </w:pPr>
    </w:p>
    <w:p w:rsidR="001576B2" w:rsidRDefault="001576B2" w:rsidP="00EC56A2">
      <w:pPr>
        <w:shd w:val="clear" w:color="auto" w:fill="FFFFFF"/>
        <w:rPr>
          <w:sz w:val="28"/>
          <w:szCs w:val="28"/>
        </w:rPr>
      </w:pPr>
    </w:p>
    <w:p w:rsidR="001576B2" w:rsidRDefault="001576B2" w:rsidP="0020583C">
      <w:pPr>
        <w:jc w:val="center"/>
      </w:pPr>
      <w:r w:rsidRPr="00505A21">
        <w:rPr>
          <w:sz w:val="28"/>
          <w:szCs w:val="28"/>
        </w:rPr>
        <w:t>Требования к профессиональным категориям установлены на основании приказа Министерства труда и социальной защиты Российской Федерации от 18.11.2013 № 679н «Об утверждении профессионального стандарта «Программист»</w:t>
      </w:r>
    </w:p>
    <w:p w:rsidR="001576B2" w:rsidRDefault="001576B2" w:rsidP="0020583C">
      <w:pPr>
        <w:rPr>
          <w:sz w:val="28"/>
        </w:rPr>
      </w:pPr>
    </w:p>
    <w:p w:rsidR="001576B2" w:rsidRPr="00505A21" w:rsidRDefault="001576B2" w:rsidP="0020583C">
      <w:pPr>
        <w:rPr>
          <w:sz w:val="28"/>
        </w:rPr>
      </w:pPr>
    </w:p>
    <w:tbl>
      <w:tblPr>
        <w:tblW w:w="50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3"/>
        <w:gridCol w:w="1876"/>
        <w:gridCol w:w="3685"/>
        <w:gridCol w:w="2792"/>
      </w:tblGrid>
      <w:tr w:rsidR="001576B2" w:rsidRPr="00505A21" w:rsidTr="00E314E2">
        <w:tc>
          <w:tcPr>
            <w:tcW w:w="1243" w:type="dxa"/>
          </w:tcPr>
          <w:p w:rsidR="001576B2" w:rsidRPr="00505A21" w:rsidRDefault="001576B2" w:rsidP="00E314E2">
            <w:pPr>
              <w:adjustRightInd w:val="0"/>
              <w:jc w:val="both"/>
              <w:rPr>
                <w:sz w:val="28"/>
                <w:szCs w:val="28"/>
              </w:rPr>
            </w:pPr>
            <w:r w:rsidRPr="00505A21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1876" w:type="dxa"/>
          </w:tcPr>
          <w:p w:rsidR="001576B2" w:rsidRPr="00505A21" w:rsidRDefault="001576B2" w:rsidP="00E314E2">
            <w:pPr>
              <w:adjustRightInd w:val="0"/>
              <w:jc w:val="both"/>
              <w:rPr>
                <w:sz w:val="28"/>
                <w:szCs w:val="28"/>
              </w:rPr>
            </w:pPr>
            <w:r w:rsidRPr="00505A21">
              <w:rPr>
                <w:sz w:val="28"/>
                <w:szCs w:val="28"/>
              </w:rPr>
              <w:t>Профессии и должности</w:t>
            </w:r>
          </w:p>
        </w:tc>
        <w:tc>
          <w:tcPr>
            <w:tcW w:w="3685" w:type="dxa"/>
          </w:tcPr>
          <w:p w:rsidR="001576B2" w:rsidRPr="00505A21" w:rsidRDefault="001576B2" w:rsidP="00E314E2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образованию,</w:t>
            </w:r>
            <w:r w:rsidRPr="00505A21">
              <w:rPr>
                <w:sz w:val="28"/>
                <w:szCs w:val="28"/>
              </w:rPr>
              <w:t xml:space="preserve"> обучению</w:t>
            </w:r>
            <w:r>
              <w:rPr>
                <w:sz w:val="28"/>
                <w:szCs w:val="28"/>
              </w:rPr>
              <w:t>, и</w:t>
            </w:r>
            <w:r w:rsidRPr="00505A21">
              <w:rPr>
                <w:sz w:val="28"/>
                <w:szCs w:val="28"/>
              </w:rPr>
              <w:t xml:space="preserve"> опыту практической работы</w:t>
            </w:r>
          </w:p>
        </w:tc>
        <w:tc>
          <w:tcPr>
            <w:tcW w:w="2792" w:type="dxa"/>
          </w:tcPr>
          <w:p w:rsidR="001576B2" w:rsidRPr="00505A21" w:rsidRDefault="001576B2" w:rsidP="00E314E2">
            <w:pPr>
              <w:adjustRightInd w:val="0"/>
              <w:jc w:val="both"/>
              <w:rPr>
                <w:sz w:val="28"/>
                <w:szCs w:val="28"/>
              </w:rPr>
            </w:pPr>
            <w:r w:rsidRPr="00505A21">
              <w:rPr>
                <w:sz w:val="28"/>
                <w:szCs w:val="28"/>
              </w:rPr>
              <w:t>Оклад (рублей)</w:t>
            </w:r>
          </w:p>
        </w:tc>
      </w:tr>
      <w:tr w:rsidR="001576B2" w:rsidRPr="00505A21" w:rsidTr="00E314E2">
        <w:trPr>
          <w:trHeight w:val="619"/>
        </w:trPr>
        <w:tc>
          <w:tcPr>
            <w:tcW w:w="1243" w:type="dxa"/>
            <w:vAlign w:val="center"/>
          </w:tcPr>
          <w:p w:rsidR="001576B2" w:rsidRPr="00505A21" w:rsidRDefault="001576B2" w:rsidP="00E314E2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6" w:type="dxa"/>
            <w:vAlign w:val="center"/>
          </w:tcPr>
          <w:p w:rsidR="001576B2" w:rsidRPr="00505A21" w:rsidRDefault="001576B2" w:rsidP="00E314E2">
            <w:pPr>
              <w:adjustRightInd w:val="0"/>
              <w:rPr>
                <w:sz w:val="28"/>
                <w:szCs w:val="28"/>
              </w:rPr>
            </w:pPr>
            <w:r w:rsidRPr="00505A21">
              <w:rPr>
                <w:sz w:val="28"/>
                <w:szCs w:val="28"/>
              </w:rPr>
              <w:t>Программист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1576B2" w:rsidRPr="00505A21" w:rsidRDefault="001576B2" w:rsidP="00E314E2">
            <w:pPr>
              <w:adjustRightInd w:val="0"/>
              <w:jc w:val="both"/>
              <w:rPr>
                <w:sz w:val="28"/>
                <w:szCs w:val="28"/>
              </w:rPr>
            </w:pPr>
            <w:r w:rsidRPr="00505A21">
              <w:rPr>
                <w:sz w:val="28"/>
                <w:szCs w:val="28"/>
              </w:rPr>
              <w:t>Среднее</w:t>
            </w:r>
            <w:r>
              <w:rPr>
                <w:sz w:val="28"/>
                <w:szCs w:val="28"/>
              </w:rPr>
              <w:t xml:space="preserve"> </w:t>
            </w:r>
            <w:r w:rsidRPr="00505A21">
              <w:rPr>
                <w:sz w:val="28"/>
                <w:szCs w:val="28"/>
              </w:rPr>
              <w:t>профессиональное образование, повышение квалификации</w:t>
            </w:r>
            <w:r>
              <w:rPr>
                <w:sz w:val="28"/>
                <w:szCs w:val="28"/>
              </w:rPr>
              <w:t>,</w:t>
            </w:r>
            <w:r w:rsidRPr="00505A21">
              <w:rPr>
                <w:sz w:val="28"/>
                <w:szCs w:val="28"/>
              </w:rPr>
              <w:t xml:space="preserve"> практическая работа в области разработки программного обеспечения не менее 6 месяцев</w:t>
            </w:r>
          </w:p>
        </w:tc>
        <w:tc>
          <w:tcPr>
            <w:tcW w:w="2792" w:type="dxa"/>
            <w:vAlign w:val="center"/>
          </w:tcPr>
          <w:p w:rsidR="001576B2" w:rsidRPr="00505A21" w:rsidRDefault="001576B2" w:rsidP="00E314E2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</w:tr>
      <w:tr w:rsidR="001576B2" w:rsidRPr="00505A21" w:rsidTr="00E314E2">
        <w:trPr>
          <w:trHeight w:val="619"/>
        </w:trPr>
        <w:tc>
          <w:tcPr>
            <w:tcW w:w="1243" w:type="dxa"/>
            <w:vAlign w:val="center"/>
          </w:tcPr>
          <w:p w:rsidR="001576B2" w:rsidRDefault="001576B2" w:rsidP="00E314E2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6" w:type="dxa"/>
            <w:vAlign w:val="center"/>
          </w:tcPr>
          <w:p w:rsidR="001576B2" w:rsidRPr="00505A21" w:rsidRDefault="001576B2" w:rsidP="00E314E2">
            <w:pPr>
              <w:adjustRightInd w:val="0"/>
              <w:rPr>
                <w:sz w:val="28"/>
                <w:szCs w:val="28"/>
              </w:rPr>
            </w:pPr>
            <w:r w:rsidRPr="00743BED">
              <w:rPr>
                <w:sz w:val="28"/>
                <w:szCs w:val="28"/>
              </w:rPr>
              <w:t>Старший программист</w:t>
            </w:r>
          </w:p>
        </w:tc>
        <w:tc>
          <w:tcPr>
            <w:tcW w:w="3685" w:type="dxa"/>
            <w:vAlign w:val="center"/>
          </w:tcPr>
          <w:p w:rsidR="001576B2" w:rsidRPr="00505A21" w:rsidRDefault="001576B2" w:rsidP="00E314E2">
            <w:pPr>
              <w:adjustRightInd w:val="0"/>
              <w:jc w:val="both"/>
              <w:rPr>
                <w:sz w:val="28"/>
                <w:szCs w:val="28"/>
              </w:rPr>
            </w:pPr>
            <w:r w:rsidRPr="00743BED">
              <w:rPr>
                <w:sz w:val="28"/>
                <w:szCs w:val="28"/>
              </w:rPr>
              <w:t>Высшее образование</w:t>
            </w:r>
            <w:r>
              <w:rPr>
                <w:sz w:val="28"/>
                <w:szCs w:val="28"/>
              </w:rPr>
              <w:t>, п</w:t>
            </w:r>
            <w:r w:rsidRPr="00743BED">
              <w:rPr>
                <w:sz w:val="28"/>
                <w:szCs w:val="28"/>
              </w:rPr>
              <w:t>овышение квалификации</w:t>
            </w:r>
            <w:r>
              <w:rPr>
                <w:sz w:val="28"/>
                <w:szCs w:val="28"/>
              </w:rPr>
              <w:t>, п</w:t>
            </w:r>
            <w:r w:rsidRPr="00743BED">
              <w:rPr>
                <w:sz w:val="28"/>
                <w:szCs w:val="28"/>
              </w:rPr>
              <w:t>рактическая работа в области разработки программного обеспечения не менее 1 года</w:t>
            </w:r>
          </w:p>
        </w:tc>
        <w:tc>
          <w:tcPr>
            <w:tcW w:w="2792" w:type="dxa"/>
            <w:vAlign w:val="center"/>
          </w:tcPr>
          <w:p w:rsidR="001576B2" w:rsidRDefault="001576B2" w:rsidP="00E314E2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1576B2" w:rsidRPr="00505A21" w:rsidTr="00E314E2">
        <w:trPr>
          <w:trHeight w:val="619"/>
        </w:trPr>
        <w:tc>
          <w:tcPr>
            <w:tcW w:w="1243" w:type="dxa"/>
            <w:vAlign w:val="center"/>
          </w:tcPr>
          <w:p w:rsidR="001576B2" w:rsidRDefault="001576B2" w:rsidP="00E314E2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6" w:type="dxa"/>
            <w:vAlign w:val="center"/>
          </w:tcPr>
          <w:p w:rsidR="001576B2" w:rsidRPr="00505A21" w:rsidRDefault="001576B2" w:rsidP="00E314E2">
            <w:pPr>
              <w:adjustRightInd w:val="0"/>
              <w:rPr>
                <w:sz w:val="28"/>
                <w:szCs w:val="28"/>
              </w:rPr>
            </w:pPr>
            <w:r w:rsidRPr="00743BED">
              <w:rPr>
                <w:sz w:val="28"/>
                <w:szCs w:val="28"/>
              </w:rPr>
              <w:t>Ведущий программист</w:t>
            </w:r>
          </w:p>
        </w:tc>
        <w:tc>
          <w:tcPr>
            <w:tcW w:w="3685" w:type="dxa"/>
            <w:vAlign w:val="center"/>
          </w:tcPr>
          <w:p w:rsidR="001576B2" w:rsidRPr="00505A21" w:rsidRDefault="001576B2" w:rsidP="00E314E2">
            <w:pPr>
              <w:adjustRightInd w:val="0"/>
              <w:jc w:val="both"/>
              <w:rPr>
                <w:sz w:val="28"/>
                <w:szCs w:val="28"/>
              </w:rPr>
            </w:pPr>
            <w:r w:rsidRPr="00743BED">
              <w:rPr>
                <w:sz w:val="28"/>
                <w:szCs w:val="28"/>
              </w:rPr>
              <w:t>Высшее образование</w:t>
            </w:r>
            <w:r>
              <w:rPr>
                <w:sz w:val="28"/>
                <w:szCs w:val="28"/>
              </w:rPr>
              <w:t>, п</w:t>
            </w:r>
            <w:r w:rsidRPr="00743BED">
              <w:rPr>
                <w:sz w:val="28"/>
                <w:szCs w:val="28"/>
              </w:rPr>
              <w:t>овышение квалификации</w:t>
            </w:r>
            <w:r>
              <w:rPr>
                <w:sz w:val="28"/>
                <w:szCs w:val="28"/>
              </w:rPr>
              <w:t>, п</w:t>
            </w:r>
            <w:r w:rsidRPr="00743BED">
              <w:rPr>
                <w:sz w:val="28"/>
                <w:szCs w:val="28"/>
              </w:rPr>
              <w:t>рактическая работа в области разработки программного обеспечения не менее 3 лет</w:t>
            </w:r>
          </w:p>
        </w:tc>
        <w:tc>
          <w:tcPr>
            <w:tcW w:w="2792" w:type="dxa"/>
            <w:vAlign w:val="center"/>
          </w:tcPr>
          <w:p w:rsidR="001576B2" w:rsidRDefault="001576B2" w:rsidP="00E314E2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11 000</w:t>
            </w:r>
          </w:p>
        </w:tc>
      </w:tr>
    </w:tbl>
    <w:p w:rsidR="001576B2" w:rsidRDefault="001576B2" w:rsidP="00EC56A2">
      <w:pPr>
        <w:shd w:val="clear" w:color="auto" w:fill="FFFFFF"/>
        <w:rPr>
          <w:sz w:val="28"/>
          <w:szCs w:val="28"/>
        </w:rPr>
      </w:pPr>
    </w:p>
    <w:p w:rsidR="001576B2" w:rsidRDefault="001576B2" w:rsidP="00EC56A2">
      <w:pPr>
        <w:shd w:val="clear" w:color="auto" w:fill="FFFFFF"/>
        <w:rPr>
          <w:sz w:val="28"/>
          <w:szCs w:val="28"/>
        </w:rPr>
      </w:pPr>
    </w:p>
    <w:p w:rsidR="001576B2" w:rsidRDefault="001576B2" w:rsidP="00EC56A2">
      <w:pPr>
        <w:shd w:val="clear" w:color="auto" w:fill="FFFFFF"/>
        <w:rPr>
          <w:sz w:val="28"/>
          <w:szCs w:val="28"/>
        </w:rPr>
      </w:pPr>
    </w:p>
    <w:p w:rsidR="001576B2" w:rsidRPr="00FC799F" w:rsidRDefault="001576B2" w:rsidP="00EC56A2">
      <w:pPr>
        <w:shd w:val="clear" w:color="auto" w:fill="FFFFFF"/>
        <w:rPr>
          <w:sz w:val="28"/>
          <w:szCs w:val="28"/>
        </w:rPr>
      </w:pPr>
      <w:r w:rsidRPr="00FC799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FC799F">
        <w:rPr>
          <w:sz w:val="28"/>
          <w:szCs w:val="28"/>
        </w:rPr>
        <w:t>Копейского городского округа</w:t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  <w:t>А.М. Фалейчик</w:t>
      </w:r>
    </w:p>
    <w:p w:rsidR="001576B2" w:rsidRPr="00FC799F" w:rsidRDefault="001576B2" w:rsidP="00EC56A2">
      <w:pPr>
        <w:shd w:val="clear" w:color="auto" w:fill="FFFFFF"/>
        <w:rPr>
          <w:sz w:val="28"/>
          <w:szCs w:val="28"/>
        </w:rPr>
      </w:pP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</w:p>
    <w:sectPr w:rsidR="001576B2" w:rsidRPr="00FC799F" w:rsidSect="0037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6A2"/>
    <w:rsid w:val="000B3A21"/>
    <w:rsid w:val="001576B2"/>
    <w:rsid w:val="001D0891"/>
    <w:rsid w:val="0020583C"/>
    <w:rsid w:val="00217457"/>
    <w:rsid w:val="00280024"/>
    <w:rsid w:val="002C672D"/>
    <w:rsid w:val="00377F84"/>
    <w:rsid w:val="00381E43"/>
    <w:rsid w:val="003C571A"/>
    <w:rsid w:val="003F6D6D"/>
    <w:rsid w:val="004617D0"/>
    <w:rsid w:val="00505A21"/>
    <w:rsid w:val="00623EB3"/>
    <w:rsid w:val="00743BED"/>
    <w:rsid w:val="007F73E0"/>
    <w:rsid w:val="0085721F"/>
    <w:rsid w:val="008C456F"/>
    <w:rsid w:val="00924AE2"/>
    <w:rsid w:val="00946144"/>
    <w:rsid w:val="00991F3D"/>
    <w:rsid w:val="009B3275"/>
    <w:rsid w:val="00A1137D"/>
    <w:rsid w:val="00A3599F"/>
    <w:rsid w:val="00AB52CF"/>
    <w:rsid w:val="00B418EF"/>
    <w:rsid w:val="00B74848"/>
    <w:rsid w:val="00E314E2"/>
    <w:rsid w:val="00EA7733"/>
    <w:rsid w:val="00EC56A2"/>
    <w:rsid w:val="00FC4BF8"/>
    <w:rsid w:val="00FC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</Pages>
  <Words>493</Words>
  <Characters>2815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cp:lastPrinted>2022-03-23T04:55:00Z</cp:lastPrinted>
  <dcterms:created xsi:type="dcterms:W3CDTF">2019-07-01T16:04:00Z</dcterms:created>
  <dcterms:modified xsi:type="dcterms:W3CDTF">2022-03-31T08:36:00Z</dcterms:modified>
</cp:coreProperties>
</file>