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F7" w:rsidRPr="00FC799F" w:rsidRDefault="003D46F7" w:rsidP="005643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D46F7" w:rsidRPr="00FC799F" w:rsidRDefault="003D46F7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Положения об оплате труда</w:t>
      </w:r>
    </w:p>
    <w:p w:rsidR="003D46F7" w:rsidRPr="00FC799F" w:rsidRDefault="003D46F7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работников муниципального</w:t>
      </w:r>
    </w:p>
    <w:p w:rsidR="003D46F7" w:rsidRDefault="003D46F7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учрежден</w:t>
      </w:r>
      <w:r>
        <w:rPr>
          <w:sz w:val="28"/>
          <w:szCs w:val="28"/>
        </w:rPr>
        <w:t>ия</w:t>
      </w:r>
    </w:p>
    <w:p w:rsidR="003D46F7" w:rsidRPr="00FC799F" w:rsidRDefault="003D46F7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3D46F7" w:rsidRDefault="003D46F7" w:rsidP="00564355">
      <w:pPr>
        <w:ind w:firstLine="5387"/>
        <w:jc w:val="both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закупок и </w:t>
      </w:r>
    </w:p>
    <w:p w:rsidR="003D46F7" w:rsidRPr="00FC799F" w:rsidRDefault="003D46F7" w:rsidP="0056435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FC79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D46F7" w:rsidRPr="00FC799F" w:rsidRDefault="003D46F7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 решению Собрания депутатов</w:t>
      </w:r>
    </w:p>
    <w:p w:rsidR="003D46F7" w:rsidRPr="00FC799F" w:rsidRDefault="003D46F7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3D46F7" w:rsidRPr="00FC799F" w:rsidRDefault="003D46F7" w:rsidP="005643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30.03.2022</w:t>
      </w:r>
      <w:r w:rsidRPr="00FC799F">
        <w:rPr>
          <w:sz w:val="28"/>
          <w:szCs w:val="28"/>
        </w:rPr>
        <w:t xml:space="preserve"> № </w:t>
      </w:r>
      <w:r>
        <w:rPr>
          <w:sz w:val="28"/>
          <w:szCs w:val="28"/>
        </w:rPr>
        <w:t>452-МО</w:t>
      </w:r>
    </w:p>
    <w:p w:rsidR="003D46F7" w:rsidRPr="00FC799F" w:rsidRDefault="003D46F7" w:rsidP="0073381C">
      <w:pPr>
        <w:ind w:firstLine="709"/>
        <w:jc w:val="right"/>
        <w:rPr>
          <w:sz w:val="28"/>
          <w:szCs w:val="28"/>
        </w:rPr>
      </w:pPr>
    </w:p>
    <w:p w:rsidR="003D46F7" w:rsidRPr="00FC799F" w:rsidRDefault="003D46F7" w:rsidP="0073381C">
      <w:pPr>
        <w:ind w:firstLine="709"/>
        <w:jc w:val="right"/>
        <w:rPr>
          <w:sz w:val="28"/>
          <w:szCs w:val="28"/>
        </w:rPr>
      </w:pPr>
    </w:p>
    <w:p w:rsidR="003D46F7" w:rsidRPr="0031494F" w:rsidRDefault="003D46F7" w:rsidP="0031494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1494F">
        <w:rPr>
          <w:sz w:val="28"/>
          <w:szCs w:val="20"/>
        </w:rPr>
        <w:t>Объемные показатели</w:t>
      </w:r>
    </w:p>
    <w:p w:rsidR="003D46F7" w:rsidRPr="0031494F" w:rsidRDefault="003D46F7" w:rsidP="0031494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1494F">
        <w:rPr>
          <w:sz w:val="28"/>
          <w:szCs w:val="20"/>
        </w:rPr>
        <w:t>оценки сложности работы руководителя организации</w:t>
      </w:r>
    </w:p>
    <w:p w:rsidR="003D46F7" w:rsidRPr="0031494F" w:rsidRDefault="003D46F7" w:rsidP="0031494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1494F">
        <w:rPr>
          <w:sz w:val="28"/>
          <w:szCs w:val="20"/>
        </w:rPr>
        <w:t>для установления должностного оклада</w:t>
      </w:r>
    </w:p>
    <w:p w:rsidR="003D46F7" w:rsidRPr="0031494F" w:rsidRDefault="003D46F7" w:rsidP="0031494F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1494F">
        <w:rPr>
          <w:sz w:val="28"/>
          <w:szCs w:val="20"/>
        </w:rPr>
        <w:t>руководителя организации</w:t>
      </w:r>
    </w:p>
    <w:p w:rsidR="003D46F7" w:rsidRPr="0031494F" w:rsidRDefault="003D46F7" w:rsidP="0031494F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89"/>
        <w:gridCol w:w="1644"/>
        <w:gridCol w:w="1587"/>
      </w:tblGrid>
      <w:tr w:rsidR="003D46F7" w:rsidRPr="0031494F" w:rsidTr="0031494F">
        <w:tc>
          <w:tcPr>
            <w:tcW w:w="510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№ п/п</w:t>
            </w:r>
          </w:p>
        </w:tc>
        <w:tc>
          <w:tcPr>
            <w:tcW w:w="5789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Показатели</w:t>
            </w:r>
          </w:p>
        </w:tc>
        <w:tc>
          <w:tcPr>
            <w:tcW w:w="1644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Условия</w:t>
            </w:r>
          </w:p>
        </w:tc>
        <w:tc>
          <w:tcPr>
            <w:tcW w:w="1587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Количество баллов</w:t>
            </w:r>
          </w:p>
        </w:tc>
      </w:tr>
      <w:tr w:rsidR="003D46F7" w:rsidRPr="0031494F" w:rsidTr="0031494F">
        <w:trPr>
          <w:trHeight w:val="503"/>
        </w:trPr>
        <w:tc>
          <w:tcPr>
            <w:tcW w:w="510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1.</w:t>
            </w:r>
          </w:p>
        </w:tc>
        <w:tc>
          <w:tcPr>
            <w:tcW w:w="5789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Штатная численность работников</w:t>
            </w:r>
          </w:p>
        </w:tc>
        <w:tc>
          <w:tcPr>
            <w:tcW w:w="1644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за каждую ставку</w:t>
            </w:r>
          </w:p>
        </w:tc>
        <w:tc>
          <w:tcPr>
            <w:tcW w:w="1587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1</w:t>
            </w:r>
          </w:p>
        </w:tc>
      </w:tr>
      <w:tr w:rsidR="003D46F7" w:rsidRPr="0031494F" w:rsidTr="0031494F">
        <w:tc>
          <w:tcPr>
            <w:tcW w:w="510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2.</w:t>
            </w:r>
          </w:p>
        </w:tc>
        <w:tc>
          <w:tcPr>
            <w:tcW w:w="5789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 xml:space="preserve">Количество размещенных закупок  </w:t>
            </w:r>
          </w:p>
        </w:tc>
        <w:tc>
          <w:tcPr>
            <w:tcW w:w="1644" w:type="dxa"/>
          </w:tcPr>
          <w:p w:rsidR="003D46F7" w:rsidRPr="0031494F" w:rsidRDefault="003D46F7" w:rsidP="00EA24B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 каждую закупку</w:t>
            </w:r>
          </w:p>
        </w:tc>
        <w:tc>
          <w:tcPr>
            <w:tcW w:w="1587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1494F">
              <w:rPr>
                <w:sz w:val="28"/>
                <w:szCs w:val="20"/>
              </w:rPr>
              <w:t>1</w:t>
            </w:r>
          </w:p>
        </w:tc>
      </w:tr>
      <w:tr w:rsidR="003D46F7" w:rsidRPr="0031494F" w:rsidTr="0031494F">
        <w:tc>
          <w:tcPr>
            <w:tcW w:w="510" w:type="dxa"/>
          </w:tcPr>
          <w:p w:rsidR="003D46F7" w:rsidRPr="0031494F" w:rsidRDefault="003D46F7" w:rsidP="00930AF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5789" w:type="dxa"/>
          </w:tcPr>
          <w:p w:rsidR="003D46F7" w:rsidRDefault="003D46F7" w:rsidP="00D4356A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Количество организаций, в отношении которых учреждение осуществляет:</w:t>
            </w:r>
          </w:p>
          <w:p w:rsidR="003D46F7" w:rsidRPr="00930AFD" w:rsidRDefault="003D46F7" w:rsidP="00930A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57" w:firstLine="303"/>
              <w:jc w:val="both"/>
              <w:rPr>
                <w:sz w:val="28"/>
                <w:szCs w:val="20"/>
              </w:rPr>
            </w:pPr>
            <w:r w:rsidRPr="00930AFD">
              <w:rPr>
                <w:sz w:val="28"/>
                <w:szCs w:val="20"/>
              </w:rPr>
              <w:t>определение поставщиков(подрядчиков и исполнителей), при осуществлении закупок товаров работ услуг;</w:t>
            </w:r>
          </w:p>
          <w:p w:rsidR="003D46F7" w:rsidRPr="00930AFD" w:rsidRDefault="003D46F7" w:rsidP="00930A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57" w:firstLine="303"/>
              <w:jc w:val="both"/>
              <w:rPr>
                <w:sz w:val="28"/>
                <w:szCs w:val="20"/>
              </w:rPr>
            </w:pPr>
            <w:r w:rsidRPr="00930AFD">
              <w:rPr>
                <w:sz w:val="28"/>
                <w:szCs w:val="20"/>
              </w:rPr>
              <w:t>обеспечение нужд в сфере информатизации, ин</w:t>
            </w:r>
            <w:r>
              <w:rPr>
                <w:sz w:val="28"/>
                <w:szCs w:val="20"/>
              </w:rPr>
              <w:t>формационных технологий и связи</w:t>
            </w:r>
          </w:p>
        </w:tc>
        <w:tc>
          <w:tcPr>
            <w:tcW w:w="1644" w:type="dxa"/>
          </w:tcPr>
          <w:p w:rsidR="003D46F7" w:rsidRDefault="003D46F7" w:rsidP="00930AF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 каждое учреждение</w:t>
            </w:r>
          </w:p>
        </w:tc>
        <w:tc>
          <w:tcPr>
            <w:tcW w:w="1587" w:type="dxa"/>
          </w:tcPr>
          <w:p w:rsidR="003D46F7" w:rsidRPr="0031494F" w:rsidRDefault="003D46F7" w:rsidP="0031494F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</w:tbl>
    <w:p w:rsidR="003D46F7" w:rsidRPr="0031494F" w:rsidRDefault="003D46F7" w:rsidP="0073381C">
      <w:pPr>
        <w:jc w:val="both"/>
        <w:rPr>
          <w:sz w:val="36"/>
          <w:szCs w:val="28"/>
        </w:rPr>
      </w:pPr>
    </w:p>
    <w:p w:rsidR="003D46F7" w:rsidRPr="00FC799F" w:rsidRDefault="003D46F7" w:rsidP="0073381C">
      <w:pPr>
        <w:jc w:val="both"/>
        <w:rPr>
          <w:sz w:val="28"/>
          <w:szCs w:val="28"/>
        </w:rPr>
      </w:pPr>
      <w:bookmarkStart w:id="0" w:name="_GoBack"/>
      <w:bookmarkEnd w:id="0"/>
    </w:p>
    <w:p w:rsidR="003D46F7" w:rsidRPr="00FC799F" w:rsidRDefault="003D46F7" w:rsidP="0073381C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Копейского городского округа</w:t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799F">
        <w:rPr>
          <w:sz w:val="28"/>
          <w:szCs w:val="28"/>
        </w:rPr>
        <w:t>А.М. Фалейчик</w:t>
      </w:r>
    </w:p>
    <w:p w:rsidR="003D46F7" w:rsidRPr="00FC799F" w:rsidRDefault="003D46F7" w:rsidP="0073381C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</w:p>
    <w:sectPr w:rsidR="003D46F7" w:rsidRPr="00FC799F" w:rsidSect="00DA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6FED"/>
    <w:multiLevelType w:val="hybridMultilevel"/>
    <w:tmpl w:val="5F14D60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6A8C"/>
    <w:multiLevelType w:val="hybridMultilevel"/>
    <w:tmpl w:val="BBE49EA8"/>
    <w:lvl w:ilvl="0" w:tplc="9DA432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1C"/>
    <w:rsid w:val="00044352"/>
    <w:rsid w:val="00114090"/>
    <w:rsid w:val="0031494F"/>
    <w:rsid w:val="003D46F7"/>
    <w:rsid w:val="00564355"/>
    <w:rsid w:val="006A6137"/>
    <w:rsid w:val="006E2DEA"/>
    <w:rsid w:val="0073381C"/>
    <w:rsid w:val="00740D07"/>
    <w:rsid w:val="007F60FB"/>
    <w:rsid w:val="008A1C35"/>
    <w:rsid w:val="008C3277"/>
    <w:rsid w:val="00930AFD"/>
    <w:rsid w:val="00B418EF"/>
    <w:rsid w:val="00BF6FC8"/>
    <w:rsid w:val="00D1097D"/>
    <w:rsid w:val="00D4356A"/>
    <w:rsid w:val="00DA48D3"/>
    <w:rsid w:val="00EA24B7"/>
    <w:rsid w:val="00F90D0E"/>
    <w:rsid w:val="00FC799F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128</Words>
  <Characters>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2022-03-24T10:06:00Z</cp:lastPrinted>
  <dcterms:created xsi:type="dcterms:W3CDTF">2022-03-19T09:22:00Z</dcterms:created>
  <dcterms:modified xsi:type="dcterms:W3CDTF">2022-03-31T08:38:00Z</dcterms:modified>
</cp:coreProperties>
</file>